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AEFBF71" w14:textId="71AECB01" w:rsidR="00924396" w:rsidRPr="003A5F1A" w:rsidRDefault="00676DCD" w:rsidP="00EC6AA7">
      <w:pPr>
        <w:spacing w:line="240" w:lineRule="auto"/>
        <w:jc w:val="center"/>
        <w:rPr>
          <w:rFonts w:ascii="Verdana" w:hAnsi="Verdana"/>
          <w:b/>
          <w:sz w:val="56"/>
          <w:szCs w:val="80"/>
        </w:rPr>
      </w:pPr>
      <w:r>
        <w:rPr>
          <w:rFonts w:ascii="Verdana" w:hAnsi="Verdana"/>
          <w:b/>
          <w:noProof/>
          <w:sz w:val="28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8FC06" wp14:editId="6D9D961B">
                <wp:simplePos x="0" y="0"/>
                <wp:positionH relativeFrom="column">
                  <wp:posOffset>-663575</wp:posOffset>
                </wp:positionH>
                <wp:positionV relativeFrom="paragraph">
                  <wp:posOffset>-688975</wp:posOffset>
                </wp:positionV>
                <wp:extent cx="355600" cy="342900"/>
                <wp:effectExtent l="17145" t="20320" r="17780" b="177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5600" cy="342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7CD0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2.25pt;margin-top:-54.25pt;width:28pt;height:2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" strokecolor="black [3213]" strokeweight="2.25pt"/>
            </w:pict>
          </mc:Fallback>
        </mc:AlternateContent>
      </w:r>
      <w:r w:rsidR="008461FB">
        <w:rPr>
          <w:rFonts w:ascii="Verdana" w:hAnsi="Verdana"/>
          <w:b/>
          <w:sz w:val="56"/>
          <w:szCs w:val="80"/>
        </w:rPr>
        <w:t>ŠKOLNÍ BURZA 20</w:t>
      </w:r>
      <w:r w:rsidR="00921289">
        <w:rPr>
          <w:rFonts w:ascii="Verdana" w:hAnsi="Verdana"/>
          <w:b/>
          <w:sz w:val="56"/>
          <w:szCs w:val="80"/>
        </w:rPr>
        <w:t>2</w:t>
      </w:r>
      <w:r w:rsidR="00243484">
        <w:rPr>
          <w:rFonts w:ascii="Verdana" w:hAnsi="Verdana"/>
          <w:b/>
          <w:sz w:val="56"/>
          <w:szCs w:val="80"/>
        </w:rPr>
        <w:t>1</w:t>
      </w:r>
    </w:p>
    <w:p w14:paraId="7A900812" w14:textId="77777777" w:rsidR="00647AA0" w:rsidRPr="003A5F1A" w:rsidRDefault="00647AA0" w:rsidP="00647AA0">
      <w:pPr>
        <w:jc w:val="center"/>
        <w:rPr>
          <w:rFonts w:ascii="Verdana" w:hAnsi="Verdana"/>
          <w:b/>
          <w:sz w:val="20"/>
          <w:szCs w:val="48"/>
        </w:rPr>
      </w:pPr>
      <w:r w:rsidRPr="003A5F1A">
        <w:rPr>
          <w:rFonts w:ascii="Verdana" w:hAnsi="Verdana"/>
          <w:b/>
          <w:sz w:val="20"/>
          <w:szCs w:val="48"/>
        </w:rPr>
        <w:t>Vyplňujte pouze políčka označená *!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A641A" w:rsidRPr="0033287F" w14:paraId="4D109F27" w14:textId="77777777" w:rsidTr="003A2D22">
        <w:trPr>
          <w:trHeight w:val="567"/>
        </w:trPr>
        <w:tc>
          <w:tcPr>
            <w:tcW w:w="5000" w:type="pct"/>
            <w:vAlign w:val="center"/>
          </w:tcPr>
          <w:p w14:paraId="02929952" w14:textId="77777777" w:rsidR="00BA641A" w:rsidRPr="003A2D22" w:rsidRDefault="00CE2F38" w:rsidP="0033287F">
            <w:pPr>
              <w:spacing w:line="276" w:lineRule="auto"/>
              <w:rPr>
                <w:rFonts w:ascii="Verdana" w:hAnsi="Verdana"/>
                <w:b/>
                <w:sz w:val="24"/>
                <w:szCs w:val="48"/>
              </w:rPr>
            </w:pPr>
            <w:r w:rsidRPr="003A2D22">
              <w:rPr>
                <w:rFonts w:ascii="Verdana" w:hAnsi="Verdana"/>
                <w:szCs w:val="48"/>
              </w:rPr>
              <w:t xml:space="preserve">* </w:t>
            </w:r>
            <w:r w:rsidR="00CE675E" w:rsidRPr="003A2D22">
              <w:rPr>
                <w:rFonts w:ascii="Verdana" w:hAnsi="Verdana"/>
                <w:szCs w:val="48"/>
              </w:rPr>
              <w:t>Příjmení:</w:t>
            </w:r>
            <w:r w:rsidR="00CE675E" w:rsidRPr="003A2D22">
              <w:rPr>
                <w:rFonts w:ascii="Verdana" w:hAnsi="Verdana"/>
                <w:b/>
                <w:szCs w:val="48"/>
              </w:rPr>
              <w:t xml:space="preserve"> </w:t>
            </w:r>
          </w:p>
        </w:tc>
      </w:tr>
      <w:tr w:rsidR="00BA641A" w:rsidRPr="0033287F" w14:paraId="1FDED477" w14:textId="77777777" w:rsidTr="003A2D22">
        <w:trPr>
          <w:trHeight w:val="567"/>
        </w:trPr>
        <w:tc>
          <w:tcPr>
            <w:tcW w:w="5000" w:type="pct"/>
            <w:vAlign w:val="center"/>
          </w:tcPr>
          <w:p w14:paraId="11B67623" w14:textId="77777777" w:rsidR="00BA641A" w:rsidRPr="003A2D22" w:rsidRDefault="00CE2F38" w:rsidP="0033287F">
            <w:pPr>
              <w:spacing w:line="276" w:lineRule="auto"/>
              <w:rPr>
                <w:rFonts w:ascii="Verdana" w:hAnsi="Verdana"/>
                <w:b/>
                <w:sz w:val="24"/>
                <w:szCs w:val="48"/>
              </w:rPr>
            </w:pPr>
            <w:r w:rsidRPr="003A2D22">
              <w:rPr>
                <w:rFonts w:ascii="Verdana" w:hAnsi="Verdana"/>
                <w:szCs w:val="48"/>
              </w:rPr>
              <w:t xml:space="preserve">* </w:t>
            </w:r>
            <w:r w:rsidR="00CE675E" w:rsidRPr="003A2D22">
              <w:rPr>
                <w:rFonts w:ascii="Verdana" w:hAnsi="Verdana"/>
                <w:szCs w:val="48"/>
              </w:rPr>
              <w:t>Jméno</w:t>
            </w:r>
            <w:r w:rsidR="00BA641A" w:rsidRPr="003A2D22">
              <w:rPr>
                <w:rFonts w:ascii="Verdana" w:hAnsi="Verdana"/>
                <w:szCs w:val="48"/>
              </w:rPr>
              <w:t>:</w:t>
            </w:r>
            <w:r w:rsidR="00BA641A" w:rsidRPr="003A2D22">
              <w:rPr>
                <w:rFonts w:ascii="Verdana" w:hAnsi="Verdana"/>
                <w:b/>
                <w:szCs w:val="48"/>
              </w:rPr>
              <w:t xml:space="preserve"> </w:t>
            </w:r>
          </w:p>
        </w:tc>
      </w:tr>
      <w:tr w:rsidR="00BA641A" w:rsidRPr="0033287F" w14:paraId="32B6C41E" w14:textId="77777777" w:rsidTr="003A2D22">
        <w:trPr>
          <w:trHeight w:val="567"/>
        </w:trPr>
        <w:tc>
          <w:tcPr>
            <w:tcW w:w="5000" w:type="pct"/>
            <w:vAlign w:val="center"/>
          </w:tcPr>
          <w:p w14:paraId="4289921A" w14:textId="77777777" w:rsidR="00BA641A" w:rsidRPr="003A2D22" w:rsidRDefault="00CE2F38" w:rsidP="0033287F">
            <w:pPr>
              <w:spacing w:line="276" w:lineRule="auto"/>
              <w:rPr>
                <w:rFonts w:ascii="Verdana" w:hAnsi="Verdana"/>
                <w:b/>
                <w:sz w:val="24"/>
                <w:szCs w:val="48"/>
              </w:rPr>
            </w:pPr>
            <w:r w:rsidRPr="003A2D22">
              <w:rPr>
                <w:rFonts w:ascii="Verdana" w:hAnsi="Verdana"/>
                <w:szCs w:val="48"/>
              </w:rPr>
              <w:t xml:space="preserve">* </w:t>
            </w:r>
            <w:r w:rsidR="00BA641A" w:rsidRPr="003A2D22">
              <w:rPr>
                <w:rFonts w:ascii="Verdana" w:hAnsi="Verdana"/>
                <w:szCs w:val="48"/>
              </w:rPr>
              <w:t>Třída:</w:t>
            </w:r>
            <w:r w:rsidR="00BA641A" w:rsidRPr="003A2D22">
              <w:rPr>
                <w:rFonts w:ascii="Verdana" w:hAnsi="Verdana"/>
                <w:b/>
                <w:szCs w:val="48"/>
              </w:rPr>
              <w:t xml:space="preserve"> </w:t>
            </w:r>
          </w:p>
        </w:tc>
      </w:tr>
    </w:tbl>
    <w:p w14:paraId="288E701E" w14:textId="77777777" w:rsidR="00792931" w:rsidRPr="00792931" w:rsidRDefault="00792931" w:rsidP="00BA641A">
      <w:pPr>
        <w:jc w:val="center"/>
        <w:rPr>
          <w:rFonts w:ascii="Verdana" w:hAnsi="Verdana"/>
          <w:b/>
          <w:szCs w:val="4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BA641A" w:rsidRPr="00AE76FD" w14:paraId="6D0CB9E0" w14:textId="77777777" w:rsidTr="00A2063E">
        <w:tc>
          <w:tcPr>
            <w:tcW w:w="2500" w:type="pct"/>
          </w:tcPr>
          <w:p w14:paraId="7B6FF1BB" w14:textId="77777777" w:rsidR="00BA641A" w:rsidRPr="00AE76FD" w:rsidRDefault="00BA641A" w:rsidP="00BA64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099940A" w14:textId="77777777" w:rsidR="00BA641A" w:rsidRPr="00AE76FD" w:rsidRDefault="00BA641A" w:rsidP="00BA64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6FD">
              <w:rPr>
                <w:rFonts w:ascii="Verdana" w:hAnsi="Verdana"/>
                <w:b/>
                <w:sz w:val="20"/>
                <w:szCs w:val="20"/>
              </w:rPr>
              <w:t>Potvrzení o příjmu učebnic</w:t>
            </w:r>
          </w:p>
          <w:p w14:paraId="6ED0F5E8" w14:textId="77777777" w:rsidR="002001C7" w:rsidRPr="00AE76FD" w:rsidRDefault="002001C7" w:rsidP="00BA64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5"/>
            </w:tblGrid>
            <w:tr w:rsidR="00BA641A" w:rsidRPr="00AE76FD" w14:paraId="23D39FC2" w14:textId="77777777" w:rsidTr="002F5595">
              <w:trPr>
                <w:trHeight w:val="454"/>
              </w:trPr>
              <w:tc>
                <w:tcPr>
                  <w:tcW w:w="43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176C0E9" w14:textId="77777777" w:rsidR="00BA641A" w:rsidRPr="00AE76FD" w:rsidRDefault="00CE675E" w:rsidP="00BA641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Datum přijetí</w:t>
                  </w:r>
                  <w:r w:rsidR="00BA641A" w:rsidRPr="00AE76FD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3367CB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E675E" w:rsidRPr="00AE76FD" w14:paraId="3059AE70" w14:textId="77777777" w:rsidTr="002F5595">
              <w:trPr>
                <w:trHeight w:val="454"/>
              </w:trPr>
              <w:tc>
                <w:tcPr>
                  <w:tcW w:w="43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8A4ABA6" w14:textId="77777777" w:rsidR="00CE675E" w:rsidRPr="00AE76FD" w:rsidRDefault="00CE675E" w:rsidP="00BA641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Počet přijatých knih:</w:t>
                  </w:r>
                  <w:r w:rsidR="003367CB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641A" w:rsidRPr="00AE76FD" w14:paraId="5483963F" w14:textId="77777777" w:rsidTr="00DF3A24">
              <w:trPr>
                <w:trHeight w:val="1077"/>
              </w:trPr>
              <w:tc>
                <w:tcPr>
                  <w:tcW w:w="437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7B85BBD3" w14:textId="77777777" w:rsidR="00BA641A" w:rsidRPr="00AE76FD" w:rsidRDefault="00BA641A" w:rsidP="00BA641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Podpis pokladníka:</w:t>
                  </w:r>
                  <w:r w:rsidR="003367CB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641A" w:rsidRPr="00AE76FD" w14:paraId="2D0FD073" w14:textId="77777777" w:rsidTr="00DF3A24">
              <w:trPr>
                <w:trHeight w:val="1077"/>
              </w:trPr>
              <w:tc>
                <w:tcPr>
                  <w:tcW w:w="4375" w:type="dxa"/>
                  <w:tcBorders>
                    <w:top w:val="nil"/>
                  </w:tcBorders>
                  <w:vAlign w:val="center"/>
                </w:tcPr>
                <w:p w14:paraId="5727CDD2" w14:textId="77777777" w:rsidR="00BA641A" w:rsidRPr="00AE76FD" w:rsidRDefault="00BA641A" w:rsidP="00BA641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Podpis prodávajícího:</w:t>
                  </w:r>
                  <w:r w:rsidR="003367CB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2BC997A" w14:textId="77777777" w:rsidR="00BA641A" w:rsidRPr="00AE76FD" w:rsidRDefault="00BA641A" w:rsidP="00BA64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858C506" w14:textId="77777777" w:rsidR="00BA641A" w:rsidRPr="00AE76FD" w:rsidRDefault="00BA641A" w:rsidP="00BA64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08B39A3" w14:textId="77777777" w:rsidR="00BA641A" w:rsidRPr="00AE76FD" w:rsidRDefault="00BA641A" w:rsidP="00BA64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6FD">
              <w:rPr>
                <w:rFonts w:ascii="Verdana" w:hAnsi="Verdana"/>
                <w:b/>
                <w:sz w:val="20"/>
                <w:szCs w:val="20"/>
              </w:rPr>
              <w:t>Potvrzení o vyrovnání</w:t>
            </w:r>
          </w:p>
          <w:p w14:paraId="282F26D7" w14:textId="77777777" w:rsidR="002001C7" w:rsidRPr="00AE76FD" w:rsidRDefault="002001C7" w:rsidP="00BA64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5"/>
            </w:tblGrid>
            <w:tr w:rsidR="00BA641A" w:rsidRPr="00AE76FD" w14:paraId="5E54B92D" w14:textId="77777777" w:rsidTr="002F5595">
              <w:trPr>
                <w:trHeight w:val="454"/>
              </w:trPr>
              <w:tc>
                <w:tcPr>
                  <w:tcW w:w="43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3F1CD10" w14:textId="77777777" w:rsidR="00BA641A" w:rsidRPr="00AE76FD" w:rsidRDefault="002F5595" w:rsidP="00484F5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Datum vyrovnání</w:t>
                  </w:r>
                  <w:r w:rsidR="00BA641A" w:rsidRPr="00AE76FD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4A38D4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641A" w:rsidRPr="00AE76FD" w14:paraId="7E32B83A" w14:textId="77777777" w:rsidTr="002F5595">
              <w:trPr>
                <w:trHeight w:val="454"/>
              </w:trPr>
              <w:tc>
                <w:tcPr>
                  <w:tcW w:w="4375" w:type="dxa"/>
                  <w:tcBorders>
                    <w:top w:val="single" w:sz="4" w:space="0" w:color="auto"/>
                  </w:tcBorders>
                  <w:vAlign w:val="center"/>
                </w:tcPr>
                <w:p w14:paraId="7350CF6F" w14:textId="77777777" w:rsidR="00BA641A" w:rsidRPr="00AE76FD" w:rsidRDefault="002F5595" w:rsidP="00484F5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Počet vrácených knih</w:t>
                  </w:r>
                  <w:r w:rsidR="00BA641A" w:rsidRPr="00AE76FD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4A38D4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F5595" w:rsidRPr="00AE76FD" w14:paraId="789023B1" w14:textId="77777777" w:rsidTr="002F5595">
              <w:trPr>
                <w:trHeight w:val="454"/>
              </w:trPr>
              <w:tc>
                <w:tcPr>
                  <w:tcW w:w="4375" w:type="dxa"/>
                  <w:vAlign w:val="center"/>
                </w:tcPr>
                <w:p w14:paraId="7AD28047" w14:textId="77777777" w:rsidR="00171033" w:rsidRPr="00AE76FD" w:rsidRDefault="002F5595" w:rsidP="002F559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Počet prodaných knih:</w:t>
                  </w:r>
                  <w:r w:rsidR="004A38D4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71033" w:rsidRPr="00AE76FD" w14:paraId="06BE4B7A" w14:textId="77777777" w:rsidTr="002F5595">
              <w:trPr>
                <w:trHeight w:val="454"/>
              </w:trPr>
              <w:tc>
                <w:tcPr>
                  <w:tcW w:w="4375" w:type="dxa"/>
                  <w:vAlign w:val="center"/>
                </w:tcPr>
                <w:p w14:paraId="4CB63FE6" w14:textId="77777777" w:rsidR="00171033" w:rsidRPr="00AE76FD" w:rsidRDefault="00171033" w:rsidP="002F559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Utržená částka:</w:t>
                  </w:r>
                  <w:r w:rsidR="00420A5F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F5595" w:rsidRPr="00AE76FD" w14:paraId="4AECA780" w14:textId="77777777" w:rsidTr="002F5595">
              <w:trPr>
                <w:trHeight w:val="454"/>
              </w:trPr>
              <w:tc>
                <w:tcPr>
                  <w:tcW w:w="4375" w:type="dxa"/>
                  <w:tcBorders>
                    <w:bottom w:val="single" w:sz="4" w:space="0" w:color="auto"/>
                  </w:tcBorders>
                  <w:vAlign w:val="center"/>
                </w:tcPr>
                <w:p w14:paraId="4D623088" w14:textId="321CAF95" w:rsidR="002F5595" w:rsidRPr="00AE76FD" w:rsidRDefault="002F5595" w:rsidP="00193C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Vyplácená částka</w:t>
                  </w:r>
                  <w:r w:rsidR="00171033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(</w:t>
                  </w:r>
                  <w:r w:rsidR="00193C15" w:rsidRPr="00AE76FD">
                    <w:rPr>
                      <w:rFonts w:ascii="Verdana" w:hAnsi="Verdana"/>
                      <w:sz w:val="20"/>
                      <w:szCs w:val="20"/>
                    </w:rPr>
                    <w:t>95</w:t>
                  </w:r>
                  <w:r w:rsidR="00DC03F0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93C15" w:rsidRPr="00AE76FD">
                    <w:rPr>
                      <w:rFonts w:ascii="Verdana" w:hAnsi="Verdana"/>
                      <w:sz w:val="20"/>
                      <w:szCs w:val="20"/>
                    </w:rPr>
                    <w:t>%</w:t>
                  </w:r>
                  <w:r w:rsidR="00171033" w:rsidRPr="00AE76FD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4A38D4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641A" w:rsidRPr="00AE76FD" w14:paraId="5954D5CE" w14:textId="77777777" w:rsidTr="002F5595">
              <w:trPr>
                <w:trHeight w:val="680"/>
              </w:trPr>
              <w:tc>
                <w:tcPr>
                  <w:tcW w:w="437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73E2A806" w14:textId="77777777" w:rsidR="00BA641A" w:rsidRPr="00AE76FD" w:rsidRDefault="00BA641A" w:rsidP="002F559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Podpis p</w:t>
                  </w:r>
                  <w:r w:rsidR="002F5595" w:rsidRPr="00AE76FD">
                    <w:rPr>
                      <w:rFonts w:ascii="Verdana" w:hAnsi="Verdana"/>
                      <w:sz w:val="20"/>
                      <w:szCs w:val="20"/>
                    </w:rPr>
                    <w:t>okladníka</w:t>
                  </w: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4A38D4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F5595" w:rsidRPr="00AE76FD" w14:paraId="286B458E" w14:textId="77777777" w:rsidTr="002F5595">
              <w:trPr>
                <w:trHeight w:val="680"/>
              </w:trPr>
              <w:tc>
                <w:tcPr>
                  <w:tcW w:w="4375" w:type="dxa"/>
                  <w:tcBorders>
                    <w:top w:val="nil"/>
                  </w:tcBorders>
                  <w:vAlign w:val="center"/>
                </w:tcPr>
                <w:p w14:paraId="269B21C5" w14:textId="77777777" w:rsidR="002F5595" w:rsidRPr="00AE76FD" w:rsidRDefault="002F5595" w:rsidP="00484F5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Podpis prodávajícího:</w:t>
                  </w:r>
                  <w:r w:rsidR="003367CB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6581AE6" w14:textId="77777777" w:rsidR="00BA641A" w:rsidRPr="00AE76FD" w:rsidRDefault="00BA641A" w:rsidP="00BA64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43BBCA" w14:textId="77777777" w:rsidR="00427D10" w:rsidRPr="00427D10" w:rsidRDefault="00427D10" w:rsidP="00427D10">
      <w:pPr>
        <w:spacing w:line="240" w:lineRule="auto"/>
        <w:jc w:val="center"/>
        <w:rPr>
          <w:rFonts w:ascii="Verdana" w:hAnsi="Verdana"/>
          <w:b/>
          <w:sz w:val="2"/>
          <w:szCs w:val="48"/>
        </w:rPr>
      </w:pPr>
    </w:p>
    <w:p w14:paraId="6D880022" w14:textId="77777777" w:rsidR="00F755E6" w:rsidRPr="003A5F1A" w:rsidRDefault="00BC6D16" w:rsidP="00214D38">
      <w:pPr>
        <w:spacing w:line="240" w:lineRule="auto"/>
        <w:jc w:val="center"/>
        <w:rPr>
          <w:rFonts w:ascii="Verdana" w:hAnsi="Verdana"/>
          <w:b/>
          <w:sz w:val="32"/>
          <w:szCs w:val="48"/>
        </w:rPr>
      </w:pPr>
      <w:r w:rsidRPr="003A5F1A">
        <w:rPr>
          <w:rFonts w:ascii="Verdana" w:hAnsi="Verdana"/>
          <w:b/>
          <w:sz w:val="32"/>
          <w:szCs w:val="48"/>
        </w:rPr>
        <w:t>SEZNAM UČEBNIC</w:t>
      </w:r>
    </w:p>
    <w:p w14:paraId="157A0AB2" w14:textId="77777777" w:rsidR="002210CC" w:rsidRPr="003A5F1A" w:rsidRDefault="002210CC" w:rsidP="00214D38">
      <w:pPr>
        <w:spacing w:line="240" w:lineRule="auto"/>
        <w:jc w:val="center"/>
        <w:rPr>
          <w:rFonts w:ascii="Verdana" w:hAnsi="Verdana"/>
          <w:b/>
          <w:i/>
          <w:sz w:val="32"/>
          <w:szCs w:val="48"/>
        </w:rPr>
      </w:pPr>
      <w:r w:rsidRPr="003A5F1A">
        <w:rPr>
          <w:rFonts w:ascii="Verdana" w:hAnsi="Verdana"/>
          <w:b/>
          <w:i/>
          <w:sz w:val="18"/>
          <w:szCs w:val="48"/>
        </w:rPr>
        <w:t>Řaďte prosím knížky podle abecedy.</w:t>
      </w:r>
    </w:p>
    <w:tbl>
      <w:tblPr>
        <w:tblStyle w:val="Mkatabulky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"/>
        <w:gridCol w:w="6499"/>
        <w:gridCol w:w="970"/>
        <w:gridCol w:w="658"/>
      </w:tblGrid>
      <w:tr w:rsidR="003A5F1A" w:rsidRPr="003A5F1A" w14:paraId="2E0079C5" w14:textId="77777777" w:rsidTr="00C5665A">
        <w:trPr>
          <w:trHeight w:val="283"/>
          <w:tblHeader/>
        </w:trPr>
        <w:tc>
          <w:tcPr>
            <w:tcW w:w="51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90956" w14:textId="77777777" w:rsidR="0033287F" w:rsidRPr="003A5F1A" w:rsidRDefault="0033287F" w:rsidP="00AE76F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7E456" w14:textId="77777777" w:rsidR="0033287F" w:rsidRPr="003A5F1A" w:rsidRDefault="0033287F" w:rsidP="00AE76F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5F1A">
              <w:rPr>
                <w:rFonts w:ascii="Verdana" w:hAnsi="Verdana"/>
                <w:b/>
                <w:sz w:val="20"/>
                <w:szCs w:val="20"/>
              </w:rPr>
              <w:t>INFORMACE O KNÍŽCE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F84A6" w14:textId="77777777" w:rsidR="0033287F" w:rsidRPr="003A5F1A" w:rsidRDefault="0033287F" w:rsidP="00AE76F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76FD" w:rsidRPr="003A5F1A" w14:paraId="06CDB529" w14:textId="77777777" w:rsidTr="00C5665A">
        <w:trPr>
          <w:trHeight w:val="283"/>
          <w:tblHeader/>
        </w:trPr>
        <w:tc>
          <w:tcPr>
            <w:tcW w:w="516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4C4D83" w14:textId="77777777" w:rsidR="00AE76FD" w:rsidRPr="003A5F1A" w:rsidRDefault="00AE76FD" w:rsidP="00AE76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Přijat</w:t>
            </w:r>
            <w:r w:rsidR="00F07DC5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3586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46775B" w14:textId="77777777" w:rsidR="00AE76FD" w:rsidRPr="003A5F1A" w:rsidRDefault="00AE76FD" w:rsidP="00AE76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A5F1A">
              <w:rPr>
                <w:rFonts w:ascii="Verdana" w:hAnsi="Verdana"/>
                <w:sz w:val="20"/>
                <w:szCs w:val="20"/>
              </w:rPr>
              <w:t>* Název učebnice</w:t>
            </w:r>
          </w:p>
        </w:tc>
        <w:tc>
          <w:tcPr>
            <w:tcW w:w="535" w:type="pct"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D8C98" w14:textId="77777777" w:rsidR="00AE76FD" w:rsidRPr="003A5F1A" w:rsidRDefault="00AE76FD" w:rsidP="00AE76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A5F1A">
              <w:rPr>
                <w:rFonts w:ascii="Verdana" w:hAnsi="Verdana"/>
                <w:sz w:val="20"/>
                <w:szCs w:val="20"/>
              </w:rPr>
              <w:t>* Cena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74EFB" w14:textId="77777777" w:rsidR="00AE76FD" w:rsidRPr="003A5F1A" w:rsidRDefault="00AE76FD" w:rsidP="00AE76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P/N</w:t>
            </w:r>
          </w:p>
        </w:tc>
      </w:tr>
      <w:tr w:rsidR="00AE76FD" w:rsidRPr="003A5F1A" w14:paraId="194CF95D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ABAA0B" w14:textId="77777777" w:rsidR="00AE76FD" w:rsidRPr="003A5F1A" w:rsidRDefault="00AE76FD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A7366A" w14:textId="77777777" w:rsidR="0084058E" w:rsidRPr="003A5F1A" w:rsidRDefault="0084058E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DF2423" w14:textId="77777777" w:rsidR="00AE76FD" w:rsidRPr="003A5F1A" w:rsidRDefault="00AE76FD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2792" w14:textId="77777777" w:rsidR="00AE76FD" w:rsidRPr="003A5F1A" w:rsidRDefault="00AE76FD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058E" w:rsidRPr="003A5F1A" w14:paraId="30C8CD5A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0718DC" w14:textId="77777777" w:rsidR="0084058E" w:rsidRPr="003A5F1A" w:rsidRDefault="0084058E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5192FA" w14:textId="77777777" w:rsidR="0084058E" w:rsidRPr="003A5F1A" w:rsidRDefault="0084058E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805F9B" w14:textId="77777777" w:rsidR="0084058E" w:rsidRPr="003A5F1A" w:rsidRDefault="0084058E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8E88" w14:textId="77777777" w:rsidR="0084058E" w:rsidRPr="003A5F1A" w:rsidRDefault="0084058E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0034" w:rsidRPr="003A5F1A" w14:paraId="03FC5946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7AB649" w14:textId="77777777" w:rsidR="00E20034" w:rsidRPr="003A5F1A" w:rsidRDefault="00E20034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AFD806" w14:textId="77777777" w:rsidR="00E20034" w:rsidRPr="00083041" w:rsidRDefault="00E20034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FF3F49" w14:textId="77777777" w:rsidR="00E20034" w:rsidRPr="003A5F1A" w:rsidRDefault="00E20034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BCF2" w14:textId="77777777" w:rsidR="00E20034" w:rsidRPr="003A5F1A" w:rsidRDefault="00E20034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0034" w:rsidRPr="003A5F1A" w14:paraId="197291B7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F97F3E" w14:textId="77777777" w:rsidR="00E20034" w:rsidRPr="003A5F1A" w:rsidRDefault="00E20034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931277" w14:textId="77777777" w:rsidR="00E20034" w:rsidRPr="00083041" w:rsidRDefault="00E20034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3827C3" w14:textId="77777777" w:rsidR="00E20034" w:rsidRPr="003A5F1A" w:rsidRDefault="00E20034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4E16" w14:textId="77777777" w:rsidR="00E20034" w:rsidRPr="003A5F1A" w:rsidRDefault="00E20034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0034" w:rsidRPr="003A5F1A" w14:paraId="5A542D3F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4CC65C" w14:textId="77777777" w:rsidR="00E20034" w:rsidRPr="003A5F1A" w:rsidRDefault="00E20034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62B00F" w14:textId="77777777" w:rsidR="00E20034" w:rsidRPr="00083041" w:rsidRDefault="00E20034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08F3DD" w14:textId="77777777" w:rsidR="00E20034" w:rsidRPr="003A5F1A" w:rsidRDefault="00E20034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128A" w14:textId="77777777" w:rsidR="00E20034" w:rsidRPr="003A5F1A" w:rsidRDefault="00E20034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0034" w:rsidRPr="003A5F1A" w14:paraId="1C08968C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58A00D" w14:textId="77777777" w:rsidR="00E20034" w:rsidRPr="003A5F1A" w:rsidRDefault="00E20034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010E94" w14:textId="77777777" w:rsidR="00E20034" w:rsidRPr="00083041" w:rsidRDefault="00E20034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992744" w14:textId="77777777" w:rsidR="00E20034" w:rsidRPr="003A5F1A" w:rsidRDefault="00E20034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644C" w14:textId="77777777" w:rsidR="00E20034" w:rsidRPr="003A5F1A" w:rsidRDefault="00E20034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666ED61B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8431A9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71C7BC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0838A3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87AD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7922C06B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18B6FB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30879C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CF5000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F227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746406F5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3CCB9F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5C6B40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8B63F3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11C2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201B291F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6BC9C8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28E356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A62060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DD50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2E4BF617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0542D5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E1C489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3DAFD6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6615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76970249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2CAE9E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33AA34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157FAE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1A8B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0E958F58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3FA8C7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3A9052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BF4BD7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5DD6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524FAA98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A8EA14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28C333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D575BB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90F4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240884CA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506DC6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9015A2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9A8D03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AFE3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2872A0FD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DAED74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D4848F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EE40E1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FD56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7D935CCE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96CE18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6D53CC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349439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23C0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0070043D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5C45CC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EE5970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E9C53F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FE7E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4A032E6C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5F512E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BA3452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75EE39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0901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7B642C7A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18D4E0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AB87F2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8AF80C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D9D9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5A39A4B3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0B2B92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936591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C4A3C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C279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046845AB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7053E5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4F7579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5A7169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8370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2D90B1D4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456CC4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6A6529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B79416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E0B0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02EF74" w14:textId="77777777" w:rsidR="00214D38" w:rsidRPr="00E70FEC" w:rsidRDefault="00214D38" w:rsidP="00E70FEC">
      <w:pPr>
        <w:spacing w:line="240" w:lineRule="auto"/>
        <w:jc w:val="center"/>
        <w:rPr>
          <w:rFonts w:ascii="Verdana" w:hAnsi="Verdana"/>
          <w:b/>
          <w:sz w:val="24"/>
          <w:szCs w:val="48"/>
        </w:rPr>
      </w:pPr>
    </w:p>
    <w:sectPr w:rsidR="00214D38" w:rsidRPr="00E70FEC" w:rsidSect="00AE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6720C" w14:textId="77777777" w:rsidR="00694EA6" w:rsidRDefault="00694EA6" w:rsidP="00E70FEC">
      <w:pPr>
        <w:spacing w:after="0" w:line="240" w:lineRule="auto"/>
      </w:pPr>
      <w:r>
        <w:separator/>
      </w:r>
    </w:p>
  </w:endnote>
  <w:endnote w:type="continuationSeparator" w:id="0">
    <w:p w14:paraId="7D47877D" w14:textId="77777777" w:rsidR="00694EA6" w:rsidRDefault="00694EA6" w:rsidP="00E7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B8F4A" w14:textId="77777777" w:rsidR="00694EA6" w:rsidRDefault="00694EA6" w:rsidP="00E70FEC">
      <w:pPr>
        <w:spacing w:after="0" w:line="240" w:lineRule="auto"/>
      </w:pPr>
      <w:r>
        <w:separator/>
      </w:r>
    </w:p>
  </w:footnote>
  <w:footnote w:type="continuationSeparator" w:id="0">
    <w:p w14:paraId="2DD501C4" w14:textId="77777777" w:rsidR="00694EA6" w:rsidRDefault="00694EA6" w:rsidP="00E70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1A"/>
    <w:rsid w:val="00000443"/>
    <w:rsid w:val="000208A8"/>
    <w:rsid w:val="00055C80"/>
    <w:rsid w:val="000645FB"/>
    <w:rsid w:val="00083041"/>
    <w:rsid w:val="000A3E55"/>
    <w:rsid w:val="000B2BB7"/>
    <w:rsid w:val="000B69FC"/>
    <w:rsid w:val="001111A9"/>
    <w:rsid w:val="00167EA8"/>
    <w:rsid w:val="00171033"/>
    <w:rsid w:val="00193C15"/>
    <w:rsid w:val="001B635A"/>
    <w:rsid w:val="001D742C"/>
    <w:rsid w:val="001E3798"/>
    <w:rsid w:val="002001C7"/>
    <w:rsid w:val="00214D38"/>
    <w:rsid w:val="002210CC"/>
    <w:rsid w:val="00243484"/>
    <w:rsid w:val="002512B8"/>
    <w:rsid w:val="0028371B"/>
    <w:rsid w:val="002C7E4A"/>
    <w:rsid w:val="002D0366"/>
    <w:rsid w:val="002F5595"/>
    <w:rsid w:val="0033287F"/>
    <w:rsid w:val="003367CB"/>
    <w:rsid w:val="00355055"/>
    <w:rsid w:val="003A2D22"/>
    <w:rsid w:val="003A5F1A"/>
    <w:rsid w:val="004061CF"/>
    <w:rsid w:val="00420A5F"/>
    <w:rsid w:val="00427D10"/>
    <w:rsid w:val="00471523"/>
    <w:rsid w:val="004772BE"/>
    <w:rsid w:val="004A1589"/>
    <w:rsid w:val="004A38D4"/>
    <w:rsid w:val="004E0482"/>
    <w:rsid w:val="004E3961"/>
    <w:rsid w:val="005617AA"/>
    <w:rsid w:val="00647AA0"/>
    <w:rsid w:val="006558F5"/>
    <w:rsid w:val="00676DCD"/>
    <w:rsid w:val="00681AB5"/>
    <w:rsid w:val="00694EA6"/>
    <w:rsid w:val="00697D88"/>
    <w:rsid w:val="006E71DB"/>
    <w:rsid w:val="00702120"/>
    <w:rsid w:val="00790D85"/>
    <w:rsid w:val="00792931"/>
    <w:rsid w:val="007D746B"/>
    <w:rsid w:val="00802462"/>
    <w:rsid w:val="00811B6C"/>
    <w:rsid w:val="008350BE"/>
    <w:rsid w:val="0084058E"/>
    <w:rsid w:val="008461FB"/>
    <w:rsid w:val="00867490"/>
    <w:rsid w:val="008A7F60"/>
    <w:rsid w:val="008B3322"/>
    <w:rsid w:val="008C2EFC"/>
    <w:rsid w:val="008F1268"/>
    <w:rsid w:val="00921289"/>
    <w:rsid w:val="00924396"/>
    <w:rsid w:val="009711D4"/>
    <w:rsid w:val="009A262B"/>
    <w:rsid w:val="00A2063E"/>
    <w:rsid w:val="00A432F9"/>
    <w:rsid w:val="00A53615"/>
    <w:rsid w:val="00AA2C68"/>
    <w:rsid w:val="00AE2D47"/>
    <w:rsid w:val="00AE3AAD"/>
    <w:rsid w:val="00AE76FD"/>
    <w:rsid w:val="00B07B94"/>
    <w:rsid w:val="00B44CB2"/>
    <w:rsid w:val="00B460BD"/>
    <w:rsid w:val="00BA2E80"/>
    <w:rsid w:val="00BA641A"/>
    <w:rsid w:val="00BC6D16"/>
    <w:rsid w:val="00BF79BE"/>
    <w:rsid w:val="00C5665A"/>
    <w:rsid w:val="00C94D99"/>
    <w:rsid w:val="00CC4C98"/>
    <w:rsid w:val="00CD043C"/>
    <w:rsid w:val="00CE2F38"/>
    <w:rsid w:val="00CE675E"/>
    <w:rsid w:val="00D17EF5"/>
    <w:rsid w:val="00D5415D"/>
    <w:rsid w:val="00DC03F0"/>
    <w:rsid w:val="00DF3A24"/>
    <w:rsid w:val="00E12BBE"/>
    <w:rsid w:val="00E20034"/>
    <w:rsid w:val="00E70FEC"/>
    <w:rsid w:val="00E850C8"/>
    <w:rsid w:val="00EA718E"/>
    <w:rsid w:val="00EA7259"/>
    <w:rsid w:val="00EC6AA7"/>
    <w:rsid w:val="00F07DC5"/>
    <w:rsid w:val="00F15977"/>
    <w:rsid w:val="00F732C1"/>
    <w:rsid w:val="00F755E6"/>
    <w:rsid w:val="00F9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254B"/>
  <w15:docId w15:val="{9B8F1C62-1690-4633-805E-BAD2F845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7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0FEC"/>
  </w:style>
  <w:style w:type="paragraph" w:styleId="Zpat">
    <w:name w:val="footer"/>
    <w:basedOn w:val="Normln"/>
    <w:link w:val="ZpatChar"/>
    <w:uiPriority w:val="99"/>
    <w:semiHidden/>
    <w:unhideWhenUsed/>
    <w:rsid w:val="00E7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201A4713.dotm</Template>
  <TotalTime>0</TotalTime>
  <Pages>2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Ivan Tafat</cp:lastModifiedBy>
  <cp:revision>2</cp:revision>
  <dcterms:created xsi:type="dcterms:W3CDTF">2021-08-30T07:20:00Z</dcterms:created>
  <dcterms:modified xsi:type="dcterms:W3CDTF">2021-08-30T07:20:00Z</dcterms:modified>
</cp:coreProperties>
</file>