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86400" cy="1043305"/>
                <wp:effectExtent l="13970" t="13970" r="1460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043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A6A" w:rsidRDefault="00473A6A" w:rsidP="00473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Bloková výuka TV</w:t>
                            </w:r>
                          </w:p>
                          <w:p w:rsidR="00473A6A" w:rsidRDefault="00473A6A" w:rsidP="00473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D41D3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687143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D41D3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pt;margin-top:0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473A6A" w:rsidRDefault="00473A6A" w:rsidP="00473A6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Bloková výuka TV</w:t>
                      </w:r>
                    </w:p>
                    <w:p w:rsidR="00473A6A" w:rsidRDefault="00473A6A" w:rsidP="00473A6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D41D3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687143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D41D3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tbl>
      <w:tblPr>
        <w:tblW w:w="906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2"/>
        <w:gridCol w:w="3019"/>
      </w:tblGrid>
      <w:tr w:rsidR="007550CE" w:rsidTr="007550CE">
        <w:tc>
          <w:tcPr>
            <w:tcW w:w="9062" w:type="dxa"/>
            <w:gridSpan w:val="3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550CE" w:rsidRPr="007550CE" w:rsidRDefault="007550CE" w:rsidP="007550CE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A86DC7">
              <w:rPr>
                <w:rFonts w:ascii="Arial" w:hAnsi="Arial" w:cs="Arial"/>
                <w:b/>
                <w:color w:val="FF0000"/>
                <w:sz w:val="36"/>
                <w:szCs w:val="36"/>
              </w:rPr>
              <w:t>Uvedené označení tříd platí pro současné ročníky!!!</w:t>
            </w:r>
          </w:p>
        </w:tc>
      </w:tr>
      <w:tr w:rsidR="00473A6A" w:rsidTr="007550CE">
        <w:tc>
          <w:tcPr>
            <w:tcW w:w="302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73A6A" w:rsidRPr="000D41D3" w:rsidRDefault="007550CE" w:rsidP="00877220">
            <w:pPr>
              <w:pStyle w:val="Zkladntext2"/>
              <w:rPr>
                <w:b/>
                <w:bCs/>
                <w:iCs/>
                <w:color w:val="548DD4" w:themeColor="text2" w:themeTint="99"/>
                <w:sz w:val="36"/>
                <w:szCs w:val="36"/>
              </w:rPr>
            </w:pPr>
            <w:proofErr w:type="gramStart"/>
            <w:r w:rsidRPr="000D41D3">
              <w:rPr>
                <w:b/>
                <w:bCs/>
                <w:iCs/>
                <w:color w:val="548DD4" w:themeColor="text2" w:themeTint="99"/>
                <w:sz w:val="36"/>
                <w:szCs w:val="36"/>
              </w:rPr>
              <w:t>4.C, 5.C, 2.A</w:t>
            </w:r>
            <w:proofErr w:type="gramEnd"/>
            <w:r w:rsidR="00473A6A" w:rsidRPr="000D41D3">
              <w:rPr>
                <w:b/>
                <w:bCs/>
                <w:iCs/>
                <w:color w:val="548DD4" w:themeColor="text2" w:themeTint="99"/>
                <w:sz w:val="36"/>
                <w:szCs w:val="36"/>
              </w:rPr>
              <w:t xml:space="preserve"> </w:t>
            </w:r>
          </w:p>
        </w:tc>
        <w:tc>
          <w:tcPr>
            <w:tcW w:w="3022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73A6A" w:rsidRPr="000D41D3" w:rsidRDefault="00473A6A" w:rsidP="007550CE">
            <w:pPr>
              <w:pStyle w:val="Zkladntext2"/>
              <w:rPr>
                <w:b/>
                <w:bCs/>
                <w:iCs/>
                <w:color w:val="C00000"/>
                <w:sz w:val="36"/>
                <w:szCs w:val="36"/>
              </w:rPr>
            </w:pPr>
            <w:proofErr w:type="gramStart"/>
            <w:r w:rsidRPr="000D41D3">
              <w:rPr>
                <w:b/>
                <w:bCs/>
                <w:iCs/>
                <w:color w:val="C00000"/>
                <w:sz w:val="36"/>
                <w:szCs w:val="36"/>
              </w:rPr>
              <w:t xml:space="preserve">6.E,  </w:t>
            </w:r>
            <w:r w:rsidR="007550CE" w:rsidRPr="000D41D3">
              <w:rPr>
                <w:b/>
                <w:bCs/>
                <w:iCs/>
                <w:color w:val="C00000"/>
                <w:sz w:val="36"/>
                <w:szCs w:val="36"/>
              </w:rPr>
              <w:t>7.E, 2.B</w:t>
            </w:r>
            <w:proofErr w:type="gramEnd"/>
          </w:p>
        </w:tc>
        <w:tc>
          <w:tcPr>
            <w:tcW w:w="3019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73A6A" w:rsidRPr="000D41D3" w:rsidRDefault="00473A6A" w:rsidP="00877220">
            <w:pPr>
              <w:pStyle w:val="Zkladntext2"/>
              <w:rPr>
                <w:b/>
                <w:bCs/>
                <w:iCs/>
                <w:color w:val="00B050"/>
                <w:sz w:val="36"/>
                <w:szCs w:val="36"/>
              </w:rPr>
            </w:pPr>
            <w:proofErr w:type="gramStart"/>
            <w:r w:rsidRPr="000D41D3">
              <w:rPr>
                <w:b/>
                <w:bCs/>
                <w:iCs/>
                <w:color w:val="00B050"/>
                <w:sz w:val="36"/>
                <w:szCs w:val="36"/>
              </w:rPr>
              <w:t>3.A, 3.B</w:t>
            </w:r>
            <w:proofErr w:type="gramEnd"/>
          </w:p>
        </w:tc>
      </w:tr>
      <w:tr w:rsidR="00473A6A" w:rsidTr="007550CE">
        <w:tc>
          <w:tcPr>
            <w:tcW w:w="302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D41D3" w:rsidRDefault="00870FAD" w:rsidP="00877220">
            <w:pPr>
              <w:pStyle w:val="Zkladntext2"/>
              <w:rPr>
                <w:b/>
                <w:bCs/>
                <w:iCs/>
                <w:color w:val="548DD4" w:themeColor="text2" w:themeTint="99"/>
                <w:sz w:val="28"/>
              </w:rPr>
            </w:pPr>
            <w:r w:rsidRPr="000D41D3">
              <w:rPr>
                <w:b/>
                <w:bCs/>
                <w:iCs/>
                <w:color w:val="548DD4" w:themeColor="text2" w:themeTint="99"/>
                <w:sz w:val="28"/>
              </w:rPr>
              <w:t>p</w:t>
            </w:r>
            <w:r w:rsidR="00473A6A" w:rsidRPr="000D41D3">
              <w:rPr>
                <w:b/>
                <w:bCs/>
                <w:iCs/>
                <w:color w:val="548DD4" w:themeColor="text2" w:themeTint="99"/>
                <w:sz w:val="28"/>
              </w:rPr>
              <w:t xml:space="preserve">ondělí </w:t>
            </w:r>
          </w:p>
        </w:tc>
        <w:tc>
          <w:tcPr>
            <w:tcW w:w="3022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D41D3" w:rsidRDefault="00870FAD" w:rsidP="00877220">
            <w:pPr>
              <w:pStyle w:val="Zkladntext2"/>
              <w:rPr>
                <w:b/>
                <w:bCs/>
                <w:iCs/>
                <w:color w:val="C00000"/>
                <w:sz w:val="28"/>
              </w:rPr>
            </w:pPr>
            <w:r w:rsidRPr="000D41D3">
              <w:rPr>
                <w:b/>
                <w:bCs/>
                <w:iCs/>
                <w:color w:val="C00000"/>
                <w:sz w:val="28"/>
              </w:rPr>
              <w:t>ú</w:t>
            </w:r>
            <w:r w:rsidR="00473A6A" w:rsidRPr="000D41D3">
              <w:rPr>
                <w:b/>
                <w:bCs/>
                <w:iCs/>
                <w:color w:val="C00000"/>
                <w:sz w:val="28"/>
              </w:rPr>
              <w:t xml:space="preserve">terý </w:t>
            </w:r>
          </w:p>
        </w:tc>
        <w:tc>
          <w:tcPr>
            <w:tcW w:w="3019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473A6A" w:rsidRPr="000D41D3" w:rsidRDefault="00870FAD" w:rsidP="00877220">
            <w:pPr>
              <w:pStyle w:val="Zkladntext2"/>
              <w:rPr>
                <w:b/>
                <w:bCs/>
                <w:iCs/>
                <w:color w:val="00B050"/>
                <w:sz w:val="28"/>
              </w:rPr>
            </w:pPr>
            <w:r w:rsidRPr="000D41D3">
              <w:rPr>
                <w:b/>
                <w:bCs/>
                <w:iCs/>
                <w:color w:val="00B050"/>
                <w:sz w:val="28"/>
              </w:rPr>
              <w:t>s</w:t>
            </w:r>
            <w:r w:rsidR="00473A6A" w:rsidRPr="000D41D3">
              <w:rPr>
                <w:b/>
                <w:bCs/>
                <w:iCs/>
                <w:color w:val="00B050"/>
                <w:sz w:val="28"/>
              </w:rPr>
              <w:t xml:space="preserve">tředa </w:t>
            </w:r>
          </w:p>
        </w:tc>
      </w:tr>
      <w:tr w:rsidR="00473A6A" w:rsidRPr="000A3564" w:rsidTr="007550CE">
        <w:tc>
          <w:tcPr>
            <w:tcW w:w="302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6. a"/>
              </w:smartTagPr>
              <w:r w:rsidRPr="000D41D3">
                <w:rPr>
                  <w:bCs/>
                  <w:iCs/>
                  <w:sz w:val="28"/>
                </w:rPr>
                <w:t>6. a</w:t>
              </w:r>
            </w:smartTag>
            <w:r w:rsidRPr="000D41D3">
              <w:rPr>
                <w:bCs/>
                <w:iCs/>
                <w:sz w:val="28"/>
              </w:rPr>
              <w:t xml:space="preserve"> 7.vyuč</w:t>
            </w:r>
            <w:proofErr w:type="gramEnd"/>
            <w:r w:rsidRPr="000D41D3">
              <w:rPr>
                <w:bCs/>
                <w:iCs/>
                <w:sz w:val="28"/>
              </w:rPr>
              <w:t>.hod.</w:t>
            </w:r>
          </w:p>
        </w:tc>
        <w:tc>
          <w:tcPr>
            <w:tcW w:w="3022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3. a"/>
              </w:smartTagPr>
              <w:r w:rsidRPr="000D41D3">
                <w:rPr>
                  <w:bCs/>
                  <w:iCs/>
                  <w:sz w:val="28"/>
                </w:rPr>
                <w:t>3. a</w:t>
              </w:r>
            </w:smartTag>
            <w:r w:rsidRPr="000D41D3">
              <w:rPr>
                <w:bCs/>
                <w:iCs/>
                <w:sz w:val="28"/>
              </w:rPr>
              <w:t xml:space="preserve"> 4.vyuč</w:t>
            </w:r>
            <w:proofErr w:type="gramEnd"/>
            <w:r w:rsidRPr="000D41D3">
              <w:rPr>
                <w:bCs/>
                <w:iCs/>
                <w:sz w:val="28"/>
              </w:rPr>
              <w:t>.hod.</w:t>
            </w:r>
          </w:p>
        </w:tc>
        <w:tc>
          <w:tcPr>
            <w:tcW w:w="3019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473A6A" w:rsidRPr="000D41D3" w:rsidRDefault="009138C4" w:rsidP="00877220">
            <w:pPr>
              <w:pStyle w:val="Zkladntext2"/>
              <w:rPr>
                <w:bCs/>
                <w:iCs/>
                <w:sz w:val="28"/>
              </w:rPr>
            </w:pPr>
            <w:proofErr w:type="gramStart"/>
            <w:r w:rsidRPr="000D41D3">
              <w:rPr>
                <w:bCs/>
                <w:iCs/>
                <w:sz w:val="28"/>
              </w:rPr>
              <w:t xml:space="preserve">6. </w:t>
            </w:r>
            <w:r w:rsidR="00473A6A" w:rsidRPr="000D41D3">
              <w:rPr>
                <w:bCs/>
                <w:iCs/>
                <w:sz w:val="28"/>
              </w:rPr>
              <w:t>a 7.vyuč</w:t>
            </w:r>
            <w:proofErr w:type="gramEnd"/>
            <w:r w:rsidR="00473A6A" w:rsidRPr="000D41D3">
              <w:rPr>
                <w:bCs/>
                <w:iCs/>
                <w:sz w:val="28"/>
              </w:rPr>
              <w:t>.hod</w:t>
            </w:r>
          </w:p>
        </w:tc>
      </w:tr>
      <w:tr w:rsidR="00473A6A" w:rsidRPr="000A3564" w:rsidTr="007550CE">
        <w:tc>
          <w:tcPr>
            <w:tcW w:w="3021" w:type="dxa"/>
          </w:tcPr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r w:rsidRPr="000D41D3">
              <w:rPr>
                <w:bCs/>
                <w:iCs/>
                <w:sz w:val="28"/>
              </w:rPr>
              <w:t xml:space="preserve">12-16 studentů ve skupině,  </w:t>
            </w:r>
          </w:p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r w:rsidRPr="000D41D3">
              <w:rPr>
                <w:bCs/>
                <w:iCs/>
                <w:sz w:val="28"/>
              </w:rPr>
              <w:t>6 skupin= 6 sportů</w:t>
            </w:r>
          </w:p>
        </w:tc>
        <w:tc>
          <w:tcPr>
            <w:tcW w:w="3022" w:type="dxa"/>
          </w:tcPr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r w:rsidRPr="000D41D3">
              <w:rPr>
                <w:bCs/>
                <w:iCs/>
                <w:sz w:val="28"/>
              </w:rPr>
              <w:t xml:space="preserve">12-16 studentů ve skupině, </w:t>
            </w:r>
          </w:p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r w:rsidRPr="000D41D3">
              <w:rPr>
                <w:bCs/>
                <w:iCs/>
                <w:sz w:val="28"/>
              </w:rPr>
              <w:t>6 skupin= 6 sportů</w:t>
            </w:r>
          </w:p>
        </w:tc>
        <w:tc>
          <w:tcPr>
            <w:tcW w:w="3019" w:type="dxa"/>
          </w:tcPr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r w:rsidRPr="000D41D3">
              <w:rPr>
                <w:bCs/>
                <w:iCs/>
                <w:sz w:val="28"/>
              </w:rPr>
              <w:t xml:space="preserve">12-16 studentů ve skupině,  </w:t>
            </w:r>
          </w:p>
          <w:p w:rsidR="00473A6A" w:rsidRPr="000D41D3" w:rsidRDefault="00473A6A" w:rsidP="00877220">
            <w:pPr>
              <w:pStyle w:val="Zkladntext2"/>
              <w:rPr>
                <w:bCs/>
                <w:iCs/>
                <w:sz w:val="28"/>
              </w:rPr>
            </w:pPr>
            <w:r w:rsidRPr="000D41D3">
              <w:rPr>
                <w:bCs/>
                <w:iCs/>
                <w:sz w:val="28"/>
              </w:rPr>
              <w:t>4 skupiny= 4 sporty</w:t>
            </w:r>
          </w:p>
        </w:tc>
      </w:tr>
    </w:tbl>
    <w:p w:rsidR="00473A6A" w:rsidRDefault="00473A6A" w:rsidP="00473A6A">
      <w:pPr>
        <w:rPr>
          <w:rFonts w:ascii="Bookman Old Style" w:hAnsi="Bookman Old Style"/>
        </w:rPr>
      </w:pP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Výuka TV pro výše uvedené ročníky bude od září 20</w:t>
      </w:r>
      <w:r w:rsidR="000D41D3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probíhat opět formou volitelných bloků. Cílem je zatraktivnění a zpopularizován</w:t>
      </w:r>
      <w:r w:rsidR="007550CE">
        <w:rPr>
          <w:rFonts w:ascii="Bookman Old Style" w:hAnsi="Bookman Old Style"/>
        </w:rPr>
        <w:t xml:space="preserve">í tělesné výchovy a přiblížení </w:t>
      </w:r>
      <w:r w:rsidR="009138C4">
        <w:rPr>
          <w:rFonts w:ascii="Bookman Old Style" w:hAnsi="Bookman Old Style"/>
        </w:rPr>
        <w:t xml:space="preserve">se </w:t>
      </w:r>
      <w:r>
        <w:rPr>
          <w:rFonts w:ascii="Bookman Old Style" w:hAnsi="Bookman Old Style"/>
        </w:rPr>
        <w:t xml:space="preserve">systému, který je zavedený na vysokých školách. </w:t>
      </w: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Bloky js</w:t>
      </w:r>
      <w:r w:rsidR="000D41D3">
        <w:rPr>
          <w:rFonts w:ascii="Bookman Old Style" w:hAnsi="Bookman Old Style"/>
        </w:rPr>
        <w:t>ou určeny pro smíšené skupiny (</w:t>
      </w:r>
      <w:proofErr w:type="spellStart"/>
      <w:r>
        <w:rPr>
          <w:rFonts w:ascii="Bookman Old Style" w:hAnsi="Bookman Old Style"/>
        </w:rPr>
        <w:t>tzn</w:t>
      </w:r>
      <w:proofErr w:type="spellEnd"/>
      <w:r>
        <w:rPr>
          <w:rFonts w:ascii="Bookman Old Style" w:hAnsi="Bookman Old Style"/>
        </w:rPr>
        <w:t>, že do bloku se mohou hlásit hoši i dívky), počet studentů v jednom bloku bude omezen (12-2</w:t>
      </w:r>
      <w:r w:rsidR="007550CE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), přednost dostanou dříve přihlášení studenti. </w:t>
      </w:r>
    </w:p>
    <w:p w:rsidR="00346E3A" w:rsidRDefault="00346E3A" w:rsidP="00473A6A">
      <w:pPr>
        <w:ind w:firstLine="708"/>
        <w:rPr>
          <w:rFonts w:ascii="Bookman Old Style" w:hAnsi="Bookman Old Style"/>
        </w:rPr>
      </w:pPr>
    </w:p>
    <w:p w:rsidR="00473A6A" w:rsidRPr="00346E3A" w:rsidRDefault="00473A6A" w:rsidP="000D41D3">
      <w:pPr>
        <w:ind w:firstLine="708"/>
        <w:rPr>
          <w:rFonts w:ascii="Bookman Old Style" w:hAnsi="Bookman Old Style"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 xml:space="preserve">Přihlašování bude probíhat </w:t>
      </w:r>
      <w:r w:rsidR="00346E3A" w:rsidRPr="00346E3A">
        <w:rPr>
          <w:rFonts w:ascii="Bookman Old Style" w:hAnsi="Bookman Old Style"/>
          <w:b/>
          <w:color w:val="FF0000"/>
          <w:sz w:val="32"/>
          <w:szCs w:val="32"/>
        </w:rPr>
        <w:t xml:space="preserve">od pátku </w:t>
      </w:r>
      <w:proofErr w:type="gramStart"/>
      <w:r w:rsidR="000D41D3">
        <w:rPr>
          <w:rFonts w:ascii="Bookman Old Style" w:hAnsi="Bookman Old Style"/>
          <w:b/>
          <w:color w:val="FF0000"/>
          <w:sz w:val="32"/>
          <w:szCs w:val="32"/>
        </w:rPr>
        <w:t>29</w:t>
      </w:r>
      <w:proofErr w:type="gramEnd"/>
      <w:r w:rsidR="000D41D3">
        <w:rPr>
          <w:rFonts w:ascii="Bookman Old Style" w:hAnsi="Bookman Old Style"/>
          <w:b/>
          <w:color w:val="FF0000"/>
          <w:sz w:val="32"/>
          <w:szCs w:val="32"/>
        </w:rPr>
        <w:t>.</w:t>
      </w:r>
      <w:proofErr w:type="gramStart"/>
      <w:r w:rsidR="000D41D3">
        <w:rPr>
          <w:rFonts w:ascii="Bookman Old Style" w:hAnsi="Bookman Old Style"/>
          <w:b/>
          <w:color w:val="FF0000"/>
          <w:sz w:val="32"/>
          <w:szCs w:val="32"/>
        </w:rPr>
        <w:t>května</w:t>
      </w:r>
      <w:proofErr w:type="gramEnd"/>
      <w:r w:rsidR="000D41D3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46E3A" w:rsidRPr="00346E3A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="000D41D3" w:rsidRPr="000D41D3">
        <w:rPr>
          <w:rFonts w:ascii="Bookman Old Style" w:hAnsi="Bookman Old Style"/>
          <w:b/>
          <w:color w:val="FF0000"/>
          <w:sz w:val="32"/>
          <w:szCs w:val="32"/>
        </w:rPr>
        <w:t>8</w:t>
      </w:r>
      <w:r w:rsidR="00346E3A" w:rsidRPr="00346E3A">
        <w:rPr>
          <w:rFonts w:ascii="Bookman Old Style" w:hAnsi="Bookman Old Style"/>
          <w:b/>
          <w:color w:val="FF0000"/>
          <w:sz w:val="32"/>
          <w:szCs w:val="32"/>
        </w:rPr>
        <w:t>.00 hod</w:t>
      </w:r>
      <w:r w:rsidR="00346E3A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346E3A">
        <w:rPr>
          <w:rFonts w:ascii="Bookman Old Style" w:hAnsi="Bookman Old Style"/>
          <w:sz w:val="32"/>
          <w:szCs w:val="32"/>
        </w:rPr>
        <w:t>elektronickou formou</w:t>
      </w:r>
      <w:r w:rsidR="009138C4" w:rsidRPr="00346E3A">
        <w:rPr>
          <w:rFonts w:ascii="Bookman Old Style" w:hAnsi="Bookman Old Style"/>
          <w:sz w:val="32"/>
          <w:szCs w:val="32"/>
        </w:rPr>
        <w:t xml:space="preserve"> přes internetové stránky školy</w:t>
      </w:r>
      <w:r w:rsidR="003D0820" w:rsidRPr="00346E3A">
        <w:rPr>
          <w:rFonts w:ascii="Bookman Old Style" w:hAnsi="Bookman Old Style"/>
          <w:sz w:val="32"/>
          <w:szCs w:val="32"/>
        </w:rPr>
        <w:t xml:space="preserve"> (</w:t>
      </w:r>
      <w:proofErr w:type="spellStart"/>
      <w:r w:rsidR="003D0820"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Moodle</w:t>
      </w:r>
      <w:proofErr w:type="spellEnd"/>
      <w:r w:rsidR="003D0820"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 – kurz Bloková výuka TV 20</w:t>
      </w:r>
      <w:r w:rsidR="000D41D3">
        <w:rPr>
          <w:rFonts w:ascii="Bookman Old Style" w:hAnsi="Bookman Old Style"/>
          <w:b/>
          <w:color w:val="1F497D" w:themeColor="text2"/>
          <w:sz w:val="32"/>
          <w:szCs w:val="32"/>
        </w:rPr>
        <w:t>20</w:t>
      </w:r>
      <w:r w:rsidR="003D0820"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 20</w:t>
      </w:r>
      <w:r w:rsidR="00687143"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2</w:t>
      </w:r>
      <w:r w:rsidR="000D41D3">
        <w:rPr>
          <w:rFonts w:ascii="Bookman Old Style" w:hAnsi="Bookman Old Style"/>
          <w:b/>
          <w:color w:val="1F497D" w:themeColor="text2"/>
          <w:sz w:val="32"/>
          <w:szCs w:val="32"/>
        </w:rPr>
        <w:t>1</w:t>
      </w:r>
      <w:r w:rsidR="003D0820" w:rsidRPr="00346E3A">
        <w:rPr>
          <w:rFonts w:ascii="Bookman Old Style" w:hAnsi="Bookman Old Style"/>
          <w:sz w:val="32"/>
          <w:szCs w:val="32"/>
        </w:rPr>
        <w:t>)</w:t>
      </w:r>
      <w:r w:rsidRPr="00346E3A">
        <w:rPr>
          <w:rFonts w:ascii="Bookman Old Style" w:hAnsi="Bookman Old Style"/>
          <w:sz w:val="32"/>
          <w:szCs w:val="32"/>
        </w:rPr>
        <w:t>.</w:t>
      </w:r>
    </w:p>
    <w:p w:rsidR="00346E3A" w:rsidRDefault="00346E3A" w:rsidP="009138C4">
      <w:pPr>
        <w:ind w:firstLine="708"/>
        <w:rPr>
          <w:rFonts w:ascii="Bookman Old Style" w:hAnsi="Bookman Old Style"/>
          <w:sz w:val="32"/>
          <w:szCs w:val="32"/>
        </w:rPr>
      </w:pPr>
    </w:p>
    <w:p w:rsidR="00346E3A" w:rsidRPr="00346E3A" w:rsidRDefault="00473A6A" w:rsidP="009138C4">
      <w:pPr>
        <w:ind w:firstLine="708"/>
        <w:rPr>
          <w:rFonts w:ascii="Bookman Old Style" w:hAnsi="Bookman Old Style"/>
          <w:b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 xml:space="preserve">Bloková výuka bude probíhat </w:t>
      </w:r>
      <w:r w:rsidRPr="00346E3A">
        <w:rPr>
          <w:rFonts w:ascii="Bookman Old Style" w:hAnsi="Bookman Old Style"/>
          <w:b/>
          <w:sz w:val="32"/>
          <w:szCs w:val="32"/>
        </w:rPr>
        <w:t>v</w:t>
      </w:r>
      <w:r w:rsidR="007550CE" w:rsidRPr="00346E3A">
        <w:rPr>
          <w:rFonts w:ascii="Bookman Old Style" w:hAnsi="Bookman Old Style"/>
          <w:b/>
          <w:sz w:val="32"/>
          <w:szCs w:val="32"/>
        </w:rPr>
        <w:t> </w:t>
      </w:r>
      <w:r w:rsidRPr="00346E3A">
        <w:rPr>
          <w:rFonts w:ascii="Bookman Old Style" w:hAnsi="Bookman Old Style"/>
          <w:b/>
          <w:sz w:val="32"/>
          <w:szCs w:val="32"/>
        </w:rPr>
        <w:t>pondělí</w:t>
      </w:r>
      <w:r w:rsidR="007550CE" w:rsidRPr="00346E3A">
        <w:rPr>
          <w:rFonts w:ascii="Bookman Old Style" w:hAnsi="Bookman Old Style"/>
          <w:b/>
          <w:sz w:val="32"/>
          <w:szCs w:val="32"/>
        </w:rPr>
        <w:t xml:space="preserve"> a</w:t>
      </w:r>
      <w:r w:rsidR="007506F2" w:rsidRPr="00346E3A">
        <w:rPr>
          <w:rFonts w:ascii="Bookman Old Style" w:hAnsi="Bookman Old Style"/>
          <w:b/>
          <w:sz w:val="32"/>
          <w:szCs w:val="32"/>
        </w:rPr>
        <w:t xml:space="preserve"> </w:t>
      </w:r>
      <w:r w:rsidR="009138C4" w:rsidRPr="00346E3A">
        <w:rPr>
          <w:rFonts w:ascii="Bookman Old Style" w:hAnsi="Bookman Old Style"/>
          <w:b/>
          <w:sz w:val="32"/>
          <w:szCs w:val="32"/>
        </w:rPr>
        <w:t xml:space="preserve">ve středu </w:t>
      </w:r>
    </w:p>
    <w:p w:rsidR="00473A6A" w:rsidRPr="00346E3A" w:rsidRDefault="009138C4" w:rsidP="00346E3A">
      <w:pPr>
        <w:rPr>
          <w:rFonts w:ascii="Bookman Old Style" w:hAnsi="Bookman Old Style"/>
          <w:sz w:val="32"/>
          <w:szCs w:val="32"/>
        </w:rPr>
      </w:pPr>
      <w:proofErr w:type="gramStart"/>
      <w:r w:rsidRPr="00346E3A">
        <w:rPr>
          <w:rFonts w:ascii="Bookman Old Style" w:hAnsi="Bookman Old Style"/>
          <w:b/>
          <w:sz w:val="32"/>
          <w:szCs w:val="32"/>
        </w:rPr>
        <w:t>6. a 7.</w:t>
      </w:r>
      <w:r w:rsidRPr="000D41D3">
        <w:rPr>
          <w:rFonts w:ascii="Bookman Old Style" w:hAnsi="Bookman Old Style"/>
          <w:b/>
          <w:sz w:val="32"/>
          <w:szCs w:val="32"/>
        </w:rPr>
        <w:t>vyučovací</w:t>
      </w:r>
      <w:proofErr w:type="gramEnd"/>
      <w:r w:rsidRPr="000D41D3">
        <w:rPr>
          <w:rFonts w:ascii="Bookman Old Style" w:hAnsi="Bookman Old Style"/>
          <w:b/>
          <w:sz w:val="32"/>
          <w:szCs w:val="32"/>
        </w:rPr>
        <w:t xml:space="preserve"> hodinu</w:t>
      </w:r>
      <w:r w:rsidRPr="00346E3A">
        <w:rPr>
          <w:rFonts w:ascii="Bookman Old Style" w:hAnsi="Bookman Old Style"/>
          <w:sz w:val="32"/>
          <w:szCs w:val="32"/>
        </w:rPr>
        <w:t xml:space="preserve"> a </w:t>
      </w:r>
      <w:r w:rsidRPr="00346E3A">
        <w:rPr>
          <w:rFonts w:ascii="Bookman Old Style" w:hAnsi="Bookman Old Style"/>
          <w:b/>
          <w:sz w:val="32"/>
          <w:szCs w:val="32"/>
        </w:rPr>
        <w:t>v úterý 3. a 4.hodinu</w:t>
      </w:r>
      <w:r w:rsidRPr="00346E3A">
        <w:rPr>
          <w:rFonts w:ascii="Bookman Old Style" w:hAnsi="Bookman Old Style"/>
          <w:sz w:val="32"/>
          <w:szCs w:val="32"/>
        </w:rPr>
        <w:t>.</w:t>
      </w:r>
    </w:p>
    <w:p w:rsidR="00473A6A" w:rsidRDefault="00473A6A" w:rsidP="00346E3A">
      <w:pPr>
        <w:rPr>
          <w:rFonts w:ascii="Bookman Old Style" w:hAnsi="Bookman Old Style"/>
        </w:rPr>
      </w:pPr>
    </w:p>
    <w:p w:rsidR="00346E3A" w:rsidRDefault="00473A6A" w:rsidP="00346E3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TV bude probí</w:t>
      </w:r>
      <w:r w:rsidR="009138C4">
        <w:rPr>
          <w:rFonts w:ascii="Bookman Old Style" w:hAnsi="Bookman Old Style"/>
        </w:rPr>
        <w:t xml:space="preserve">hat na několika sportovištích: </w:t>
      </w:r>
      <w:r>
        <w:rPr>
          <w:rFonts w:ascii="Bookman Old Style" w:hAnsi="Bookman Old Style"/>
        </w:rPr>
        <w:t xml:space="preserve">ve škole, v hale Lokomotivy, </w:t>
      </w:r>
      <w:r w:rsidR="00346E3A">
        <w:rPr>
          <w:rFonts w:ascii="Bookman Old Style" w:hAnsi="Bookman Old Style"/>
        </w:rPr>
        <w:t>ve Škoda parku v </w:t>
      </w:r>
      <w:proofErr w:type="spellStart"/>
      <w:r w:rsidR="00346E3A">
        <w:rPr>
          <w:rFonts w:ascii="Bookman Old Style" w:hAnsi="Bookman Old Style"/>
        </w:rPr>
        <w:t>Doudlevcích</w:t>
      </w:r>
      <w:proofErr w:type="spellEnd"/>
      <w:r w:rsidR="00346E3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v bazénu na Slovanech, </w:t>
      </w:r>
    </w:p>
    <w:p w:rsidR="00346E3A" w:rsidRDefault="00473A6A" w:rsidP="00346E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tenisových kurtech v </w:t>
      </w:r>
      <w:proofErr w:type="spellStart"/>
      <w:r>
        <w:rPr>
          <w:rFonts w:ascii="Bookman Old Style" w:hAnsi="Bookman Old Style"/>
        </w:rPr>
        <w:t>Doudlevcích</w:t>
      </w:r>
      <w:proofErr w:type="spellEnd"/>
      <w:r>
        <w:rPr>
          <w:rFonts w:ascii="Bookman Old Style" w:hAnsi="Bookman Old Style"/>
        </w:rPr>
        <w:t xml:space="preserve"> </w:t>
      </w:r>
      <w:r w:rsidR="00346E3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zapůjčení raket a míčků zdarma), </w:t>
      </w:r>
    </w:p>
    <w:p w:rsidR="00473A6A" w:rsidRDefault="00473A6A" w:rsidP="00346E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zimním stadionu, v herně stolního tenisu v Klášterní ul., v některém z fitness center, </w:t>
      </w:r>
      <w:proofErr w:type="spellStart"/>
      <w:proofErr w:type="gramStart"/>
      <w:r>
        <w:rPr>
          <w:rFonts w:ascii="Bookman Old Style" w:hAnsi="Bookman Old Style"/>
        </w:rPr>
        <w:t>příp.dle</w:t>
      </w:r>
      <w:proofErr w:type="spellEnd"/>
      <w:proofErr w:type="gramEnd"/>
      <w:r>
        <w:rPr>
          <w:rFonts w:ascii="Bookman Old Style" w:hAnsi="Bookman Old Style"/>
        </w:rPr>
        <w:t xml:space="preserve"> nabídky i v jiných prostorách.</w:t>
      </w:r>
    </w:p>
    <w:p w:rsidR="00346E3A" w:rsidRDefault="00346E3A" w:rsidP="00346E3A">
      <w:pPr>
        <w:ind w:firstLine="708"/>
        <w:rPr>
          <w:rFonts w:ascii="Bookman Old Style" w:hAnsi="Bookman Old Style"/>
        </w:rPr>
      </w:pPr>
    </w:p>
    <w:p w:rsidR="000D41D3" w:rsidRDefault="00473A6A" w:rsidP="0034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ab/>
        <w:t xml:space="preserve">Jsou vypsány tzv. </w:t>
      </w:r>
      <w:r w:rsidRPr="00346E3A">
        <w:rPr>
          <w:rFonts w:ascii="Bookman Old Style" w:hAnsi="Bookman Old Style"/>
          <w:b/>
          <w:color w:val="FF0000"/>
          <w:sz w:val="32"/>
          <w:szCs w:val="32"/>
        </w:rPr>
        <w:t>letní</w:t>
      </w:r>
      <w:r w:rsidRPr="00346E3A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346E3A">
        <w:rPr>
          <w:rFonts w:ascii="Bookman Old Style" w:hAnsi="Bookman Old Style"/>
          <w:sz w:val="32"/>
          <w:szCs w:val="32"/>
        </w:rPr>
        <w:t xml:space="preserve">a </w:t>
      </w:r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zimní</w:t>
      </w:r>
      <w:r w:rsidRPr="00346E3A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Pr="00346E3A">
        <w:rPr>
          <w:rFonts w:ascii="Bookman Old Style" w:hAnsi="Bookman Old Style"/>
          <w:sz w:val="32"/>
          <w:szCs w:val="32"/>
        </w:rPr>
        <w:t>bloky (nabídka sportů se liší dle ročního období) a každý/á student/</w:t>
      </w:r>
      <w:proofErr w:type="spellStart"/>
      <w:r w:rsidRPr="00346E3A">
        <w:rPr>
          <w:rFonts w:ascii="Bookman Old Style" w:hAnsi="Bookman Old Style"/>
          <w:sz w:val="32"/>
          <w:szCs w:val="32"/>
        </w:rPr>
        <w:t>ka</w:t>
      </w:r>
      <w:proofErr w:type="spellEnd"/>
      <w:r w:rsidRPr="00346E3A">
        <w:rPr>
          <w:rFonts w:ascii="Bookman Old Style" w:hAnsi="Bookman Old Style"/>
          <w:sz w:val="32"/>
          <w:szCs w:val="32"/>
        </w:rPr>
        <w:t xml:space="preserve"> </w:t>
      </w:r>
    </w:p>
    <w:p w:rsidR="00473A6A" w:rsidRDefault="00473A6A" w:rsidP="0034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 xml:space="preserve">si </w:t>
      </w:r>
      <w:r w:rsidR="007506F2" w:rsidRPr="00346E3A">
        <w:rPr>
          <w:rFonts w:ascii="Bookman Old Style" w:hAnsi="Bookman Old Style"/>
          <w:sz w:val="32"/>
          <w:szCs w:val="32"/>
        </w:rPr>
        <w:t>musí zvolit</w:t>
      </w:r>
      <w:r w:rsidRPr="00346E3A">
        <w:rPr>
          <w:rFonts w:ascii="Bookman Old Style" w:hAnsi="Bookman Old Style"/>
          <w:sz w:val="32"/>
          <w:szCs w:val="32"/>
        </w:rPr>
        <w:t xml:space="preserve"> </w:t>
      </w:r>
      <w:r w:rsidRPr="00346E3A">
        <w:rPr>
          <w:rFonts w:ascii="Bookman Old Style" w:hAnsi="Bookman Old Style"/>
          <w:b/>
          <w:color w:val="FF0000"/>
          <w:sz w:val="32"/>
          <w:szCs w:val="32"/>
        </w:rPr>
        <w:t xml:space="preserve">jeden letní </w:t>
      </w:r>
      <w:r w:rsidRPr="00346E3A">
        <w:rPr>
          <w:rFonts w:ascii="Bookman Old Style" w:hAnsi="Bookman Old Style"/>
          <w:b/>
          <w:sz w:val="32"/>
          <w:szCs w:val="32"/>
        </w:rPr>
        <w:t xml:space="preserve">a </w:t>
      </w:r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jeden zimní </w:t>
      </w:r>
      <w:r w:rsidRPr="00346E3A">
        <w:rPr>
          <w:rFonts w:ascii="Bookman Old Style" w:hAnsi="Bookman Old Style"/>
          <w:b/>
          <w:sz w:val="32"/>
          <w:szCs w:val="32"/>
        </w:rPr>
        <w:t>blok.</w:t>
      </w:r>
    </w:p>
    <w:p w:rsidR="00346E3A" w:rsidRDefault="00346E3A" w:rsidP="00473A6A">
      <w:pPr>
        <w:rPr>
          <w:rFonts w:ascii="Bookman Old Style" w:hAnsi="Bookman Old Style"/>
          <w:sz w:val="32"/>
          <w:szCs w:val="32"/>
        </w:rPr>
      </w:pPr>
    </w:p>
    <w:p w:rsidR="00346E3A" w:rsidRPr="00346E3A" w:rsidRDefault="00346E3A" w:rsidP="00473A6A">
      <w:pPr>
        <w:rPr>
          <w:rFonts w:ascii="Bookman Old Style" w:hAnsi="Bookman Old Style"/>
          <w:sz w:val="32"/>
          <w:szCs w:val="32"/>
        </w:rPr>
      </w:pPr>
    </w:p>
    <w:p w:rsidR="00473A6A" w:rsidRPr="00346E3A" w:rsidRDefault="00473A6A" w:rsidP="00473A6A">
      <w:pPr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346E3A">
        <w:rPr>
          <w:rFonts w:ascii="Bookman Old Style" w:hAnsi="Bookman Old Style"/>
          <w:sz w:val="28"/>
          <w:szCs w:val="28"/>
        </w:rPr>
        <w:lastRenderedPageBreak/>
        <w:tab/>
      </w:r>
      <w:r w:rsidRPr="00346E3A">
        <w:rPr>
          <w:rFonts w:ascii="Bookman Old Style" w:hAnsi="Bookman Old Style"/>
          <w:b/>
          <w:color w:val="FF0000"/>
          <w:sz w:val="28"/>
          <w:szCs w:val="28"/>
        </w:rPr>
        <w:t>Letní bloky</w:t>
      </w:r>
      <w:r w:rsidRPr="00346E3A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346E3A">
        <w:rPr>
          <w:rFonts w:ascii="Bookman Old Style" w:hAnsi="Bookman Old Style"/>
          <w:sz w:val="28"/>
          <w:szCs w:val="28"/>
        </w:rPr>
        <w:t xml:space="preserve">budou probíhat </w:t>
      </w:r>
      <w:r w:rsidRPr="000D41D3">
        <w:rPr>
          <w:rFonts w:ascii="Bookman Old Style" w:hAnsi="Bookman Old Style"/>
          <w:b/>
          <w:color w:val="FF0000"/>
          <w:sz w:val="28"/>
          <w:szCs w:val="28"/>
        </w:rPr>
        <w:t>od září do října</w:t>
      </w:r>
      <w:r w:rsidRPr="00346E3A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346E3A">
        <w:rPr>
          <w:rFonts w:ascii="Bookman Old Style" w:hAnsi="Bookman Old Style"/>
          <w:sz w:val="28"/>
          <w:szCs w:val="28"/>
        </w:rPr>
        <w:t xml:space="preserve">a </w:t>
      </w:r>
      <w:r w:rsidRPr="000D41D3">
        <w:rPr>
          <w:rFonts w:ascii="Bookman Old Style" w:hAnsi="Bookman Old Style"/>
          <w:b/>
          <w:color w:val="FF0000"/>
          <w:sz w:val="28"/>
          <w:szCs w:val="28"/>
        </w:rPr>
        <w:t>od cca konce dubna do konce š</w:t>
      </w:r>
      <w:r w:rsidR="009138C4" w:rsidRPr="000D41D3">
        <w:rPr>
          <w:rFonts w:ascii="Bookman Old Style" w:hAnsi="Bookman Old Style"/>
          <w:b/>
          <w:color w:val="FF0000"/>
          <w:sz w:val="28"/>
          <w:szCs w:val="28"/>
        </w:rPr>
        <w:t>kolního roku</w:t>
      </w:r>
      <w:r w:rsidR="009138C4" w:rsidRPr="00346E3A">
        <w:rPr>
          <w:rFonts w:ascii="Bookman Old Style" w:hAnsi="Bookman Old Style"/>
          <w:sz w:val="28"/>
          <w:szCs w:val="28"/>
        </w:rPr>
        <w:t xml:space="preserve">. 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Od cca začátku </w:t>
      </w:r>
      <w:r w:rsidR="00C71A49" w:rsidRPr="000D41D3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listopadu 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do </w:t>
      </w:r>
      <w:r w:rsidR="00C71A49" w:rsidRPr="000D41D3">
        <w:rPr>
          <w:rFonts w:ascii="Bookman Old Style" w:hAnsi="Bookman Old Style"/>
          <w:b/>
          <w:color w:val="1F497D" w:themeColor="text2"/>
          <w:sz w:val="28"/>
          <w:szCs w:val="28"/>
        </w:rPr>
        <w:t>konce dubna</w:t>
      </w:r>
      <w:r w:rsidR="009138C4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bud</w:t>
      </w:r>
      <w:r w:rsidR="00346E3A" w:rsidRPr="00C71A49">
        <w:rPr>
          <w:rFonts w:ascii="Bookman Old Style" w:hAnsi="Bookman Old Style"/>
          <w:color w:val="1F497D" w:themeColor="text2"/>
          <w:sz w:val="28"/>
          <w:szCs w:val="28"/>
        </w:rPr>
        <w:t>ou</w:t>
      </w:r>
      <w:r w:rsidR="009138C4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>tzv.</w:t>
      </w:r>
      <w:r w:rsidRPr="00346E3A">
        <w:rPr>
          <w:rFonts w:ascii="Bookman Old Style" w:hAnsi="Bookman Old Style"/>
          <w:sz w:val="28"/>
          <w:szCs w:val="28"/>
        </w:rPr>
        <w:t xml:space="preserve"> </w:t>
      </w:r>
      <w:r w:rsidRPr="00346E3A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zimní </w:t>
      </w:r>
      <w:r w:rsidR="00346E3A" w:rsidRPr="00346E3A">
        <w:rPr>
          <w:rFonts w:ascii="Bookman Old Style" w:hAnsi="Bookman Old Style"/>
          <w:b/>
          <w:color w:val="1F497D" w:themeColor="text2"/>
          <w:sz w:val="28"/>
          <w:szCs w:val="28"/>
        </w:rPr>
        <w:t>bloky</w:t>
      </w:r>
      <w:r w:rsidRPr="00346E3A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. </w:t>
      </w:r>
    </w:p>
    <w:p w:rsidR="00346E3A" w:rsidRDefault="00346E3A" w:rsidP="00473A6A">
      <w:pPr>
        <w:rPr>
          <w:rFonts w:ascii="Bookman Old Style" w:hAnsi="Bookman Old Style"/>
        </w:rPr>
      </w:pPr>
    </w:p>
    <w:tbl>
      <w:tblPr>
        <w:tblW w:w="90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473A6A" w:rsidRPr="000C51C7" w:rsidTr="00E27CA1">
        <w:trPr>
          <w:cantSplit/>
        </w:trPr>
        <w:tc>
          <w:tcPr>
            <w:tcW w:w="906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A6A" w:rsidRPr="000C51C7" w:rsidRDefault="00473A6A" w:rsidP="00877220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FF0000"/>
                <w:sz w:val="32"/>
              </w:rPr>
              <w:t>Letní  bloky - nabídka</w:t>
            </w:r>
          </w:p>
        </w:tc>
      </w:tr>
      <w:tr w:rsidR="00473A6A" w:rsidTr="00E27CA1">
        <w:tc>
          <w:tcPr>
            <w:tcW w:w="453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kondiční běh</w:t>
            </w:r>
          </w:p>
        </w:tc>
        <w:tc>
          <w:tcPr>
            <w:tcW w:w="452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košíková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in-line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kopaná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536C2F" w:rsidP="00536C2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</w:t>
            </w:r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olejbal ( </w:t>
            </w:r>
            <w:proofErr w:type="spellStart"/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>beach</w:t>
            </w:r>
            <w:proofErr w:type="spellEnd"/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tenis 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473A6A" w:rsidP="00EB4417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softbal, 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squash, badminton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r w:rsidR="00EB4417">
              <w:rPr>
                <w:rFonts w:ascii="Bookman Old Style" w:hAnsi="Bookman Old Style"/>
                <w:b/>
                <w:sz w:val="22"/>
              </w:rPr>
              <w:t>ing</w:t>
            </w:r>
            <w:proofErr w:type="spellEnd"/>
            <w:r w:rsidR="00EB4417">
              <w:rPr>
                <w:rFonts w:ascii="Bookman Old Style" w:hAnsi="Bookman Old Style"/>
                <w:b/>
                <w:sz w:val="22"/>
              </w:rPr>
              <w:t>,…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kondiční posilování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</w:t>
            </w:r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  <w:tc>
          <w:tcPr>
            <w:tcW w:w="4526" w:type="dxa"/>
          </w:tcPr>
          <w:p w:rsidR="00473A6A" w:rsidRPr="00C344CB" w:rsidRDefault="00EB4417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</w:rPr>
              <w:t>frisbee</w:t>
            </w:r>
            <w:proofErr w:type="spellEnd"/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horolezení</w:t>
            </w:r>
          </w:p>
        </w:tc>
        <w:tc>
          <w:tcPr>
            <w:tcW w:w="4526" w:type="dxa"/>
          </w:tcPr>
          <w:p w:rsidR="00473A6A" w:rsidRPr="00C344CB" w:rsidRDefault="00E27CA1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473A6A" w:rsidRDefault="00473A6A" w:rsidP="00473A6A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473A6A" w:rsidRPr="000C51C7" w:rsidTr="00877220">
        <w:trPr>
          <w:cantSplit/>
        </w:trPr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A6A" w:rsidRPr="000C51C7" w:rsidRDefault="00473A6A" w:rsidP="00877220">
            <w:pPr>
              <w:jc w:val="center"/>
              <w:rPr>
                <w:rFonts w:ascii="Bookman Old Style" w:hAnsi="Bookman Old Style"/>
                <w:b/>
                <w:bCs/>
                <w:color w:val="4F81BD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4F81BD"/>
                <w:sz w:val="32"/>
              </w:rPr>
              <w:t>Zimní  bloky - nabídka</w:t>
            </w:r>
          </w:p>
        </w:tc>
      </w:tr>
      <w:tr w:rsidR="00473A6A" w:rsidTr="00877220"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squash, badminton </w:t>
            </w:r>
          </w:p>
        </w:tc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0D41D3" w:rsidP="0087722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horolezení</w:t>
            </w:r>
            <w:r w:rsidR="00473A6A" w:rsidRPr="00C344CB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r w:rsidR="00EB4417">
              <w:rPr>
                <w:rFonts w:ascii="Bookman Old Style" w:hAnsi="Bookman Old Style"/>
                <w:b/>
                <w:sz w:val="22"/>
              </w:rPr>
              <w:t>ing</w:t>
            </w:r>
            <w:proofErr w:type="spellEnd"/>
            <w:r w:rsidR="00EB4417">
              <w:rPr>
                <w:rFonts w:ascii="Bookman Old Style" w:hAnsi="Bookman Old Style"/>
                <w:b/>
                <w:sz w:val="22"/>
              </w:rPr>
              <w:t>,…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sálová kopaná 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gymnastika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volejbal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 </w:t>
            </w:r>
          </w:p>
        </w:tc>
        <w:tc>
          <w:tcPr>
            <w:tcW w:w="4606" w:type="dxa"/>
          </w:tcPr>
          <w:p w:rsidR="00473A6A" w:rsidRPr="00E27CA1" w:rsidRDefault="00E27CA1" w:rsidP="007506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</w:t>
            </w:r>
            <w:r w:rsidR="007506F2" w:rsidRPr="00E27CA1">
              <w:rPr>
                <w:rFonts w:ascii="Bookman Old Style" w:hAnsi="Bookman Old Style"/>
                <w:b/>
                <w:bCs/>
              </w:rPr>
              <w:t>ruslení</w:t>
            </w:r>
            <w:r>
              <w:rPr>
                <w:rFonts w:ascii="Bookman Old Style" w:hAnsi="Bookman Old Style"/>
                <w:b/>
                <w:bCs/>
              </w:rPr>
              <w:t xml:space="preserve"> (</w:t>
            </w:r>
            <w:r w:rsidRPr="000D41D3">
              <w:rPr>
                <w:rFonts w:ascii="Bookman Old Style" w:hAnsi="Bookman Old Style"/>
                <w:b/>
                <w:bCs/>
                <w:color w:val="FF0000"/>
              </w:rPr>
              <w:t>jen úterní skupina</w:t>
            </w:r>
            <w:r>
              <w:rPr>
                <w:rFonts w:ascii="Bookman Old Style" w:hAnsi="Bookman Old Style"/>
                <w:b/>
                <w:bCs/>
              </w:rPr>
              <w:t>)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kondiční běh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košíková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</w:rPr>
              <w:t>kondiční posilování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473A6A" w:rsidRDefault="00473A6A" w:rsidP="00473A6A">
      <w:pPr>
        <w:rPr>
          <w:rFonts w:ascii="Bookman Old Style" w:hAnsi="Bookman Old Style"/>
          <w:bCs/>
        </w:rPr>
      </w:pPr>
    </w:p>
    <w:p w:rsidR="00473A6A" w:rsidRDefault="00E27CA1" w:rsidP="00473A6A">
      <w:pPr>
        <w:rPr>
          <w:rFonts w:ascii="Bookman Old Style" w:hAnsi="Bookman Old Style"/>
        </w:rPr>
      </w:pPr>
      <w:r w:rsidRPr="00B605EF">
        <w:rPr>
          <w:rFonts w:ascii="Bookman Old Style" w:hAnsi="Bookman Old Style"/>
          <w:b/>
          <w:color w:val="FF0000"/>
        </w:rPr>
        <w:t>Bruslení lze nabídnout jen úterní skupině</w:t>
      </w:r>
      <w:r>
        <w:rPr>
          <w:rFonts w:ascii="Bookman Old Style" w:hAnsi="Bookman Old Style"/>
        </w:rPr>
        <w:t>, která má tělocvik dopoledne. Pro skupiny, které budou cvičit odpoledne, není možné zajistit zimní stadion, na kterém probíhají tréninky hokejistů.</w:t>
      </w:r>
    </w:p>
    <w:p w:rsidR="00473A6A" w:rsidRDefault="00473A6A" w:rsidP="00473A6A">
      <w:pPr>
        <w:rPr>
          <w:rFonts w:ascii="Bookman Old Style" w:hAnsi="Bookman Old Style"/>
        </w:rPr>
      </w:pPr>
    </w:p>
    <w:p w:rsidR="00B605EF" w:rsidRDefault="00B605EF" w:rsidP="00473A6A">
      <w:pPr>
        <w:rPr>
          <w:rFonts w:ascii="Bookman Old Style" w:hAnsi="Bookman Old Style"/>
        </w:rPr>
      </w:pPr>
    </w:p>
    <w:p w:rsidR="00473A6A" w:rsidRPr="000C51C7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0C51C7">
        <w:rPr>
          <w:rFonts w:ascii="Bookman Old Style" w:hAnsi="Bookman Old Style"/>
          <w:b/>
          <w:color w:val="FF0000"/>
          <w:sz w:val="36"/>
          <w:szCs w:val="36"/>
        </w:rPr>
        <w:t>2 kola přihlašování</w:t>
      </w:r>
    </w:p>
    <w:p w:rsidR="00473A6A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</w:t>
      </w:r>
      <w:r w:rsidRPr="00347FB3">
        <w:rPr>
          <w:rFonts w:ascii="Bookman Old Style" w:hAnsi="Bookman Old Style"/>
          <w:sz w:val="28"/>
          <w:szCs w:val="28"/>
        </w:rPr>
        <w:t xml:space="preserve"> přesně stanoveno trvání každého přihlašovacího kola </w:t>
      </w:r>
    </w:p>
    <w:p w:rsidR="00473A6A" w:rsidRPr="00347FB3" w:rsidRDefault="00536C2F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="00473A6A" w:rsidRPr="00347FB3">
        <w:rPr>
          <w:rFonts w:ascii="Bookman Old Style" w:hAnsi="Bookman Old Style"/>
          <w:sz w:val="28"/>
          <w:szCs w:val="28"/>
        </w:rPr>
        <w:t>cca 1 týden).</w:t>
      </w:r>
    </w:p>
    <w:p w:rsidR="00473A6A" w:rsidRPr="00C71A49" w:rsidRDefault="00536C2F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color w:val="1F497D" w:themeColor="text2"/>
          <w:sz w:val="28"/>
          <w:szCs w:val="28"/>
        </w:rPr>
      </w:pPr>
      <w:r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V </w:t>
      </w:r>
      <w:r w:rsidR="00473A6A" w:rsidRPr="00C71A49">
        <w:rPr>
          <w:rFonts w:ascii="Bookman Old Style" w:hAnsi="Bookman Old Style"/>
          <w:color w:val="1F497D" w:themeColor="text2"/>
          <w:sz w:val="28"/>
          <w:szCs w:val="28"/>
        </w:rPr>
        <w:t>1.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="00473A6A" w:rsidRPr="00C71A49">
        <w:rPr>
          <w:rFonts w:ascii="Bookman Old Style" w:hAnsi="Bookman Old Style"/>
          <w:color w:val="1F497D" w:themeColor="text2"/>
          <w:sz w:val="28"/>
          <w:szCs w:val="28"/>
        </w:rPr>
        <w:t>kole bude možné vybírat z kompletní nabídky cca 16- 18 sportů.</w:t>
      </w:r>
    </w:p>
    <w:p w:rsidR="00473A6A" w:rsidRPr="00C71A49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color w:val="1F497D" w:themeColor="text2"/>
          <w:sz w:val="28"/>
          <w:szCs w:val="28"/>
        </w:rPr>
      </w:pPr>
      <w:r w:rsidRPr="00C71A49">
        <w:rPr>
          <w:rFonts w:ascii="Bookman Old Style" w:hAnsi="Bookman Old Style"/>
          <w:color w:val="1F497D" w:themeColor="text2"/>
          <w:sz w:val="28"/>
          <w:szCs w:val="28"/>
        </w:rPr>
        <w:t>Do 2.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kola „postoupí“ jen </w:t>
      </w:r>
      <w:r w:rsidRPr="00C71A49">
        <w:rPr>
          <w:rFonts w:ascii="Bookman Old Style" w:hAnsi="Bookman Old Style"/>
          <w:b/>
          <w:color w:val="1F497D" w:themeColor="text2"/>
          <w:sz w:val="28"/>
          <w:szCs w:val="28"/>
        </w:rPr>
        <w:t>4- 6 sportů</w:t>
      </w:r>
      <w:r w:rsidR="00C71A49">
        <w:rPr>
          <w:rFonts w:ascii="Bookman Old Style" w:hAnsi="Bookman Old Style"/>
          <w:color w:val="1F497D" w:themeColor="text2"/>
          <w:sz w:val="28"/>
          <w:szCs w:val="28"/>
        </w:rPr>
        <w:t xml:space="preserve"> (středeční skupina 4 sporty, ostatní 6 sportů)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>, o které byl v 1.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>kole největší zájem.</w:t>
      </w:r>
    </w:p>
    <w:p w:rsidR="00473A6A" w:rsidRPr="00347FB3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>To znamená, že studenti, kteří v 1.</w:t>
      </w:r>
      <w:r w:rsidR="00C71A49">
        <w:rPr>
          <w:rFonts w:ascii="Bookman Old Style" w:hAnsi="Bookman Old Style"/>
          <w:sz w:val="28"/>
          <w:szCs w:val="28"/>
        </w:rPr>
        <w:t xml:space="preserve"> </w:t>
      </w:r>
      <w:r w:rsidRPr="00347FB3">
        <w:rPr>
          <w:rFonts w:ascii="Bookman Old Style" w:hAnsi="Bookman Old Style"/>
          <w:sz w:val="28"/>
          <w:szCs w:val="28"/>
        </w:rPr>
        <w:t>kole zvolili „neotevřený“ blok, si ve 2.</w:t>
      </w:r>
      <w:r w:rsidR="00C71A49">
        <w:rPr>
          <w:rFonts w:ascii="Bookman Old Style" w:hAnsi="Bookman Old Style"/>
          <w:sz w:val="28"/>
          <w:szCs w:val="28"/>
        </w:rPr>
        <w:t xml:space="preserve"> </w:t>
      </w:r>
      <w:r w:rsidRPr="00347FB3">
        <w:rPr>
          <w:rFonts w:ascii="Bookman Old Style" w:hAnsi="Bookman Old Style"/>
          <w:sz w:val="28"/>
          <w:szCs w:val="28"/>
        </w:rPr>
        <w:t xml:space="preserve">kole budou muset volit znovu </w:t>
      </w:r>
      <w:r w:rsidR="00C71A49">
        <w:rPr>
          <w:rFonts w:ascii="Bookman Old Style" w:hAnsi="Bookman Old Style"/>
          <w:sz w:val="28"/>
          <w:szCs w:val="28"/>
        </w:rPr>
        <w:t xml:space="preserve">a dopsat se na některý sport s </w:t>
      </w:r>
      <w:r w:rsidRPr="00347FB3">
        <w:rPr>
          <w:rFonts w:ascii="Bookman Old Style" w:hAnsi="Bookman Old Style"/>
          <w:sz w:val="28"/>
          <w:szCs w:val="28"/>
        </w:rPr>
        <w:t>volnou kapacitou.</w:t>
      </w:r>
    </w:p>
    <w:p w:rsidR="00473A6A" w:rsidRPr="00C71A49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Black" w:hAnsi="Arial Black"/>
          <w:color w:val="1F497D" w:themeColor="text2"/>
          <w:sz w:val="28"/>
          <w:szCs w:val="28"/>
        </w:rPr>
      </w:pPr>
      <w:r w:rsidRPr="00C71A49">
        <w:rPr>
          <w:rFonts w:ascii="Arial Black" w:hAnsi="Arial Black"/>
          <w:color w:val="1F497D" w:themeColor="text2"/>
          <w:sz w:val="28"/>
          <w:szCs w:val="28"/>
        </w:rPr>
        <w:t xml:space="preserve">Elektronický způsob přihlašování umožňuje přehled o aktuální „naplněnosti“ bloku a pružné reagování na počty </w:t>
      </w:r>
      <w:r w:rsidRPr="00C71A49">
        <w:rPr>
          <w:rFonts w:ascii="Arial Black" w:hAnsi="Arial Black"/>
          <w:color w:val="1F497D" w:themeColor="text2"/>
          <w:sz w:val="28"/>
          <w:szCs w:val="28"/>
        </w:rPr>
        <w:lastRenderedPageBreak/>
        <w:t>studentů v jednotlivých blocích (odhlášení z poloprázdného sportu, u kterého nebude šance na otevření, …).</w:t>
      </w:r>
    </w:p>
    <w:p w:rsidR="00473A6A" w:rsidRPr="00B7168C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Black" w:hAnsi="Arial Black"/>
          <w:b/>
          <w:color w:val="002060"/>
          <w:sz w:val="32"/>
          <w:szCs w:val="32"/>
        </w:rPr>
      </w:pPr>
      <w:r w:rsidRPr="00B7168C">
        <w:rPr>
          <w:rFonts w:ascii="Arial Black" w:hAnsi="Arial Black"/>
          <w:b/>
          <w:color w:val="002060"/>
          <w:sz w:val="32"/>
          <w:szCs w:val="32"/>
        </w:rPr>
        <w:t>Každý student se musí přihlásit na zimní i letní blok nejpozději do ukončení 2.</w:t>
      </w:r>
      <w:r w:rsidR="00C71A49" w:rsidRPr="00B7168C">
        <w:rPr>
          <w:rFonts w:ascii="Arial Black" w:hAnsi="Arial Black"/>
          <w:b/>
          <w:color w:val="002060"/>
          <w:sz w:val="32"/>
          <w:szCs w:val="32"/>
        </w:rPr>
        <w:t xml:space="preserve"> </w:t>
      </w:r>
      <w:r w:rsidRPr="00B7168C">
        <w:rPr>
          <w:rFonts w:ascii="Arial Black" w:hAnsi="Arial Black"/>
          <w:b/>
          <w:color w:val="002060"/>
          <w:sz w:val="32"/>
          <w:szCs w:val="32"/>
        </w:rPr>
        <w:t>přihlašovacího kola!!!</w:t>
      </w:r>
    </w:p>
    <w:p w:rsidR="00473A6A" w:rsidRPr="00B7168C" w:rsidRDefault="00473A6A" w:rsidP="00536C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Black" w:hAnsi="Arial Black"/>
          <w:b/>
          <w:color w:val="002060"/>
          <w:sz w:val="32"/>
          <w:szCs w:val="32"/>
        </w:rPr>
      </w:pPr>
      <w:r w:rsidRPr="00B7168C">
        <w:rPr>
          <w:rFonts w:ascii="Arial Black" w:hAnsi="Arial Black"/>
          <w:b/>
          <w:color w:val="002060"/>
          <w:sz w:val="32"/>
          <w:szCs w:val="32"/>
        </w:rPr>
        <w:t>Pokud tak neučiní, bude přiřazen na blok dle výběru tělocvikářů!!!</w:t>
      </w:r>
    </w:p>
    <w:p w:rsidR="00473A6A" w:rsidRDefault="00473A6A" w:rsidP="00473A6A"/>
    <w:p w:rsidR="00473A6A" w:rsidRDefault="00473A6A" w:rsidP="00473A6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b/>
          <w:color w:val="FF0000"/>
        </w:rPr>
        <w:t>Zahájení</w:t>
      </w:r>
      <w:r>
        <w:t xml:space="preserve"> elektronického přihlašování bude </w:t>
      </w:r>
    </w:p>
    <w:p w:rsidR="00473A6A" w:rsidRDefault="00C01677" w:rsidP="00473A6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1677">
        <w:rPr>
          <w:b/>
          <w:color w:val="FF0000"/>
        </w:rPr>
        <w:t>v</w:t>
      </w:r>
      <w:r w:rsidR="00C71A49" w:rsidRPr="00C01677">
        <w:rPr>
          <w:b/>
          <w:color w:val="FF0000"/>
        </w:rPr>
        <w:t> </w:t>
      </w:r>
      <w:r>
        <w:rPr>
          <w:b/>
          <w:color w:val="FF0000"/>
        </w:rPr>
        <w:t>pátek</w:t>
      </w:r>
      <w:r w:rsidR="00C71A49" w:rsidRPr="00C71A49"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29</w:t>
      </w:r>
      <w:r w:rsidR="00C71A49" w:rsidRPr="00C71A49">
        <w:rPr>
          <w:b/>
          <w:color w:val="FF0000"/>
        </w:rPr>
        <w:t>.</w:t>
      </w:r>
      <w:r>
        <w:rPr>
          <w:b/>
          <w:color w:val="FF0000"/>
        </w:rPr>
        <w:t>květn</w:t>
      </w:r>
      <w:r w:rsidR="00C71A49" w:rsidRPr="00C71A49">
        <w:rPr>
          <w:b/>
          <w:color w:val="FF0000"/>
        </w:rPr>
        <w:t>a</w:t>
      </w:r>
      <w:proofErr w:type="gramEnd"/>
      <w:r w:rsidR="00C71A49">
        <w:rPr>
          <w:color w:val="FF0000"/>
        </w:rPr>
        <w:t xml:space="preserve"> </w:t>
      </w:r>
      <w:r w:rsidRPr="00C01677">
        <w:rPr>
          <w:b/>
          <w:color w:val="FF0000"/>
        </w:rPr>
        <w:t>2020</w:t>
      </w:r>
      <w:r w:rsidR="00C71A49">
        <w:rPr>
          <w:color w:val="FF0000"/>
        </w:rPr>
        <w:t xml:space="preserve"> ve </w:t>
      </w:r>
      <w:r>
        <w:rPr>
          <w:color w:val="FF0000"/>
        </w:rPr>
        <w:t>8</w:t>
      </w:r>
      <w:r w:rsidR="00C71A49">
        <w:rPr>
          <w:color w:val="FF0000"/>
        </w:rPr>
        <w:t>.00 hodin.</w:t>
      </w:r>
      <w:r w:rsidR="00473A6A">
        <w:t xml:space="preserve"> 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 w:rsidRPr="00D73211">
        <w:rPr>
          <w:rFonts w:ascii="Baker Signet AT" w:hAnsi="Baker Signet AT"/>
          <w:b/>
          <w:color w:val="C00000"/>
          <w:sz w:val="52"/>
        </w:rPr>
        <w:t>Ukončení</w:t>
      </w:r>
      <w:r>
        <w:rPr>
          <w:rFonts w:ascii="Baker Signet AT" w:hAnsi="Baker Signet AT"/>
          <w:sz w:val="52"/>
        </w:rPr>
        <w:t xml:space="preserve"> prvního kola přihlašování je stanoveno na </w:t>
      </w:r>
      <w:proofErr w:type="gramStart"/>
      <w:r w:rsidR="00C01677">
        <w:rPr>
          <w:rFonts w:ascii="Baker Signet AT" w:hAnsi="Baker Signet AT"/>
          <w:b/>
          <w:color w:val="C0504D"/>
          <w:sz w:val="52"/>
        </w:rPr>
        <w:t>čtvrtek</w:t>
      </w:r>
      <w:r w:rsidR="00C71A49" w:rsidRPr="00C71A49">
        <w:rPr>
          <w:rFonts w:ascii="Baker Signet AT" w:hAnsi="Baker Signet AT"/>
          <w:b/>
          <w:color w:val="C0504D"/>
          <w:sz w:val="52"/>
        </w:rPr>
        <w:t xml:space="preserve"> 4.</w:t>
      </w:r>
      <w:r w:rsidR="00C01677">
        <w:rPr>
          <w:rFonts w:ascii="Baker Signet AT" w:hAnsi="Baker Signet AT"/>
          <w:b/>
          <w:color w:val="C0504D"/>
          <w:sz w:val="52"/>
        </w:rPr>
        <w:t>červ</w:t>
      </w:r>
      <w:r w:rsidR="00C71A49" w:rsidRPr="00C71A49">
        <w:rPr>
          <w:rFonts w:ascii="Baker Signet AT" w:hAnsi="Baker Signet AT"/>
          <w:b/>
          <w:color w:val="C0504D"/>
          <w:sz w:val="52"/>
        </w:rPr>
        <w:t>na</w:t>
      </w:r>
      <w:proofErr w:type="gramEnd"/>
      <w:r w:rsidRPr="00D73211">
        <w:rPr>
          <w:rFonts w:ascii="Baker Signet AT" w:hAnsi="Baker Signet AT"/>
          <w:color w:val="C00000"/>
          <w:sz w:val="52"/>
        </w:rPr>
        <w:t xml:space="preserve"> ve 2</w:t>
      </w:r>
      <w:r w:rsidR="00C71A49">
        <w:rPr>
          <w:rFonts w:ascii="Baker Signet AT" w:hAnsi="Baker Signet AT"/>
          <w:color w:val="C00000"/>
          <w:sz w:val="52"/>
        </w:rPr>
        <w:t>3</w:t>
      </w:r>
      <w:r w:rsidRPr="00D73211">
        <w:rPr>
          <w:rFonts w:ascii="Baker Signet AT" w:hAnsi="Baker Signet AT"/>
          <w:color w:val="C00000"/>
          <w:sz w:val="52"/>
        </w:rPr>
        <w:t>.</w:t>
      </w:r>
      <w:r w:rsidR="00C71A49">
        <w:rPr>
          <w:rFonts w:ascii="Baker Signet AT" w:hAnsi="Baker Signet AT"/>
          <w:color w:val="C00000"/>
          <w:sz w:val="52"/>
        </w:rPr>
        <w:t>55</w:t>
      </w:r>
      <w:r w:rsidRPr="00D73211">
        <w:rPr>
          <w:rFonts w:ascii="Baker Signet AT" w:hAnsi="Baker Signet AT"/>
          <w:color w:val="C00000"/>
          <w:sz w:val="52"/>
        </w:rPr>
        <w:t xml:space="preserve"> hod</w:t>
      </w:r>
      <w:r>
        <w:rPr>
          <w:rFonts w:ascii="Baker Signet AT" w:hAnsi="Baker Signet AT"/>
          <w:sz w:val="52"/>
        </w:rPr>
        <w:t xml:space="preserve">. 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</w:p>
    <w:p w:rsidR="00C71A49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1F497D"/>
          <w:sz w:val="52"/>
        </w:rPr>
      </w:pPr>
      <w:r w:rsidRPr="00C71A49">
        <w:rPr>
          <w:rFonts w:ascii="Baker Signet AT" w:hAnsi="Baker Signet AT"/>
          <w:b/>
          <w:color w:val="1F497D"/>
          <w:sz w:val="52"/>
        </w:rPr>
        <w:t>Druhé kolo</w:t>
      </w:r>
      <w:r w:rsidRPr="00F56D19">
        <w:rPr>
          <w:rFonts w:ascii="Baker Signet AT" w:hAnsi="Baker Signet AT"/>
          <w:color w:val="1F497D"/>
          <w:sz w:val="52"/>
        </w:rPr>
        <w:t xml:space="preserve"> proběhne od </w:t>
      </w:r>
      <w:proofErr w:type="gramStart"/>
      <w:r w:rsidR="00C01677">
        <w:rPr>
          <w:rFonts w:ascii="Baker Signet AT" w:hAnsi="Baker Signet AT"/>
          <w:b/>
          <w:color w:val="1F497D"/>
          <w:sz w:val="52"/>
        </w:rPr>
        <w:t>pondělí</w:t>
      </w:r>
      <w:r w:rsidRPr="00C71A49">
        <w:rPr>
          <w:rFonts w:ascii="Baker Signet AT" w:hAnsi="Baker Signet AT"/>
          <w:b/>
          <w:color w:val="1F497D"/>
          <w:sz w:val="52"/>
        </w:rPr>
        <w:t xml:space="preserve"> </w:t>
      </w:r>
      <w:r w:rsidR="00C01677">
        <w:rPr>
          <w:rFonts w:ascii="Baker Signet AT" w:hAnsi="Baker Signet AT"/>
          <w:b/>
          <w:color w:val="1F497D"/>
          <w:sz w:val="52"/>
        </w:rPr>
        <w:t>8</w:t>
      </w:r>
      <w:r w:rsidR="007506F2" w:rsidRPr="00C71A49">
        <w:rPr>
          <w:rFonts w:ascii="Baker Signet AT" w:hAnsi="Baker Signet AT"/>
          <w:b/>
          <w:color w:val="1F497D"/>
          <w:sz w:val="52"/>
        </w:rPr>
        <w:t>.</w:t>
      </w:r>
      <w:r w:rsidR="00C01677">
        <w:rPr>
          <w:rFonts w:ascii="Baker Signet AT" w:hAnsi="Baker Signet AT"/>
          <w:b/>
          <w:color w:val="1F497D"/>
          <w:sz w:val="52"/>
        </w:rPr>
        <w:t>červ</w:t>
      </w:r>
      <w:r w:rsidR="00C71A49" w:rsidRPr="00C71A49">
        <w:rPr>
          <w:rFonts w:ascii="Baker Signet AT" w:hAnsi="Baker Signet AT"/>
          <w:b/>
          <w:color w:val="1F497D"/>
          <w:sz w:val="52"/>
        </w:rPr>
        <w:t>na</w:t>
      </w:r>
      <w:proofErr w:type="gramEnd"/>
      <w:r w:rsidRPr="00F56D19">
        <w:rPr>
          <w:rFonts w:ascii="Baker Signet AT" w:hAnsi="Baker Signet AT"/>
          <w:color w:val="1F497D"/>
          <w:sz w:val="52"/>
        </w:rPr>
        <w:t xml:space="preserve"> </w:t>
      </w:r>
    </w:p>
    <w:p w:rsidR="00C71A49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1F497D"/>
          <w:sz w:val="52"/>
        </w:rPr>
      </w:pPr>
      <w:r w:rsidRPr="00F56D19">
        <w:rPr>
          <w:rFonts w:ascii="Baker Signet AT" w:hAnsi="Baker Signet AT"/>
          <w:color w:val="1F497D"/>
          <w:sz w:val="52"/>
        </w:rPr>
        <w:t xml:space="preserve">od </w:t>
      </w:r>
      <w:r w:rsidR="00C01677">
        <w:rPr>
          <w:rFonts w:ascii="Baker Signet AT" w:hAnsi="Baker Signet AT"/>
          <w:color w:val="1F497D"/>
          <w:sz w:val="52"/>
        </w:rPr>
        <w:t>8</w:t>
      </w:r>
      <w:r w:rsidRPr="00F56D19">
        <w:rPr>
          <w:rFonts w:ascii="Baker Signet AT" w:hAnsi="Baker Signet AT"/>
          <w:color w:val="1F497D"/>
          <w:sz w:val="52"/>
        </w:rPr>
        <w:t xml:space="preserve">.00 hod. do </w:t>
      </w:r>
      <w:r w:rsidR="00C71A49" w:rsidRPr="00C71A49">
        <w:rPr>
          <w:rFonts w:ascii="Baker Signet AT" w:hAnsi="Baker Signet AT"/>
          <w:b/>
          <w:color w:val="1F497D"/>
          <w:sz w:val="52"/>
        </w:rPr>
        <w:t>neděle</w:t>
      </w:r>
      <w:r w:rsidRPr="00C71A49">
        <w:rPr>
          <w:rFonts w:ascii="Baker Signet AT" w:hAnsi="Baker Signet AT"/>
          <w:b/>
          <w:color w:val="1F497D"/>
          <w:sz w:val="52"/>
        </w:rPr>
        <w:t xml:space="preserve"> </w:t>
      </w:r>
      <w:proofErr w:type="gramStart"/>
      <w:r w:rsidR="00C01677">
        <w:rPr>
          <w:rFonts w:ascii="Baker Signet AT" w:hAnsi="Baker Signet AT"/>
          <w:b/>
          <w:color w:val="1F497D"/>
          <w:sz w:val="52"/>
        </w:rPr>
        <w:t>14.června</w:t>
      </w:r>
      <w:proofErr w:type="gramEnd"/>
      <w:r w:rsidRPr="00F56D19">
        <w:rPr>
          <w:rFonts w:ascii="Baker Signet AT" w:hAnsi="Baker Signet AT"/>
          <w:color w:val="1F497D"/>
          <w:sz w:val="52"/>
        </w:rPr>
        <w:t xml:space="preserve"> </w:t>
      </w:r>
    </w:p>
    <w:p w:rsidR="00473A6A" w:rsidRPr="00C71A49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1F497D"/>
          <w:sz w:val="52"/>
        </w:rPr>
      </w:pPr>
      <w:r w:rsidRPr="00F56D19">
        <w:rPr>
          <w:rFonts w:ascii="Baker Signet AT" w:hAnsi="Baker Signet AT"/>
          <w:color w:val="1F497D"/>
          <w:sz w:val="52"/>
        </w:rPr>
        <w:t>do 2</w:t>
      </w:r>
      <w:r w:rsidR="00C71A49">
        <w:rPr>
          <w:rFonts w:ascii="Baker Signet AT" w:hAnsi="Baker Signet AT"/>
          <w:color w:val="1F497D"/>
          <w:sz w:val="52"/>
        </w:rPr>
        <w:t>3</w:t>
      </w:r>
      <w:r w:rsidRPr="00F56D19">
        <w:rPr>
          <w:rFonts w:ascii="Baker Signet AT" w:hAnsi="Baker Signet AT"/>
          <w:color w:val="1F497D"/>
          <w:sz w:val="52"/>
        </w:rPr>
        <w:t>.</w:t>
      </w:r>
      <w:r w:rsidR="00C71A49">
        <w:rPr>
          <w:rFonts w:ascii="Baker Signet AT" w:hAnsi="Baker Signet AT"/>
          <w:color w:val="1F497D"/>
          <w:sz w:val="52"/>
        </w:rPr>
        <w:t>55</w:t>
      </w:r>
      <w:r w:rsidRPr="00F56D19">
        <w:rPr>
          <w:rFonts w:ascii="Baker Signet AT" w:hAnsi="Baker Signet AT"/>
          <w:color w:val="1F497D"/>
          <w:sz w:val="52"/>
        </w:rPr>
        <w:t xml:space="preserve"> hod.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</w:p>
    <w:p w:rsidR="00473A6A" w:rsidRDefault="00020C6F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>
        <w:rPr>
          <w:rFonts w:ascii="Baker Signet AT" w:hAnsi="Baker Signet AT"/>
          <w:sz w:val="52"/>
        </w:rPr>
        <w:t xml:space="preserve">Do školního </w:t>
      </w:r>
      <w:proofErr w:type="spellStart"/>
      <w:r>
        <w:rPr>
          <w:rFonts w:ascii="Baker Signet AT" w:hAnsi="Baker Signet AT"/>
          <w:sz w:val="52"/>
        </w:rPr>
        <w:t>moodlu</w:t>
      </w:r>
      <w:proofErr w:type="spellEnd"/>
      <w:r>
        <w:rPr>
          <w:rFonts w:ascii="Baker Signet AT" w:hAnsi="Baker Signet AT"/>
          <w:sz w:val="52"/>
        </w:rPr>
        <w:t xml:space="preserve"> jsou stejné přihlašovací údaje jako do školní sítě.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</w:p>
    <w:p w:rsidR="00473A6A" w:rsidRPr="00014AC0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color w:val="C00000"/>
          <w:sz w:val="48"/>
          <w:szCs w:val="48"/>
        </w:rPr>
      </w:pPr>
      <w:r w:rsidRPr="00014AC0">
        <w:rPr>
          <w:rFonts w:ascii="Baker Signet AT" w:hAnsi="Baker Signet AT"/>
          <w:color w:val="632423"/>
          <w:sz w:val="48"/>
          <w:szCs w:val="48"/>
        </w:rPr>
        <w:t>Heslo do kurzu „Bloková výuka TV 20</w:t>
      </w:r>
      <w:r w:rsidR="00C01677" w:rsidRPr="00014AC0">
        <w:rPr>
          <w:rFonts w:ascii="Baker Signet AT" w:hAnsi="Baker Signet AT"/>
          <w:color w:val="632423"/>
          <w:sz w:val="48"/>
          <w:szCs w:val="48"/>
        </w:rPr>
        <w:t>20</w:t>
      </w:r>
      <w:r w:rsidRPr="00014AC0">
        <w:rPr>
          <w:rFonts w:ascii="Baker Signet AT" w:hAnsi="Baker Signet AT"/>
          <w:color w:val="632423"/>
          <w:sz w:val="48"/>
          <w:szCs w:val="48"/>
        </w:rPr>
        <w:t>-20</w:t>
      </w:r>
      <w:r w:rsidR="00C01677" w:rsidRPr="00014AC0">
        <w:rPr>
          <w:rFonts w:ascii="Baker Signet AT" w:hAnsi="Baker Signet AT"/>
          <w:color w:val="632423"/>
          <w:sz w:val="48"/>
          <w:szCs w:val="48"/>
        </w:rPr>
        <w:t>2</w:t>
      </w:r>
      <w:r w:rsidRPr="00014AC0">
        <w:rPr>
          <w:rFonts w:ascii="Baker Signet AT" w:hAnsi="Baker Signet AT"/>
          <w:color w:val="632423"/>
          <w:sz w:val="48"/>
          <w:szCs w:val="48"/>
        </w:rPr>
        <w:t xml:space="preserve">1“ </w:t>
      </w:r>
      <w:r w:rsidR="00014AC0" w:rsidRPr="00014AC0">
        <w:rPr>
          <w:rFonts w:ascii="Baker Signet AT" w:hAnsi="Baker Signet AT"/>
          <w:color w:val="632423"/>
          <w:sz w:val="48"/>
          <w:szCs w:val="48"/>
        </w:rPr>
        <w:t>je</w:t>
      </w:r>
      <w:r w:rsidR="00014AC0">
        <w:rPr>
          <w:rFonts w:ascii="Baker Signet AT" w:hAnsi="Baker Signet AT"/>
          <w:color w:val="632423"/>
          <w:sz w:val="48"/>
          <w:szCs w:val="48"/>
        </w:rPr>
        <w:t>:</w:t>
      </w:r>
      <w:bookmarkStart w:id="0" w:name="_GoBack"/>
      <w:bookmarkEnd w:id="0"/>
      <w:r w:rsidR="00014AC0" w:rsidRPr="00014AC0">
        <w:rPr>
          <w:rFonts w:ascii="Baker Signet AT" w:hAnsi="Baker Signet AT"/>
          <w:color w:val="632423"/>
          <w:sz w:val="48"/>
          <w:szCs w:val="48"/>
        </w:rPr>
        <w:t xml:space="preserve"> </w:t>
      </w:r>
      <w:r w:rsidR="00014AC0">
        <w:rPr>
          <w:rFonts w:ascii="Baker Signet AT" w:hAnsi="Baker Signet AT"/>
          <w:color w:val="632423"/>
          <w:sz w:val="48"/>
          <w:szCs w:val="48"/>
        </w:rPr>
        <w:t xml:space="preserve">   </w:t>
      </w:r>
      <w:r w:rsidR="00014AC0">
        <w:rPr>
          <w:rFonts w:ascii="Baker Signet AT" w:hAnsi="Baker Signet AT"/>
          <w:color w:val="632423"/>
          <w:sz w:val="48"/>
          <w:szCs w:val="48"/>
        </w:rPr>
        <w:tab/>
      </w:r>
      <w:r w:rsidR="00014AC0">
        <w:rPr>
          <w:rFonts w:ascii="Baker Signet AT" w:hAnsi="Baker Signet AT"/>
          <w:color w:val="632423"/>
          <w:sz w:val="48"/>
          <w:szCs w:val="48"/>
        </w:rPr>
        <w:tab/>
      </w:r>
      <w:r w:rsidR="00014AC0">
        <w:rPr>
          <w:rFonts w:ascii="Baker Signet AT" w:hAnsi="Baker Signet AT"/>
          <w:color w:val="632423"/>
          <w:sz w:val="48"/>
          <w:szCs w:val="48"/>
        </w:rPr>
        <w:tab/>
      </w:r>
      <w:r w:rsidR="00014AC0">
        <w:rPr>
          <w:rFonts w:ascii="Baker Signet AT" w:hAnsi="Baker Signet AT"/>
          <w:color w:val="632423"/>
          <w:sz w:val="48"/>
          <w:szCs w:val="48"/>
        </w:rPr>
        <w:tab/>
      </w:r>
      <w:r w:rsidR="00014AC0">
        <w:rPr>
          <w:rFonts w:ascii="Baker Signet AT" w:hAnsi="Baker Signet AT"/>
          <w:color w:val="632423"/>
          <w:sz w:val="48"/>
          <w:szCs w:val="48"/>
        </w:rPr>
        <w:tab/>
      </w:r>
      <w:r w:rsidR="00014AC0" w:rsidRPr="00014AC0">
        <w:rPr>
          <w:rFonts w:ascii="Arial Black" w:hAnsi="Arial Black"/>
          <w:b/>
          <w:color w:val="C00000"/>
          <w:sz w:val="48"/>
          <w:szCs w:val="48"/>
        </w:rPr>
        <w:t>sport</w:t>
      </w: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1A5315" w:rsidRDefault="001A5315"/>
    <w:p w:rsidR="005E647B" w:rsidRDefault="005E647B"/>
    <w:p w:rsidR="005E647B" w:rsidRDefault="005E647B"/>
    <w:p w:rsidR="005E647B" w:rsidRDefault="005E647B"/>
    <w:sectPr w:rsidR="005E647B" w:rsidSect="0036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ker Signet AT">
    <w:altName w:val="Arial Narrow"/>
    <w:charset w:val="EE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A"/>
    <w:rsid w:val="00014AC0"/>
    <w:rsid w:val="00020C6F"/>
    <w:rsid w:val="000D41D3"/>
    <w:rsid w:val="001A5315"/>
    <w:rsid w:val="00346E3A"/>
    <w:rsid w:val="003D0820"/>
    <w:rsid w:val="003F05E4"/>
    <w:rsid w:val="00473A6A"/>
    <w:rsid w:val="00536C2F"/>
    <w:rsid w:val="005E647B"/>
    <w:rsid w:val="00687143"/>
    <w:rsid w:val="007506F2"/>
    <w:rsid w:val="007550CE"/>
    <w:rsid w:val="00870FAD"/>
    <w:rsid w:val="009138C4"/>
    <w:rsid w:val="00B605EF"/>
    <w:rsid w:val="00B7168C"/>
    <w:rsid w:val="00B864B1"/>
    <w:rsid w:val="00C01677"/>
    <w:rsid w:val="00C121BF"/>
    <w:rsid w:val="00C71A49"/>
    <w:rsid w:val="00E00FAE"/>
    <w:rsid w:val="00E27CA1"/>
    <w:rsid w:val="00E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A26A-E33B-4EDC-BA86-5BFFF27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3A6A"/>
    <w:pPr>
      <w:keepNext/>
      <w:outlineLvl w:val="0"/>
    </w:pPr>
    <w:rPr>
      <w:rFonts w:ascii="Baker Signet AT" w:hAnsi="Baker Signet AT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3A6A"/>
    <w:rPr>
      <w:rFonts w:ascii="Baker Signet AT" w:eastAsia="Times New Roman" w:hAnsi="Baker Signet AT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73A6A"/>
    <w:pPr>
      <w:jc w:val="center"/>
    </w:pPr>
    <w:rPr>
      <w:rFonts w:ascii="Bookman Old Style" w:hAnsi="Bookman Old Style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473A6A"/>
    <w:rPr>
      <w:rFonts w:ascii="Bookman Old Style" w:eastAsia="Times New Roman" w:hAnsi="Bookman Old Style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A6A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4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DE887680.dotm</Template>
  <TotalTime>85</TotalTime>
  <Pages>4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4</cp:revision>
  <cp:lastPrinted>2019-03-27T06:46:00Z</cp:lastPrinted>
  <dcterms:created xsi:type="dcterms:W3CDTF">2020-05-25T07:45:00Z</dcterms:created>
  <dcterms:modified xsi:type="dcterms:W3CDTF">2020-05-25T09:23:00Z</dcterms:modified>
</cp:coreProperties>
</file>