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62" w:rsidRDefault="003F7B62" w:rsidP="003F7B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603" wp14:editId="58683F0E">
                <wp:simplePos x="0" y="0"/>
                <wp:positionH relativeFrom="margin">
                  <wp:align>right</wp:align>
                </wp:positionH>
                <wp:positionV relativeFrom="paragraph">
                  <wp:posOffset>-306850</wp:posOffset>
                </wp:positionV>
                <wp:extent cx="8578850" cy="1001395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B62" w:rsidRPr="00BB0205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proofErr w:type="gramStart"/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7141C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3F7B62" w:rsidRPr="00BB0205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</w:t>
                            </w:r>
                          </w:p>
                          <w:p w:rsidR="003F7B62" w:rsidRPr="00BB0205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Vráti </w:t>
                            </w:r>
                            <w:proofErr w:type="spellStart"/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3F7B62" w:rsidRPr="00BB0205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3A6603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624.3pt;margin-top:-24.15pt;width:675.5pt;height:78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3F7B62" w:rsidRPr="00BB0205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proofErr w:type="gramStart"/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7141C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3F7B62" w:rsidRPr="00BB0205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</w:t>
                      </w:r>
                    </w:p>
                    <w:p w:rsidR="003F7B62" w:rsidRPr="00BB0205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Vráti </w:t>
                      </w:r>
                      <w:proofErr w:type="spellStart"/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3F7B62" w:rsidRPr="00BB0205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7DE3E" wp14:editId="0A25C86B">
                <wp:simplePos x="0" y="0"/>
                <wp:positionH relativeFrom="column">
                  <wp:posOffset>186055</wp:posOffset>
                </wp:positionH>
                <wp:positionV relativeFrom="paragraph">
                  <wp:posOffset>-442595</wp:posOffset>
                </wp:positionV>
                <wp:extent cx="8578850" cy="1001395"/>
                <wp:effectExtent l="9525" t="9525" r="12700" b="825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7141C"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7DE3E" id="Textové pole 13" o:spid="_x0000_s1027" type="#_x0000_t202" style="position:absolute;margin-left:14.65pt;margin-top:-34.85pt;width:675.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7141C"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3F7B62" w:rsidRDefault="003F7B62" w:rsidP="003F7B62">
      <w:pPr>
        <w:rPr>
          <w:rFonts w:ascii="Memorandum" w:hAnsi="Memorandum"/>
          <w:i/>
          <w:sz w:val="40"/>
        </w:rPr>
      </w:pPr>
    </w:p>
    <w:p w:rsidR="003F7B62" w:rsidRDefault="003F7B62" w:rsidP="003F7B62">
      <w:pPr>
        <w:rPr>
          <w:rFonts w:ascii="Memorandum" w:hAnsi="Memorandum"/>
          <w:i/>
          <w:sz w:val="40"/>
        </w:rPr>
      </w:pPr>
    </w:p>
    <w:p w:rsidR="003F7B62" w:rsidRDefault="003F7B62" w:rsidP="003F7B62">
      <w:pPr>
        <w:jc w:val="center"/>
        <w:rPr>
          <w:rFonts w:ascii="Memorandum" w:hAnsi="Memorandum"/>
          <w:i/>
          <w:sz w:val="40"/>
        </w:rPr>
      </w:pPr>
    </w:p>
    <w:p w:rsidR="003F7B62" w:rsidRDefault="003F7B62" w:rsidP="003F7B62">
      <w:pPr>
        <w:jc w:val="center"/>
        <w:rPr>
          <w:rFonts w:ascii="Memorandum" w:hAnsi="Memorandum"/>
          <w:i/>
          <w:sz w:val="40"/>
        </w:rPr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668666D1" wp14:editId="4D2357BC">
                <wp:extent cx="2707005" cy="568960"/>
                <wp:effectExtent l="19050" t="9525" r="34290" b="3302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ml.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68666D1" id="Textové pole 7" o:spid="_x0000_s1028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ml.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B62" w:rsidRDefault="003F7B62" w:rsidP="003F7B62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15"/>
        <w:gridCol w:w="1215"/>
        <w:gridCol w:w="1215"/>
        <w:gridCol w:w="1215"/>
        <w:gridCol w:w="1215"/>
        <w:gridCol w:w="1215"/>
        <w:gridCol w:w="1417"/>
        <w:gridCol w:w="1276"/>
        <w:gridCol w:w="1559"/>
      </w:tblGrid>
      <w:tr w:rsidR="00797E2E" w:rsidRPr="00797E2E" w:rsidTr="00326E2D">
        <w:tc>
          <w:tcPr>
            <w:tcW w:w="921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  <w:szCs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  <w:szCs w:val="40"/>
              </w:rPr>
              <w:t>1.E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  <w:szCs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  <w:szCs w:val="40"/>
              </w:rPr>
              <w:t>2.E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  <w:t>1.C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  <w:szCs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  <w:t>2.C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  <w:szCs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  <w:t>3.E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  <w:szCs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40"/>
              </w:rPr>
              <w:t>4.E</w:t>
            </w:r>
            <w:proofErr w:type="gramEnd"/>
          </w:p>
        </w:tc>
        <w:tc>
          <w:tcPr>
            <w:tcW w:w="1417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iCs/>
                <w:color w:val="1F497D" w:themeColor="text2"/>
                <w:sz w:val="32"/>
                <w:szCs w:val="32"/>
              </w:rPr>
            </w:pPr>
            <w:r w:rsidRPr="00797E2E">
              <w:rPr>
                <w:rFonts w:ascii="Tahoma" w:hAnsi="Tahoma" w:cs="Tahoma"/>
                <w:iCs/>
                <w:color w:val="1F497D" w:themeColor="text2"/>
                <w:sz w:val="32"/>
                <w:szCs w:val="32"/>
              </w:rPr>
              <w:t>skóre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iCs/>
                <w:color w:val="1F497D" w:themeColor="text2"/>
                <w:sz w:val="32"/>
                <w:szCs w:val="32"/>
              </w:rPr>
            </w:pPr>
            <w:r w:rsidRPr="00797E2E">
              <w:rPr>
                <w:rFonts w:ascii="Tahoma" w:hAnsi="Tahoma" w:cs="Tahoma"/>
                <w:iCs/>
                <w:color w:val="1F497D" w:themeColor="text2"/>
                <w:sz w:val="32"/>
                <w:szCs w:val="32"/>
              </w:rPr>
              <w:t>body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iCs/>
                <w:color w:val="1F497D" w:themeColor="text2"/>
                <w:sz w:val="32"/>
                <w:szCs w:val="32"/>
              </w:rPr>
            </w:pPr>
            <w:r w:rsidRPr="00797E2E">
              <w:rPr>
                <w:rFonts w:ascii="Tahoma" w:hAnsi="Tahoma" w:cs="Tahoma"/>
                <w:iCs/>
                <w:color w:val="1F497D" w:themeColor="text2"/>
                <w:sz w:val="32"/>
                <w:szCs w:val="32"/>
              </w:rPr>
              <w:t>pořadí</w:t>
            </w:r>
          </w:p>
        </w:tc>
      </w:tr>
      <w:tr w:rsidR="00797E2E" w:rsidRPr="00797E2E" w:rsidTr="00326E2D">
        <w:tc>
          <w:tcPr>
            <w:tcW w:w="921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  <w:t>1.E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</w:tr>
      <w:tr w:rsidR="00797E2E" w:rsidRPr="00797E2E" w:rsidTr="00326E2D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  <w:t>2.E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color w:val="1F497D" w:themeColor="text2"/>
                <w:sz w:val="40"/>
              </w:rPr>
            </w:pPr>
            <w:r w:rsidRPr="00797E2E">
              <w:rPr>
                <w:color w:val="1F497D" w:themeColor="text2"/>
                <w:sz w:val="40"/>
              </w:rPr>
              <w:t>A1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</w:tr>
      <w:tr w:rsidR="00797E2E" w:rsidRPr="00797E2E" w:rsidTr="00326E2D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  <w:t>1.C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color w:val="1F497D" w:themeColor="text2"/>
                <w:sz w:val="40"/>
              </w:rPr>
            </w:pPr>
            <w:r w:rsidRPr="00797E2E">
              <w:rPr>
                <w:color w:val="1F497D" w:themeColor="text2"/>
                <w:sz w:val="40"/>
              </w:rPr>
              <w:t>A4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color w:val="1F497D" w:themeColor="text2"/>
                <w:sz w:val="40"/>
              </w:rPr>
            </w:pPr>
            <w:r w:rsidRPr="00797E2E">
              <w:rPr>
                <w:color w:val="1F497D" w:themeColor="text2"/>
                <w:sz w:val="40"/>
              </w:rPr>
              <w:t>A14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</w:tr>
      <w:tr w:rsidR="00797E2E" w:rsidRPr="00797E2E" w:rsidTr="00326E2D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  <w:t>2.C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color w:val="1F497D" w:themeColor="text2"/>
                <w:sz w:val="40"/>
                <w:szCs w:val="40"/>
              </w:rPr>
            </w:pPr>
            <w:r w:rsidRPr="00797E2E">
              <w:rPr>
                <w:color w:val="1F497D" w:themeColor="text2"/>
                <w:sz w:val="40"/>
                <w:szCs w:val="40"/>
              </w:rPr>
              <w:t>A10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color w:val="1F497D" w:themeColor="text2"/>
                <w:sz w:val="40"/>
                <w:szCs w:val="40"/>
              </w:rPr>
            </w:pPr>
            <w:r w:rsidRPr="00797E2E">
              <w:rPr>
                <w:color w:val="1F497D" w:themeColor="text2"/>
                <w:sz w:val="40"/>
                <w:szCs w:val="40"/>
              </w:rPr>
              <w:t>A5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B62" w:rsidRPr="00797E2E" w:rsidRDefault="003F7B62" w:rsidP="00326E2D">
            <w:pPr>
              <w:rPr>
                <w:bCs/>
                <w:iCs/>
                <w:color w:val="1F497D" w:themeColor="text2"/>
                <w:sz w:val="40"/>
                <w:szCs w:val="40"/>
              </w:rPr>
            </w:pPr>
            <w:r w:rsidRPr="00797E2E">
              <w:rPr>
                <w:bCs/>
                <w:iCs/>
                <w:color w:val="1F497D" w:themeColor="text2"/>
                <w:sz w:val="40"/>
                <w:szCs w:val="40"/>
              </w:rPr>
              <w:t>A2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</w:tr>
      <w:tr w:rsidR="00797E2E" w:rsidRPr="00797E2E" w:rsidTr="00326E2D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iCs/>
                <w:color w:val="1F497D" w:themeColor="text2"/>
                <w:sz w:val="40"/>
              </w:rPr>
              <w:t>3.E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color w:val="1F497D" w:themeColor="text2"/>
                <w:sz w:val="40"/>
                <w:szCs w:val="40"/>
              </w:rPr>
            </w:pPr>
            <w:r w:rsidRPr="00797E2E">
              <w:rPr>
                <w:color w:val="1F497D" w:themeColor="text2"/>
                <w:sz w:val="40"/>
                <w:szCs w:val="40"/>
              </w:rPr>
              <w:t>A8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color w:val="1F497D" w:themeColor="text2"/>
                <w:sz w:val="40"/>
                <w:szCs w:val="40"/>
              </w:rPr>
            </w:pPr>
            <w:r w:rsidRPr="00797E2E">
              <w:rPr>
                <w:color w:val="1F497D" w:themeColor="text2"/>
                <w:sz w:val="40"/>
                <w:szCs w:val="40"/>
              </w:rPr>
              <w:t>A11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B62" w:rsidRPr="00797E2E" w:rsidRDefault="003F7B62" w:rsidP="00326E2D">
            <w:pPr>
              <w:rPr>
                <w:bCs/>
                <w:iCs/>
                <w:color w:val="1F497D" w:themeColor="text2"/>
                <w:sz w:val="40"/>
                <w:szCs w:val="40"/>
              </w:rPr>
            </w:pPr>
            <w:r w:rsidRPr="00797E2E">
              <w:rPr>
                <w:bCs/>
                <w:iCs/>
                <w:color w:val="1F497D" w:themeColor="text2"/>
                <w:sz w:val="40"/>
                <w:szCs w:val="40"/>
              </w:rPr>
              <w:t>A6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B62" w:rsidRPr="00797E2E" w:rsidRDefault="003F7B62" w:rsidP="00326E2D">
            <w:pPr>
              <w:rPr>
                <w:bCs/>
                <w:iCs/>
                <w:color w:val="1F497D" w:themeColor="text2"/>
                <w:sz w:val="40"/>
                <w:szCs w:val="40"/>
              </w:rPr>
            </w:pPr>
            <w:r w:rsidRPr="00797E2E">
              <w:rPr>
                <w:bCs/>
                <w:iCs/>
                <w:color w:val="1F497D" w:themeColor="text2"/>
                <w:sz w:val="40"/>
                <w:szCs w:val="40"/>
              </w:rPr>
              <w:t>A13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i/>
                <w:color w:val="1F497D" w:themeColor="text2"/>
                <w:sz w:val="40"/>
              </w:rPr>
            </w:pPr>
          </w:p>
        </w:tc>
      </w:tr>
      <w:tr w:rsidR="00797E2E" w:rsidRPr="00797E2E" w:rsidTr="00326E2D">
        <w:tc>
          <w:tcPr>
            <w:tcW w:w="921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40"/>
              </w:rPr>
            </w:pPr>
            <w:proofErr w:type="gramStart"/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40"/>
              </w:rPr>
              <w:t>4.E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bCs/>
                <w:color w:val="1F497D" w:themeColor="text2"/>
                <w:sz w:val="40"/>
              </w:rPr>
            </w:pPr>
            <w:r w:rsidRPr="00797E2E">
              <w:rPr>
                <w:bCs/>
                <w:color w:val="1F497D" w:themeColor="text2"/>
                <w:sz w:val="40"/>
              </w:rPr>
              <w:t>A15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bCs/>
                <w:color w:val="1F497D" w:themeColor="text2"/>
                <w:sz w:val="40"/>
              </w:rPr>
            </w:pPr>
            <w:r w:rsidRPr="00797E2E">
              <w:rPr>
                <w:bCs/>
                <w:color w:val="1F497D" w:themeColor="text2"/>
                <w:sz w:val="40"/>
              </w:rPr>
              <w:t>A9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bCs/>
                <w:color w:val="1F497D" w:themeColor="text2"/>
                <w:sz w:val="40"/>
              </w:rPr>
            </w:pPr>
            <w:r w:rsidRPr="00797E2E">
              <w:rPr>
                <w:bCs/>
                <w:color w:val="1F497D" w:themeColor="text2"/>
                <w:sz w:val="40"/>
              </w:rPr>
              <w:t>A12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bCs/>
                <w:color w:val="1F497D" w:themeColor="text2"/>
                <w:sz w:val="40"/>
              </w:rPr>
            </w:pPr>
            <w:r w:rsidRPr="00797E2E">
              <w:rPr>
                <w:bCs/>
                <w:color w:val="1F497D" w:themeColor="text2"/>
                <w:sz w:val="40"/>
              </w:rPr>
              <w:t>A7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bCs/>
                <w:color w:val="1F497D" w:themeColor="text2"/>
                <w:sz w:val="40"/>
              </w:rPr>
            </w:pPr>
            <w:r w:rsidRPr="00797E2E">
              <w:rPr>
                <w:bCs/>
                <w:color w:val="1F497D" w:themeColor="text2"/>
                <w:sz w:val="40"/>
              </w:rPr>
              <w:t>A3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3F7B62" w:rsidRPr="00797E2E" w:rsidRDefault="003F7B62" w:rsidP="00326E2D">
            <w:pPr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</w:pPr>
            <w:r w:rsidRPr="00797E2E">
              <w:rPr>
                <w:rFonts w:ascii="Tahoma" w:hAnsi="Tahoma" w:cs="Tahoma"/>
                <w:b/>
                <w:bCs/>
                <w:iCs/>
                <w:color w:val="1F497D" w:themeColor="text2"/>
                <w:sz w:val="56"/>
                <w:szCs w:val="56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b/>
                <w:bCs/>
                <w:i/>
                <w:color w:val="1F497D" w:themeColor="text2"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b/>
                <w:bCs/>
                <w:i/>
                <w:color w:val="1F497D" w:themeColor="text2"/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F7B62" w:rsidRPr="00797E2E" w:rsidRDefault="003F7B62" w:rsidP="00326E2D">
            <w:pPr>
              <w:rPr>
                <w:rFonts w:ascii="Memorandum" w:hAnsi="Memorandum"/>
                <w:b/>
                <w:bCs/>
                <w:i/>
                <w:color w:val="1F497D" w:themeColor="text2"/>
                <w:sz w:val="40"/>
              </w:rPr>
            </w:pPr>
          </w:p>
        </w:tc>
      </w:tr>
    </w:tbl>
    <w:p w:rsidR="003F7B62" w:rsidRDefault="003F7B62" w:rsidP="003F7B62">
      <w:pPr>
        <w:rPr>
          <w:rFonts w:ascii="Memorandum" w:hAnsi="Memorandum"/>
          <w:i/>
          <w:sz w:val="40"/>
        </w:rPr>
      </w:pPr>
    </w:p>
    <w:p w:rsidR="003F7B62" w:rsidRDefault="003F7B62" w:rsidP="003F7B62">
      <w:pPr>
        <w:rPr>
          <w:rFonts w:ascii="Memorandum" w:hAnsi="Memorandum"/>
          <w:i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9B225" wp14:editId="23641008">
                <wp:simplePos x="0" y="0"/>
                <wp:positionH relativeFrom="column">
                  <wp:posOffset>338455</wp:posOffset>
                </wp:positionH>
                <wp:positionV relativeFrom="paragraph">
                  <wp:posOffset>3810</wp:posOffset>
                </wp:positionV>
                <wp:extent cx="8183245" cy="1210945"/>
                <wp:effectExtent l="9525" t="8255" r="8255" b="952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210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7141C"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9B225" id="Textové pole 12" o:spid="_x0000_s1029" type="#_x0000_t202" style="position:absolute;margin-left:26.65pt;margin-top:.3pt;width:644.3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7141C"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>
      <w:pPr>
        <w:jc w:val="center"/>
        <w:rPr>
          <w:rFonts w:ascii="Memorandum" w:hAnsi="Memorandum"/>
          <w:i/>
          <w:sz w:val="40"/>
        </w:rPr>
      </w:pPr>
    </w:p>
    <w:p w:rsidR="003F7B62" w:rsidRDefault="003F7B62" w:rsidP="003F7B62">
      <w:pPr>
        <w:jc w:val="center"/>
        <w:rPr>
          <w:rFonts w:ascii="Memorandum" w:hAnsi="Memorandum"/>
          <w:i/>
          <w:sz w:val="40"/>
        </w:rPr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 wp14:anchorId="50C7CD89" wp14:editId="1C24D750">
                <wp:extent cx="3060000" cy="568960"/>
                <wp:effectExtent l="0" t="0" r="0" b="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000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7B62" w:rsidRPr="00DF5EE1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F5EE1">
                              <w:rPr>
                                <w:rFonts w:ascii="Arial Black" w:hAnsi="Arial Black"/>
                                <w:iCs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DÍVKYml</w:t>
                            </w:r>
                            <w:proofErr w:type="spellEnd"/>
                            <w:r w:rsidRPr="00DF5EE1">
                              <w:rPr>
                                <w:rFonts w:ascii="Arial Black" w:hAnsi="Arial Black"/>
                                <w:iCs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0C7CD89" id="Textové pole 6" o:spid="_x0000_s1030" type="#_x0000_t202" style="width:240.9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3F7B62" w:rsidRPr="00DF5EE1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DF5EE1">
                        <w:rPr>
                          <w:rFonts w:ascii="Arial Black" w:hAnsi="Arial Black"/>
                          <w:iCs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DÍVKYml</w:t>
                      </w:r>
                      <w:proofErr w:type="spellEnd"/>
                      <w:r w:rsidRPr="00DF5EE1">
                        <w:rPr>
                          <w:rFonts w:ascii="Arial Black" w:hAnsi="Arial Black"/>
                          <w:iCs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141C" w:rsidRDefault="00C7141C" w:rsidP="00C7141C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2"/>
        <w:gridCol w:w="1551"/>
        <w:gridCol w:w="1552"/>
        <w:gridCol w:w="1551"/>
        <w:gridCol w:w="1551"/>
        <w:gridCol w:w="1552"/>
      </w:tblGrid>
      <w:tr w:rsidR="00C7141C" w:rsidTr="00F45076"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bCs/>
                <w:iCs/>
                <w:sz w:val="72"/>
                <w:szCs w:val="72"/>
              </w:rPr>
            </w:pPr>
            <w:r w:rsidRPr="00C7141C">
              <w:rPr>
                <w:rFonts w:ascii="Tahoma" w:hAnsi="Tahoma" w:cs="Tahoma"/>
                <w:b/>
                <w:bCs/>
                <w:iCs/>
                <w:color w:val="FF0000"/>
                <w:sz w:val="72"/>
                <w:szCs w:val="72"/>
              </w:rPr>
              <w:t>B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C7141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4.E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C7141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1.C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C7141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1.E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C7141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2.C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C7141C" w:rsidRPr="00A4757E" w:rsidRDefault="00C7141C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7141C" w:rsidRPr="00A4757E" w:rsidRDefault="00C7141C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7141C" w:rsidRPr="00A4757E" w:rsidRDefault="00C7141C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C7141C" w:rsidTr="00F45076"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C7141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4.E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bCs/>
                <w:iCs/>
                <w:sz w:val="72"/>
                <w:szCs w:val="72"/>
              </w:rPr>
            </w:pPr>
            <w:r w:rsidRPr="00C7141C">
              <w:rPr>
                <w:rFonts w:ascii="Tahoma" w:hAnsi="Tahoma" w:cs="Tahoma"/>
                <w:b/>
                <w:bCs/>
                <w:iCs/>
                <w:color w:val="FF0000"/>
                <w:sz w:val="72"/>
                <w:szCs w:val="72"/>
              </w:rPr>
              <w:t>B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C7141C" w:rsidTr="00F4507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C7141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1.C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7141C" w:rsidRPr="004F177F" w:rsidRDefault="00C7141C" w:rsidP="00F45076">
            <w:pPr>
              <w:rPr>
                <w:sz w:val="40"/>
              </w:rPr>
            </w:pPr>
            <w:r>
              <w:rPr>
                <w:sz w:val="40"/>
              </w:rPr>
              <w:t>B</w:t>
            </w:r>
            <w:r w:rsidRPr="004F177F">
              <w:rPr>
                <w:sz w:val="4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bCs/>
                <w:iCs/>
                <w:sz w:val="72"/>
                <w:szCs w:val="72"/>
              </w:rPr>
            </w:pPr>
            <w:r w:rsidRPr="00C7141C">
              <w:rPr>
                <w:rFonts w:ascii="Tahoma" w:hAnsi="Tahoma" w:cs="Tahoma"/>
                <w:b/>
                <w:bCs/>
                <w:iCs/>
                <w:color w:val="FF0000"/>
                <w:sz w:val="72"/>
                <w:szCs w:val="72"/>
              </w:rPr>
              <w:t>B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C7141C" w:rsidTr="00F4507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C7141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1.E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7141C" w:rsidRPr="004F177F" w:rsidRDefault="00C7141C" w:rsidP="00F45076">
            <w:pPr>
              <w:rPr>
                <w:sz w:val="40"/>
              </w:rPr>
            </w:pPr>
            <w:r>
              <w:rPr>
                <w:sz w:val="40"/>
              </w:rPr>
              <w:t>B3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C7141C" w:rsidRPr="004F177F" w:rsidRDefault="00C7141C" w:rsidP="00F45076">
            <w:pPr>
              <w:rPr>
                <w:sz w:val="40"/>
              </w:rPr>
            </w:pPr>
            <w:r>
              <w:rPr>
                <w:sz w:val="40"/>
              </w:rPr>
              <w:t>B5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bCs/>
                <w:iCs/>
                <w:sz w:val="72"/>
                <w:szCs w:val="72"/>
              </w:rPr>
            </w:pPr>
            <w:r w:rsidRPr="00C7141C">
              <w:rPr>
                <w:rFonts w:ascii="Tahoma" w:hAnsi="Tahoma" w:cs="Tahoma"/>
                <w:b/>
                <w:bCs/>
                <w:iCs/>
                <w:color w:val="FF0000"/>
                <w:sz w:val="72"/>
                <w:szCs w:val="72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C7141C" w:rsidTr="00F45076"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7141C" w:rsidRPr="00C7141C" w:rsidRDefault="00C7141C" w:rsidP="00F45076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C7141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2.C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C7141C" w:rsidRPr="004F177F" w:rsidRDefault="00C7141C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B6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C7141C" w:rsidRPr="004F177F" w:rsidRDefault="00C7141C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B4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C7141C" w:rsidRPr="004F177F" w:rsidRDefault="00C7141C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B2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C7141C" w:rsidRPr="00C7141C" w:rsidRDefault="00C7141C" w:rsidP="00F45076">
            <w:pPr>
              <w:rPr>
                <w:rFonts w:ascii="Tahoma" w:hAnsi="Tahoma" w:cs="Tahoma"/>
                <w:bCs/>
                <w:iCs/>
                <w:sz w:val="72"/>
                <w:szCs w:val="72"/>
              </w:rPr>
            </w:pPr>
            <w:r w:rsidRPr="00C7141C">
              <w:rPr>
                <w:rFonts w:ascii="Tahoma" w:hAnsi="Tahoma" w:cs="Tahoma"/>
                <w:b/>
                <w:bCs/>
                <w:iCs/>
                <w:color w:val="FF0000"/>
                <w:sz w:val="72"/>
                <w:szCs w:val="72"/>
              </w:rP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C7141C" w:rsidRDefault="00C7141C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</w:tr>
    </w:tbl>
    <w:p w:rsidR="007762E0" w:rsidRDefault="00B664D9" w:rsidP="00C7141C">
      <w:pPr>
        <w:rPr>
          <w:rFonts w:ascii="Memorandum" w:hAnsi="Memorandum"/>
          <w:i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64172" wp14:editId="4B49995D">
                <wp:simplePos x="0" y="0"/>
                <wp:positionH relativeFrom="margin">
                  <wp:align>left</wp:align>
                </wp:positionH>
                <wp:positionV relativeFrom="paragraph">
                  <wp:posOffset>-273604</wp:posOffset>
                </wp:positionV>
                <wp:extent cx="8578850" cy="100139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7141C"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64172" id="Textové pole 11" o:spid="_x0000_s1031" type="#_x0000_t202" style="position:absolute;margin-left:0;margin-top:-21.55pt;width:675.5pt;height:78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7141C"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1B2597BA" wp14:editId="0C3A87D3">
                <wp:extent cx="2707005" cy="568960"/>
                <wp:effectExtent l="19050" t="9525" r="34290" b="3302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B2597BA" id="Textové pole 5" o:spid="_x0000_s1032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7E2E" w:rsidRDefault="00797E2E" w:rsidP="00797E2E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1552"/>
        <w:gridCol w:w="1551"/>
        <w:gridCol w:w="1551"/>
        <w:gridCol w:w="1552"/>
        <w:gridCol w:w="1551"/>
        <w:gridCol w:w="1551"/>
        <w:gridCol w:w="1552"/>
      </w:tblGrid>
      <w:tr w:rsidR="00797E2E" w:rsidTr="00F45076"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797E2E" w:rsidRPr="00A4757E" w:rsidRDefault="00797E2E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6.C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797E2E" w:rsidRPr="00A4757E" w:rsidRDefault="00797E2E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97E2E" w:rsidRPr="00A4757E" w:rsidRDefault="00797E2E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4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97E2E" w:rsidRPr="00A4757E" w:rsidRDefault="00797E2E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797E2E" w:rsidTr="00F45076"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797E2E" w:rsidRPr="00A4757E" w:rsidRDefault="00797E2E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797E2E" w:rsidTr="00F45076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797E2E" w:rsidRPr="004F177F" w:rsidRDefault="00797E2E" w:rsidP="00F45076">
            <w:pPr>
              <w:rPr>
                <w:sz w:val="40"/>
              </w:rPr>
            </w:pPr>
            <w:r>
              <w:rPr>
                <w:sz w:val="40"/>
              </w:rPr>
              <w:t>C</w:t>
            </w:r>
            <w:r w:rsidRPr="004F177F">
              <w:rPr>
                <w:sz w:val="4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797E2E" w:rsidRPr="00A4757E" w:rsidRDefault="00797E2E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797E2E" w:rsidTr="00F45076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6.C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797E2E" w:rsidRPr="004F177F" w:rsidRDefault="00797E2E" w:rsidP="00F45076">
            <w:pPr>
              <w:rPr>
                <w:sz w:val="40"/>
              </w:rPr>
            </w:pPr>
            <w:r>
              <w:rPr>
                <w:sz w:val="40"/>
              </w:rPr>
              <w:t>C</w:t>
            </w:r>
            <w:r w:rsidRPr="004F177F">
              <w:rPr>
                <w:sz w:val="4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Pr="004F177F" w:rsidRDefault="00797E2E" w:rsidP="00F45076">
            <w:pPr>
              <w:rPr>
                <w:sz w:val="40"/>
              </w:rPr>
            </w:pPr>
            <w:r>
              <w:rPr>
                <w:sz w:val="40"/>
              </w:rPr>
              <w:t>C</w:t>
            </w:r>
            <w:r w:rsidRPr="004F177F">
              <w:rPr>
                <w:sz w:val="4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797E2E" w:rsidRPr="00A4757E" w:rsidRDefault="00797E2E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E2E" w:rsidRPr="00A4757E" w:rsidRDefault="00797E2E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797E2E" w:rsidTr="00F45076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797E2E" w:rsidRPr="004F177F" w:rsidRDefault="00797E2E" w:rsidP="00F4507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Pr="004F177F">
              <w:rPr>
                <w:sz w:val="44"/>
                <w:szCs w:val="44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Pr="004F177F" w:rsidRDefault="00797E2E" w:rsidP="00F4507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Pr="004F177F">
              <w:rPr>
                <w:sz w:val="44"/>
                <w:szCs w:val="4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E2E" w:rsidRPr="004F177F" w:rsidRDefault="00797E2E" w:rsidP="00F45076">
            <w:pPr>
              <w:rPr>
                <w:bCs/>
                <w:iCs/>
                <w:sz w:val="44"/>
                <w:szCs w:val="44"/>
              </w:rPr>
            </w:pPr>
            <w:r>
              <w:rPr>
                <w:bCs/>
                <w:iCs/>
                <w:sz w:val="44"/>
                <w:szCs w:val="44"/>
              </w:rPr>
              <w:t>C</w:t>
            </w:r>
            <w:r w:rsidRPr="004F177F">
              <w:rPr>
                <w:bCs/>
                <w:iCs/>
                <w:sz w:val="44"/>
                <w:szCs w:val="4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797E2E" w:rsidRPr="00A4757E" w:rsidRDefault="00797E2E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797E2E" w:rsidTr="00F45076">
        <w:tc>
          <w:tcPr>
            <w:tcW w:w="154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97E2E" w:rsidRPr="004F177F" w:rsidRDefault="00387375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797E2E" w:rsidRPr="004F177F" w:rsidRDefault="00797E2E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C</w:t>
            </w:r>
            <w:r w:rsidRPr="004F177F">
              <w:rPr>
                <w:bCs/>
                <w:sz w:val="4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97E2E" w:rsidRPr="004F177F" w:rsidRDefault="00797E2E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C</w:t>
            </w:r>
            <w:r w:rsidRPr="004F177F">
              <w:rPr>
                <w:bCs/>
                <w:sz w:val="40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97E2E" w:rsidRPr="004F177F" w:rsidRDefault="00797E2E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C</w:t>
            </w:r>
            <w:r w:rsidRPr="004F177F">
              <w:rPr>
                <w:bCs/>
                <w:sz w:val="40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97E2E" w:rsidRPr="004F177F" w:rsidRDefault="00797E2E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C</w:t>
            </w:r>
            <w:r w:rsidRPr="004F177F">
              <w:rPr>
                <w:bCs/>
                <w:sz w:val="4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797E2E" w:rsidRPr="00A4757E" w:rsidRDefault="00797E2E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97E2E" w:rsidRDefault="00797E2E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</w:tr>
    </w:tbl>
    <w:p w:rsidR="00797E2E" w:rsidRDefault="00797E2E" w:rsidP="00797E2E"/>
    <w:p w:rsidR="007762E0" w:rsidRDefault="007762E0" w:rsidP="003F7B62"/>
    <w:p w:rsidR="003F7B62" w:rsidRDefault="003F7B62" w:rsidP="003F7B62"/>
    <w:p w:rsidR="003F7B62" w:rsidRDefault="003F7B62" w:rsidP="003F7B62"/>
    <w:p w:rsidR="003F7B62" w:rsidRDefault="003F7B62" w:rsidP="003F7B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9678B" wp14:editId="18861AB0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664D9"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9678B" id="Textové pole 10" o:spid="_x0000_s1033" type="#_x0000_t202" style="position:absolute;margin-left:26.65pt;margin-top:-22.85pt;width:675.5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664D9"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>
      <w:pPr>
        <w:jc w:val="center"/>
      </w:pPr>
    </w:p>
    <w:p w:rsidR="003F7B62" w:rsidRDefault="003F7B62" w:rsidP="003F7B62">
      <w:pPr>
        <w:jc w:val="center"/>
      </w:pPr>
    </w:p>
    <w:p w:rsidR="003F7B62" w:rsidRDefault="003F7B62" w:rsidP="003F7B62">
      <w:pPr>
        <w:jc w:val="center"/>
      </w:pPr>
    </w:p>
    <w:p w:rsidR="003F7B62" w:rsidRDefault="003F7B62" w:rsidP="003F7B62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6BBA8795" wp14:editId="6DF0616D">
                <wp:extent cx="2707005" cy="568960"/>
                <wp:effectExtent l="19050" t="9525" r="34290" b="3302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BBA8795" id="Textové pole 4" o:spid="_x0000_s1034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62E0" w:rsidRDefault="007762E0" w:rsidP="007762E0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2"/>
        <w:gridCol w:w="1551"/>
        <w:gridCol w:w="1552"/>
        <w:gridCol w:w="1551"/>
        <w:gridCol w:w="1551"/>
        <w:gridCol w:w="1552"/>
      </w:tblGrid>
      <w:tr w:rsidR="007762E0" w:rsidTr="00BC32E1"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7762E0" w:rsidRPr="00A4757E" w:rsidRDefault="00B664D9" w:rsidP="00BC32E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7762E0" w:rsidRPr="004F177F" w:rsidRDefault="009C17FD" w:rsidP="00BC32E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762E0" w:rsidRPr="004F177F" w:rsidRDefault="009C17FD" w:rsidP="00BC32E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4.C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762E0" w:rsidRPr="004F177F" w:rsidRDefault="009C17FD" w:rsidP="00BC32E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3.A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7762E0" w:rsidRPr="004F177F" w:rsidRDefault="009C17FD" w:rsidP="00BC32E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7762E0" w:rsidRPr="00A4757E" w:rsidRDefault="007762E0" w:rsidP="00BC32E1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762E0" w:rsidRPr="00A4757E" w:rsidRDefault="007762E0" w:rsidP="00BC32E1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762E0" w:rsidRPr="00A4757E" w:rsidRDefault="007762E0" w:rsidP="00BC32E1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7762E0" w:rsidTr="00BC32E1"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762E0" w:rsidRPr="004F177F" w:rsidRDefault="009C17FD" w:rsidP="00BC32E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7762E0" w:rsidRPr="00A4757E" w:rsidRDefault="00B664D9" w:rsidP="00BC32E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7762E0" w:rsidTr="00BC32E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762E0" w:rsidRPr="004F177F" w:rsidRDefault="009C17FD" w:rsidP="00BC32E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7762E0" w:rsidRPr="004F177F" w:rsidRDefault="00B664D9" w:rsidP="00BC32E1">
            <w:pPr>
              <w:rPr>
                <w:sz w:val="40"/>
              </w:rPr>
            </w:pPr>
            <w:r>
              <w:rPr>
                <w:sz w:val="40"/>
              </w:rPr>
              <w:t>D</w:t>
            </w:r>
            <w:r w:rsidR="007762E0" w:rsidRPr="004F177F">
              <w:rPr>
                <w:sz w:val="4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7762E0" w:rsidRPr="00A4757E" w:rsidRDefault="00B664D9" w:rsidP="00BC32E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7762E0" w:rsidTr="00BC32E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762E0" w:rsidRPr="004F177F" w:rsidRDefault="009C17FD" w:rsidP="00BC32E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7762E0" w:rsidRPr="004F177F" w:rsidRDefault="00B664D9" w:rsidP="00BC32E1">
            <w:pPr>
              <w:rPr>
                <w:sz w:val="40"/>
              </w:rPr>
            </w:pPr>
            <w:r>
              <w:rPr>
                <w:sz w:val="40"/>
              </w:rPr>
              <w:t>D</w:t>
            </w:r>
            <w:r w:rsidR="007762E0">
              <w:rPr>
                <w:sz w:val="4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762E0" w:rsidRPr="004F177F" w:rsidRDefault="00B664D9" w:rsidP="00BC32E1">
            <w:pPr>
              <w:rPr>
                <w:sz w:val="40"/>
              </w:rPr>
            </w:pPr>
            <w:r>
              <w:rPr>
                <w:sz w:val="40"/>
              </w:rPr>
              <w:t>D</w:t>
            </w:r>
            <w:r w:rsidR="007762E0">
              <w:rPr>
                <w:sz w:val="4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7762E0" w:rsidRPr="00A4757E" w:rsidRDefault="00B664D9" w:rsidP="00BC32E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7762E0" w:rsidTr="00BC32E1"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762E0" w:rsidRPr="004F177F" w:rsidRDefault="009C17FD" w:rsidP="00BC32E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7762E0" w:rsidRPr="004F177F" w:rsidRDefault="00B664D9" w:rsidP="00BC32E1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D</w:t>
            </w:r>
            <w:r w:rsidR="007762E0">
              <w:rPr>
                <w:bCs/>
                <w:sz w:val="4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762E0" w:rsidRPr="004F177F" w:rsidRDefault="00B664D9" w:rsidP="00BC32E1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D</w:t>
            </w:r>
            <w:r w:rsidR="007762E0">
              <w:rPr>
                <w:bCs/>
                <w:sz w:val="4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762E0" w:rsidRPr="004F177F" w:rsidRDefault="00B664D9" w:rsidP="00BC32E1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D</w:t>
            </w:r>
            <w:r w:rsidR="007762E0">
              <w:rPr>
                <w:bCs/>
                <w:sz w:val="4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7762E0" w:rsidRPr="00A4757E" w:rsidRDefault="00B664D9" w:rsidP="00BC32E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762E0" w:rsidRDefault="007762E0" w:rsidP="00BC32E1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</w:tr>
    </w:tbl>
    <w:p w:rsidR="003F7B62" w:rsidRDefault="003F7B62" w:rsidP="003F7B62"/>
    <w:p w:rsidR="003F7B62" w:rsidRDefault="003F7B62" w:rsidP="003F7B62"/>
    <w:p w:rsidR="003F7B62" w:rsidRDefault="003F7B62" w:rsidP="003F7B62"/>
    <w:p w:rsidR="007762E0" w:rsidRDefault="007762E0" w:rsidP="003F7B62"/>
    <w:p w:rsidR="007762E0" w:rsidRDefault="007762E0" w:rsidP="003F7B62"/>
    <w:p w:rsidR="007762E0" w:rsidRDefault="007762E0" w:rsidP="003F7B62"/>
    <w:p w:rsidR="003F7B62" w:rsidRDefault="003F7B62" w:rsidP="003F7B62"/>
    <w:p w:rsidR="003F7B62" w:rsidRDefault="003F7B62" w:rsidP="003F7B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68E01" wp14:editId="77129C7E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68E01" id="Textové pole 9" o:spid="_x0000_s1035" type="#_x0000_t202" style="position:absolute;margin-left:26.65pt;margin-top:-22.85pt;width:675.5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>
      <w:pPr>
        <w:jc w:val="center"/>
      </w:pPr>
    </w:p>
    <w:p w:rsidR="003F7B62" w:rsidRDefault="003F7B62" w:rsidP="003F7B62">
      <w:pPr>
        <w:jc w:val="center"/>
      </w:pPr>
    </w:p>
    <w:p w:rsidR="003F7B62" w:rsidRDefault="003F7B62" w:rsidP="003F7B62">
      <w:pPr>
        <w:jc w:val="center"/>
      </w:pPr>
    </w:p>
    <w:p w:rsidR="003F7B62" w:rsidRDefault="003F7B62" w:rsidP="003F7B62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200A8FB4" wp14:editId="50379EAB">
                <wp:extent cx="2707005" cy="568960"/>
                <wp:effectExtent l="19050" t="9525" r="26670" b="31115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00A8FB4" id="Textové pole 3" o:spid="_x0000_s1036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B62" w:rsidRDefault="003F7B62" w:rsidP="003F7B62"/>
    <w:p w:rsidR="00B664D9" w:rsidRDefault="00B664D9" w:rsidP="00B664D9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2"/>
        <w:gridCol w:w="1551"/>
        <w:gridCol w:w="1552"/>
        <w:gridCol w:w="1551"/>
        <w:gridCol w:w="1551"/>
        <w:gridCol w:w="1552"/>
      </w:tblGrid>
      <w:tr w:rsidR="00B664D9" w:rsidTr="00F45076"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B664D9" w:rsidRPr="00A4757E" w:rsidRDefault="00B664D9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B664D9" w:rsidRPr="004F177F" w:rsidRDefault="00795280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5.C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664D9" w:rsidRPr="004F177F" w:rsidRDefault="00795280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664D9" w:rsidRPr="004F177F" w:rsidRDefault="00795280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B664D9" w:rsidRPr="004F177F" w:rsidRDefault="00795280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B664D9" w:rsidRPr="00A4757E" w:rsidRDefault="00B664D9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664D9" w:rsidRPr="00A4757E" w:rsidRDefault="00B664D9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664D9" w:rsidRPr="00A4757E" w:rsidRDefault="00B664D9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B664D9" w:rsidTr="00F45076"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B664D9" w:rsidRPr="004F177F" w:rsidRDefault="00795280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5.C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B664D9" w:rsidRPr="00A4757E" w:rsidRDefault="00B664D9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B664D9" w:rsidTr="00F4507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664D9" w:rsidRPr="004F177F" w:rsidRDefault="00795280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B664D9" w:rsidRPr="004F177F" w:rsidRDefault="00B664D9" w:rsidP="00F45076">
            <w:pPr>
              <w:rPr>
                <w:sz w:val="40"/>
              </w:rPr>
            </w:pPr>
            <w:r>
              <w:rPr>
                <w:sz w:val="40"/>
              </w:rPr>
              <w:t>E</w:t>
            </w:r>
            <w:r w:rsidRPr="004F177F">
              <w:rPr>
                <w:sz w:val="4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B664D9" w:rsidRPr="00A4757E" w:rsidRDefault="00B664D9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B664D9" w:rsidTr="00F4507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664D9" w:rsidRPr="004F177F" w:rsidRDefault="00795280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B664D9" w:rsidRPr="004F177F" w:rsidRDefault="00B664D9" w:rsidP="00F45076">
            <w:pPr>
              <w:rPr>
                <w:sz w:val="40"/>
              </w:rPr>
            </w:pPr>
            <w:r>
              <w:rPr>
                <w:sz w:val="40"/>
              </w:rPr>
              <w:t>E3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664D9" w:rsidRPr="004F177F" w:rsidRDefault="00B664D9" w:rsidP="00F45076">
            <w:pPr>
              <w:rPr>
                <w:sz w:val="40"/>
              </w:rPr>
            </w:pPr>
            <w:r>
              <w:rPr>
                <w:sz w:val="40"/>
              </w:rPr>
              <w:t>E5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B664D9" w:rsidRPr="00A4757E" w:rsidRDefault="00B664D9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B664D9" w:rsidTr="00F45076"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664D9" w:rsidRPr="004F177F" w:rsidRDefault="00795280" w:rsidP="00F4507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B664D9" w:rsidRPr="004F177F" w:rsidRDefault="00B664D9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E6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B664D9" w:rsidRPr="004F177F" w:rsidRDefault="00B664D9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E4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B664D9" w:rsidRPr="004F177F" w:rsidRDefault="00B664D9" w:rsidP="00F45076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E2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B664D9" w:rsidRPr="00A4757E" w:rsidRDefault="00B664D9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B664D9" w:rsidRDefault="00B664D9" w:rsidP="00F45076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</w:tr>
    </w:tbl>
    <w:p w:rsidR="00C00886" w:rsidRPr="009C042A" w:rsidRDefault="00C00886" w:rsidP="009C042A">
      <w:pPr>
        <w:jc w:val="center"/>
      </w:pPr>
    </w:p>
    <w:p w:rsidR="00C00886" w:rsidRDefault="00C00886" w:rsidP="00C00886"/>
    <w:p w:rsidR="008612AD" w:rsidRDefault="008612AD" w:rsidP="00C00886"/>
    <w:p w:rsidR="008612AD" w:rsidRDefault="008612AD" w:rsidP="008612AD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32298D74" wp14:editId="7F246CA9">
                <wp:extent cx="7358380" cy="777875"/>
                <wp:effectExtent l="19050" t="9525" r="33020" b="3175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58380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2AD" w:rsidRDefault="008612AD" w:rsidP="008612A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Finálová skupina 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2298D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7" type="#_x0000_t202" style="width:579.4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:rsidR="008612AD" w:rsidRDefault="008612AD" w:rsidP="008612A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Finálová skupina 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12AD" w:rsidRDefault="008612AD" w:rsidP="008612AD"/>
    <w:p w:rsidR="008612AD" w:rsidRDefault="008612AD" w:rsidP="008612AD"/>
    <w:p w:rsidR="008612AD" w:rsidRDefault="008612AD" w:rsidP="008612AD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995"/>
        <w:gridCol w:w="1994"/>
        <w:gridCol w:w="1995"/>
        <w:gridCol w:w="1994"/>
        <w:gridCol w:w="1995"/>
        <w:gridCol w:w="1995"/>
      </w:tblGrid>
      <w:tr w:rsidR="008612AD" w:rsidTr="007B4EA3">
        <w:tc>
          <w:tcPr>
            <w:tcW w:w="1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1C</w:t>
            </w:r>
          </w:p>
        </w:tc>
        <w:tc>
          <w:tcPr>
            <w:tcW w:w="199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1D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1E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skóre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body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pořadí</w:t>
            </w:r>
          </w:p>
        </w:tc>
      </w:tr>
      <w:tr w:rsidR="008612AD" w:rsidTr="007B4EA3">
        <w:tc>
          <w:tcPr>
            <w:tcW w:w="199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1C</w:t>
            </w:r>
          </w:p>
        </w:tc>
        <w:tc>
          <w:tcPr>
            <w:tcW w:w="199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8612AD" w:rsidRDefault="008612AD" w:rsidP="007B4EA3">
            <w:pPr>
              <w:rPr>
                <w:rFonts w:ascii="Tahoma" w:hAnsi="Tahoma" w:cs="Tahoma"/>
                <w:b/>
                <w:bCs/>
                <w:iCs/>
                <w:sz w:val="8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4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8612AD" w:rsidTr="007B4EA3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1D</w:t>
            </w:r>
          </w:p>
        </w:tc>
        <w:tc>
          <w:tcPr>
            <w:tcW w:w="199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8612AD" w:rsidRPr="00423304" w:rsidRDefault="008612AD" w:rsidP="007B4EA3">
            <w:pPr>
              <w:rPr>
                <w:rFonts w:ascii="Memorandum" w:hAnsi="Memorandum"/>
                <w:sz w:val="40"/>
              </w:rPr>
            </w:pPr>
            <w:r w:rsidRPr="00423304">
              <w:rPr>
                <w:rFonts w:ascii="Memorandum" w:hAnsi="Memorandum"/>
                <w:sz w:val="40"/>
              </w:rPr>
              <w:t>FH</w:t>
            </w:r>
            <w:r>
              <w:rPr>
                <w:rFonts w:ascii="Memorandum" w:hAnsi="Memorandum"/>
                <w:sz w:val="4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8612AD" w:rsidTr="007B4EA3">
        <w:tc>
          <w:tcPr>
            <w:tcW w:w="1994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1E</w:t>
            </w:r>
          </w:p>
        </w:tc>
        <w:tc>
          <w:tcPr>
            <w:tcW w:w="199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Memorandum" w:hAnsi="Memorandum"/>
                <w:sz w:val="40"/>
              </w:rPr>
            </w:pPr>
            <w:r w:rsidRPr="00423304">
              <w:rPr>
                <w:rFonts w:ascii="Memorandum" w:hAnsi="Memorandum"/>
                <w:sz w:val="40"/>
              </w:rPr>
              <w:t>FH3</w:t>
            </w:r>
          </w:p>
        </w:tc>
        <w:tc>
          <w:tcPr>
            <w:tcW w:w="1994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612AD" w:rsidRPr="00423304" w:rsidRDefault="008612AD" w:rsidP="007B4EA3">
            <w:pPr>
              <w:rPr>
                <w:rFonts w:ascii="Memorandum" w:hAnsi="Memorandum"/>
                <w:sz w:val="40"/>
              </w:rPr>
            </w:pPr>
            <w:r w:rsidRPr="00423304">
              <w:rPr>
                <w:rFonts w:ascii="Memorandum" w:hAnsi="Memorandum"/>
                <w:sz w:val="40"/>
              </w:rPr>
              <w:t>FH</w:t>
            </w:r>
            <w:r>
              <w:rPr>
                <w:rFonts w:ascii="Memorandum" w:hAnsi="Memorandum"/>
                <w:sz w:val="4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612AD" w:rsidRDefault="008612AD" w:rsidP="007B4EA3">
            <w:pPr>
              <w:rPr>
                <w:rFonts w:ascii="Memorandum" w:hAnsi="Memorandum"/>
                <w:i/>
                <w:sz w:val="40"/>
              </w:rPr>
            </w:pPr>
          </w:p>
        </w:tc>
      </w:tr>
    </w:tbl>
    <w:p w:rsidR="008612AD" w:rsidRDefault="008612AD" w:rsidP="008612AD"/>
    <w:p w:rsidR="008612AD" w:rsidRDefault="008612AD" w:rsidP="008612AD"/>
    <w:p w:rsidR="008612AD" w:rsidRDefault="008612AD" w:rsidP="00C00886"/>
    <w:p w:rsidR="008612AD" w:rsidRDefault="008612AD" w:rsidP="00C00886"/>
    <w:p w:rsidR="003F7B62" w:rsidRDefault="003F7B62" w:rsidP="003F7B62"/>
    <w:p w:rsidR="008612AD" w:rsidRDefault="008612AD" w:rsidP="003F7B62"/>
    <w:p w:rsidR="008612AD" w:rsidRDefault="008612AD" w:rsidP="003F7B62"/>
    <w:p w:rsidR="003F7B62" w:rsidRDefault="003F7B62" w:rsidP="003F7B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DC7B1" wp14:editId="4FC2BA89">
                <wp:simplePos x="0" y="0"/>
                <wp:positionH relativeFrom="column">
                  <wp:posOffset>490855</wp:posOffset>
                </wp:positionH>
                <wp:positionV relativeFrom="paragraph">
                  <wp:posOffset>156210</wp:posOffset>
                </wp:positionV>
                <wp:extent cx="8183245" cy="1004570"/>
                <wp:effectExtent l="9525" t="8255" r="8255" b="635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004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DC7B1" id="Textové pole 8" o:spid="_x0000_s1038" type="#_x0000_t202" style="position:absolute;margin-left:38.65pt;margin-top:12.3pt;width:644.3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/>
    <w:p w:rsidR="003F7B62" w:rsidRDefault="003F7B62" w:rsidP="003F7B62">
      <w:pPr>
        <w:jc w:val="center"/>
      </w:pPr>
    </w:p>
    <w:p w:rsidR="003F7B62" w:rsidRDefault="003F7B62" w:rsidP="003F7B62">
      <w:pPr>
        <w:jc w:val="center"/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 wp14:anchorId="7C7B0B35" wp14:editId="1769F09C">
                <wp:extent cx="2707005" cy="424815"/>
                <wp:effectExtent l="19050" t="9525" r="26670" b="3238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7B62" w:rsidRDefault="003F7B62" w:rsidP="003F7B6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C7B0B35" id="Textové pole 1" o:spid="_x0000_s1039" type="#_x0000_t202" style="width:213.1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3F7B62" w:rsidRDefault="003F7B62" w:rsidP="003F7B6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B62" w:rsidRDefault="003F7B62" w:rsidP="003F7B62"/>
    <w:p w:rsidR="003F7B62" w:rsidRDefault="003F7B62" w:rsidP="003F7B62">
      <w:pPr>
        <w:rPr>
          <w:rFonts w:ascii="Memorandum" w:hAnsi="Memorandum"/>
          <w:i/>
          <w:sz w:val="40"/>
        </w:rPr>
      </w:pPr>
    </w:p>
    <w:tbl>
      <w:tblPr>
        <w:tblW w:w="1425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418"/>
        <w:gridCol w:w="1417"/>
        <w:gridCol w:w="1418"/>
        <w:gridCol w:w="2126"/>
        <w:gridCol w:w="1134"/>
        <w:gridCol w:w="1417"/>
        <w:gridCol w:w="1276"/>
        <w:gridCol w:w="1701"/>
      </w:tblGrid>
      <w:tr w:rsidR="009C042A" w:rsidTr="009C042A">
        <w:tc>
          <w:tcPr>
            <w:tcW w:w="235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9C042A" w:rsidRPr="00A4757E" w:rsidRDefault="009C042A" w:rsidP="00732DE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C042A" w:rsidRPr="00947A06" w:rsidRDefault="005E2705" w:rsidP="00732DE1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947A06" w:rsidRDefault="005E2705" w:rsidP="00732DE1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947A06" w:rsidRDefault="005E2705" w:rsidP="00732DE1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9C042A" w:rsidRPr="00947A06" w:rsidRDefault="005E2705" w:rsidP="00732DE1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4.C</w:t>
            </w:r>
            <w:proofErr w:type="gramEnd"/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9C042A" w:rsidRPr="00A4757E" w:rsidRDefault="009C042A" w:rsidP="00732DE1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A4757E" w:rsidRDefault="009C042A" w:rsidP="00732DE1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A4757E" w:rsidRDefault="009C042A" w:rsidP="00732DE1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A4757E" w:rsidRDefault="009C042A" w:rsidP="00732DE1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celkové pořadí</w:t>
            </w:r>
          </w:p>
        </w:tc>
      </w:tr>
      <w:tr w:rsidR="009C042A" w:rsidTr="009C042A">
        <w:tc>
          <w:tcPr>
            <w:tcW w:w="235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C042A" w:rsidRPr="00947A06" w:rsidRDefault="009C042A" w:rsidP="005E2705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1.</w:t>
            </w:r>
            <w:r w:rsidR="005E2705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B</w:t>
            </w:r>
            <w:proofErr w:type="gramEnd"/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9C042A" w:rsidRPr="00A4757E" w:rsidRDefault="009C042A" w:rsidP="00326E2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9C042A" w:rsidTr="009C042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042A" w:rsidRPr="00947A06" w:rsidRDefault="005E2705" w:rsidP="00326E2D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C042A" w:rsidRPr="004F177F" w:rsidRDefault="009C042A" w:rsidP="00326E2D">
            <w:pPr>
              <w:rPr>
                <w:sz w:val="40"/>
              </w:rPr>
            </w:pPr>
            <w:r>
              <w:rPr>
                <w:sz w:val="40"/>
              </w:rPr>
              <w:t>G</w:t>
            </w:r>
            <w:r w:rsidRPr="004F177F">
              <w:rPr>
                <w:sz w:val="4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9C042A" w:rsidRPr="00A4757E" w:rsidRDefault="009C042A" w:rsidP="00326E2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9C042A" w:rsidTr="009C042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042A" w:rsidRPr="00947A06" w:rsidRDefault="005E2705" w:rsidP="00326E2D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C042A" w:rsidRPr="004F177F" w:rsidRDefault="009C042A" w:rsidP="00326E2D">
            <w:pPr>
              <w:rPr>
                <w:sz w:val="40"/>
              </w:rPr>
            </w:pPr>
            <w:r>
              <w:rPr>
                <w:sz w:val="40"/>
              </w:rPr>
              <w:t>G3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Pr="004F177F" w:rsidRDefault="009C042A" w:rsidP="00326E2D">
            <w:pPr>
              <w:rPr>
                <w:sz w:val="40"/>
              </w:rPr>
            </w:pPr>
            <w:r>
              <w:rPr>
                <w:sz w:val="40"/>
              </w:rPr>
              <w:t>G5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9C042A" w:rsidRPr="00A4757E" w:rsidRDefault="009C042A" w:rsidP="00326E2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9C042A" w:rsidTr="009C042A">
        <w:tc>
          <w:tcPr>
            <w:tcW w:w="235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C042A" w:rsidRPr="00947A06" w:rsidRDefault="005E2705" w:rsidP="005E2705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4</w:t>
            </w:r>
            <w:r w:rsidR="009C042A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.</w:t>
            </w:r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C042A" w:rsidRPr="004F177F" w:rsidRDefault="009C042A" w:rsidP="00326E2D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G6</w:t>
            </w:r>
          </w:p>
        </w:tc>
        <w:tc>
          <w:tcPr>
            <w:tcW w:w="141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Pr="004F177F" w:rsidRDefault="009C042A" w:rsidP="00326E2D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G4</w:t>
            </w:r>
          </w:p>
        </w:tc>
        <w:tc>
          <w:tcPr>
            <w:tcW w:w="141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Pr="004F177F" w:rsidRDefault="009C042A" w:rsidP="00326E2D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G2</w:t>
            </w: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9C042A" w:rsidRPr="00A4757E" w:rsidRDefault="009C042A" w:rsidP="00326E2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Default="009C042A" w:rsidP="00326E2D">
            <w:pPr>
              <w:rPr>
                <w:rFonts w:ascii="Memorandum" w:hAnsi="Memorandum"/>
                <w:b/>
                <w:bCs/>
                <w:i/>
                <w:sz w:val="40"/>
              </w:rPr>
            </w:pPr>
          </w:p>
        </w:tc>
      </w:tr>
    </w:tbl>
    <w:p w:rsidR="00797E2E" w:rsidRDefault="00797E2E" w:rsidP="00797E2E"/>
    <w:p w:rsidR="00797E2E" w:rsidRDefault="00797E2E" w:rsidP="00797E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3E859" wp14:editId="53754478">
                <wp:simplePos x="0" y="0"/>
                <wp:positionH relativeFrom="column">
                  <wp:posOffset>490855</wp:posOffset>
                </wp:positionH>
                <wp:positionV relativeFrom="paragraph">
                  <wp:posOffset>156210</wp:posOffset>
                </wp:positionV>
                <wp:extent cx="8183245" cy="1004570"/>
                <wp:effectExtent l="9525" t="8255" r="8255" b="635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004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7E2E" w:rsidRDefault="00797E2E" w:rsidP="00797E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797E2E" w:rsidRDefault="00797E2E" w:rsidP="00797E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797E2E" w:rsidRDefault="00797E2E" w:rsidP="00797E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83E859" id="Textové pole 17" o:spid="_x0000_s1041" type="#_x0000_t202" style="position:absolute;margin-left:38.65pt;margin-top:12.3pt;width:644.35pt;height:7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797E2E" w:rsidRDefault="00797E2E" w:rsidP="00797E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18.ročník</w:t>
                      </w:r>
                      <w:proofErr w:type="gramEnd"/>
                    </w:p>
                    <w:p w:rsidR="00797E2E" w:rsidRDefault="00797E2E" w:rsidP="00797E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797E2E" w:rsidRDefault="00797E2E" w:rsidP="00797E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797E2E" w:rsidRDefault="00797E2E" w:rsidP="00797E2E"/>
    <w:p w:rsidR="00797E2E" w:rsidRDefault="00797E2E" w:rsidP="00797E2E"/>
    <w:p w:rsidR="00797E2E" w:rsidRDefault="00797E2E" w:rsidP="00797E2E"/>
    <w:p w:rsidR="00797E2E" w:rsidRDefault="00797E2E" w:rsidP="00797E2E"/>
    <w:p w:rsidR="00797E2E" w:rsidRDefault="00797E2E" w:rsidP="00797E2E"/>
    <w:p w:rsidR="00797E2E" w:rsidRDefault="00797E2E" w:rsidP="00797E2E"/>
    <w:p w:rsidR="00797E2E" w:rsidRDefault="00797E2E" w:rsidP="00797E2E"/>
    <w:p w:rsidR="00797E2E" w:rsidRDefault="00797E2E" w:rsidP="00797E2E">
      <w:pPr>
        <w:jc w:val="center"/>
      </w:pPr>
    </w:p>
    <w:p w:rsidR="00797E2E" w:rsidRDefault="00797E2E" w:rsidP="00797E2E">
      <w:pPr>
        <w:jc w:val="center"/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 wp14:anchorId="54D09AE4" wp14:editId="61D2FADD">
                <wp:extent cx="2707005" cy="424815"/>
                <wp:effectExtent l="19050" t="9525" r="26670" b="32385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E2E" w:rsidRDefault="00797E2E" w:rsidP="00797E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4D09AE4" id="Textové pole 18" o:spid="_x0000_s1042" type="#_x0000_t202" style="width:213.1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:rsidR="00797E2E" w:rsidRDefault="00797E2E" w:rsidP="00797E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7E2E" w:rsidRDefault="00797E2E" w:rsidP="003F7B62"/>
    <w:p w:rsidR="00797E2E" w:rsidRDefault="00797E2E" w:rsidP="003F7B62"/>
    <w:p w:rsidR="00797E2E" w:rsidRDefault="00797E2E" w:rsidP="00797E2E">
      <w:pPr>
        <w:rPr>
          <w:rFonts w:ascii="Memorandum" w:hAnsi="Memorandum"/>
          <w:i/>
          <w:sz w:val="40"/>
        </w:rPr>
      </w:pPr>
    </w:p>
    <w:tbl>
      <w:tblPr>
        <w:tblW w:w="1411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418"/>
        <w:gridCol w:w="1417"/>
        <w:gridCol w:w="1418"/>
        <w:gridCol w:w="1134"/>
        <w:gridCol w:w="1842"/>
        <w:gridCol w:w="1843"/>
        <w:gridCol w:w="2693"/>
      </w:tblGrid>
      <w:tr w:rsidR="009C042A" w:rsidTr="009C042A">
        <w:tc>
          <w:tcPr>
            <w:tcW w:w="235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9C042A" w:rsidRPr="00A4757E" w:rsidRDefault="009C042A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H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C042A" w:rsidRPr="00947A06" w:rsidRDefault="005E2705" w:rsidP="00F45076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947A06" w:rsidRDefault="005E2705" w:rsidP="00F45076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947A06" w:rsidRDefault="005E2705" w:rsidP="00F45076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9C042A" w:rsidRPr="00A4757E" w:rsidRDefault="009C042A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8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A4757E" w:rsidRDefault="009C042A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A4757E" w:rsidRDefault="009C042A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  <w:tc>
          <w:tcPr>
            <w:tcW w:w="269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C042A" w:rsidRPr="00A4757E" w:rsidRDefault="009C042A" w:rsidP="00F45076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celkové pořadí</w:t>
            </w:r>
          </w:p>
        </w:tc>
      </w:tr>
      <w:tr w:rsidR="009C042A" w:rsidTr="009C042A">
        <w:tc>
          <w:tcPr>
            <w:tcW w:w="235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C042A" w:rsidRPr="00947A06" w:rsidRDefault="005E2705" w:rsidP="00F45076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</w:t>
            </w:r>
            <w:r w:rsidR="009C042A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.A</w:t>
            </w:r>
            <w:proofErr w:type="gramEnd"/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9C042A" w:rsidRPr="00A4757E" w:rsidRDefault="009C042A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H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9C042A" w:rsidTr="009C042A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042A" w:rsidRPr="00947A06" w:rsidRDefault="005E2705" w:rsidP="00F45076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C042A" w:rsidRPr="004F177F" w:rsidRDefault="009C042A" w:rsidP="00F45076">
            <w:pPr>
              <w:rPr>
                <w:sz w:val="40"/>
              </w:rPr>
            </w:pPr>
            <w:r>
              <w:rPr>
                <w:sz w:val="40"/>
              </w:rPr>
              <w:t>H</w:t>
            </w:r>
            <w:r w:rsidRPr="004F177F">
              <w:rPr>
                <w:sz w:val="4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9C042A" w:rsidRPr="00A4757E" w:rsidRDefault="009C042A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  <w:tr w:rsidR="009C042A" w:rsidTr="009C042A">
        <w:tc>
          <w:tcPr>
            <w:tcW w:w="235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C042A" w:rsidRPr="00947A06" w:rsidRDefault="005E2705" w:rsidP="00F45076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C042A" w:rsidRPr="004F177F" w:rsidRDefault="009C042A" w:rsidP="00797E2E">
            <w:pPr>
              <w:rPr>
                <w:sz w:val="40"/>
              </w:rPr>
            </w:pPr>
            <w:r>
              <w:rPr>
                <w:sz w:val="40"/>
              </w:rPr>
              <w:t>H2</w:t>
            </w:r>
          </w:p>
        </w:tc>
        <w:tc>
          <w:tcPr>
            <w:tcW w:w="141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Pr="004F177F" w:rsidRDefault="009C042A" w:rsidP="00797E2E">
            <w:pPr>
              <w:rPr>
                <w:sz w:val="40"/>
              </w:rPr>
            </w:pPr>
            <w:r>
              <w:rPr>
                <w:sz w:val="40"/>
              </w:rPr>
              <w:t>H3</w:t>
            </w:r>
          </w:p>
        </w:tc>
        <w:tc>
          <w:tcPr>
            <w:tcW w:w="1418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B3B3B3"/>
          </w:tcPr>
          <w:p w:rsidR="009C042A" w:rsidRPr="00A4757E" w:rsidRDefault="009C042A" w:rsidP="00F4507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C042A" w:rsidRDefault="009C042A" w:rsidP="00F45076">
            <w:pPr>
              <w:rPr>
                <w:rFonts w:ascii="Memorandum" w:hAnsi="Memorandum"/>
                <w:i/>
                <w:sz w:val="40"/>
              </w:rPr>
            </w:pPr>
          </w:p>
        </w:tc>
      </w:tr>
    </w:tbl>
    <w:p w:rsidR="00797E2E" w:rsidRDefault="00797E2E" w:rsidP="00797E2E"/>
    <w:p w:rsidR="00797E2E" w:rsidRDefault="00797E2E" w:rsidP="00797E2E"/>
    <w:p w:rsidR="003F7B62" w:rsidRDefault="003F7B62" w:rsidP="003F7B62"/>
    <w:p w:rsidR="003D7DF4" w:rsidRDefault="00ED6B54"/>
    <w:p w:rsidR="0069718D" w:rsidRPr="0069718D" w:rsidRDefault="0069718D" w:rsidP="0069718D">
      <w:pPr>
        <w:pStyle w:val="Normlnweb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bookmarkStart w:id="0" w:name="_GoBack"/>
      <w:bookmarkEnd w:id="0"/>
      <w:r w:rsidRPr="0069718D">
        <w:rPr>
          <w:rFonts w:ascii="Arial Black" w:hAnsi="Arial Black"/>
          <w:iCs/>
          <w:color w:val="FF0000"/>
          <w:sz w:val="72"/>
          <w:szCs w:val="72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Finále dívky st.</w:t>
      </w:r>
    </w:p>
    <w:p w:rsidR="0069718D" w:rsidRDefault="0069718D" w:rsidP="0069718D"/>
    <w:p w:rsidR="0069718D" w:rsidRDefault="0069718D" w:rsidP="0069718D"/>
    <w:p w:rsidR="0069718D" w:rsidRDefault="0069718D" w:rsidP="0069718D">
      <w:r>
        <w:t>____________________________________________________________________________________________________________________</w:t>
      </w:r>
    </w:p>
    <w:p w:rsidR="0069718D" w:rsidRDefault="0069718D" w:rsidP="0069718D"/>
    <w:p w:rsidR="0069718D" w:rsidRDefault="0069718D"/>
    <w:sectPr w:rsidR="0069718D" w:rsidSect="00701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2"/>
    <w:rsid w:val="00112FC0"/>
    <w:rsid w:val="002850DB"/>
    <w:rsid w:val="00387375"/>
    <w:rsid w:val="003F7B62"/>
    <w:rsid w:val="005A78A7"/>
    <w:rsid w:val="005E2705"/>
    <w:rsid w:val="006637DA"/>
    <w:rsid w:val="0069718D"/>
    <w:rsid w:val="00732DE1"/>
    <w:rsid w:val="007762E0"/>
    <w:rsid w:val="00795280"/>
    <w:rsid w:val="00797E2E"/>
    <w:rsid w:val="007C2234"/>
    <w:rsid w:val="007E1E47"/>
    <w:rsid w:val="007F392D"/>
    <w:rsid w:val="008612AD"/>
    <w:rsid w:val="009306F2"/>
    <w:rsid w:val="009C042A"/>
    <w:rsid w:val="009C17FD"/>
    <w:rsid w:val="00B30DAA"/>
    <w:rsid w:val="00B664D9"/>
    <w:rsid w:val="00C00886"/>
    <w:rsid w:val="00C7141C"/>
    <w:rsid w:val="00E85826"/>
    <w:rsid w:val="00ED6B54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7B6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7B6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62E6D4DB.dotm</Template>
  <TotalTime>32</TotalTime>
  <Pages>10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Plzen, Mikulasske nam. 23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12</cp:revision>
  <dcterms:created xsi:type="dcterms:W3CDTF">2019-04-11T13:01:00Z</dcterms:created>
  <dcterms:modified xsi:type="dcterms:W3CDTF">2019-04-12T08:02:00Z</dcterms:modified>
</cp:coreProperties>
</file>