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C6C81" wp14:editId="087B6B75">
                <wp:simplePos x="0" y="0"/>
                <wp:positionH relativeFrom="margin">
                  <wp:align>right</wp:align>
                </wp:positionH>
                <wp:positionV relativeFrom="paragraph">
                  <wp:posOffset>-306850</wp:posOffset>
                </wp:positionV>
                <wp:extent cx="8578850" cy="100139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Pr="00BB0205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proofErr w:type="gramStart"/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41A00" w:rsidRPr="00BB0205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</w:t>
                            </w:r>
                          </w:p>
                          <w:p w:rsidR="00D41A00" w:rsidRPr="00BB0205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Vráti </w:t>
                            </w:r>
                            <w:proofErr w:type="spellStart"/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Pr="00BB0205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C6C81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624.3pt;margin-top:-24.15pt;width:675.5pt;height:78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heYgIAAKo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D41A00" w:rsidRPr="00BB0205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proofErr w:type="gramStart"/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41A00" w:rsidRPr="00BB0205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</w:t>
                      </w:r>
                    </w:p>
                    <w:p w:rsidR="00D41A00" w:rsidRPr="00BB0205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Vráti </w:t>
                      </w:r>
                      <w:proofErr w:type="spellStart"/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Pr="00BB0205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B4248E" w:rsidRDefault="00B4248E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54815" wp14:editId="536B2212">
                <wp:simplePos x="0" y="0"/>
                <wp:positionH relativeFrom="column">
                  <wp:posOffset>1885950</wp:posOffset>
                </wp:positionH>
                <wp:positionV relativeFrom="paragraph">
                  <wp:posOffset>17145</wp:posOffset>
                </wp:positionV>
                <wp:extent cx="1828800" cy="18288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248E" w:rsidRPr="00B4248E" w:rsidRDefault="00B4248E" w:rsidP="00B4248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48E">
                              <w:rPr>
                                <w:b/>
                                <w:color w:val="F79646" w:themeColor="accent6"/>
                                <w:sz w:val="200"/>
                                <w:szCs w:val="200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Výsledky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54815" id="Textové pole 17" o:spid="_x0000_s1027" type="#_x0000_t202" style="position:absolute;margin-left:148.5pt;margin-top:1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" filled="f" stroked="f">
                <v:fill o:detectmouseclick="t"/>
                <v:textbox style="mso-fit-shape-to-text:t">
                  <w:txbxContent>
                    <w:p w:rsidR="00B4248E" w:rsidRPr="00B4248E" w:rsidRDefault="00B4248E" w:rsidP="00B4248E">
                      <w:pPr>
                        <w:jc w:val="center"/>
                        <w:rPr>
                          <w:b/>
                          <w:color w:val="F79646" w:themeColor="accent6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48E">
                        <w:rPr>
                          <w:b/>
                          <w:color w:val="F79646" w:themeColor="accent6"/>
                          <w:sz w:val="200"/>
                          <w:szCs w:val="200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Výsledky</w:t>
                      </w:r>
                    </w:p>
                  </w:txbxContent>
                </v:textbox>
              </v:shape>
            </w:pict>
          </mc:Fallback>
        </mc:AlternateContent>
      </w:r>
    </w:p>
    <w:p w:rsidR="00B4248E" w:rsidRDefault="00B4248E" w:rsidP="00D41A00"/>
    <w:p w:rsidR="00B4248E" w:rsidRDefault="00B4248E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0BC6" wp14:editId="0B8E5B1D">
                <wp:simplePos x="0" y="0"/>
                <wp:positionH relativeFrom="column">
                  <wp:posOffset>186055</wp:posOffset>
                </wp:positionH>
                <wp:positionV relativeFrom="paragraph">
                  <wp:posOffset>-442595</wp:posOffset>
                </wp:positionV>
                <wp:extent cx="8578850" cy="1001395"/>
                <wp:effectExtent l="9525" t="9525" r="12700" b="825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0BC6" id="Textové pole 13" o:spid="_x0000_s1028" type="#_x0000_t202" style="position:absolute;margin-left:14.65pt;margin-top:-34.85pt;width:675.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FAZAIAALE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>
      <w:pPr>
        <w:rPr>
          <w:rFonts w:ascii="Memorandum" w:hAnsi="Memorandum"/>
          <w:i/>
          <w:sz w:val="40"/>
        </w:rPr>
      </w:pPr>
    </w:p>
    <w:p w:rsidR="00D41A00" w:rsidRDefault="00D41A00" w:rsidP="00D41A00">
      <w:pPr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6F4A1325" wp14:editId="07CD5857">
                <wp:extent cx="2707005" cy="568960"/>
                <wp:effectExtent l="19050" t="9525" r="34290" b="3302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ml.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A1325" id="Textové pole 7" o:spid="_x0000_s1029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N42jDEKAgAA5g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ml.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15"/>
        <w:gridCol w:w="1215"/>
        <w:gridCol w:w="1215"/>
        <w:gridCol w:w="1215"/>
        <w:gridCol w:w="1215"/>
        <w:gridCol w:w="1215"/>
        <w:gridCol w:w="1417"/>
        <w:gridCol w:w="1276"/>
        <w:gridCol w:w="1559"/>
      </w:tblGrid>
      <w:tr w:rsidR="00D41A00" w:rsidTr="008F5D1B">
        <w:tc>
          <w:tcPr>
            <w:tcW w:w="92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41A00" w:rsidRPr="00A4757E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  <w:szCs w:val="40"/>
              </w:rPr>
              <w:t>1.</w:t>
            </w:r>
            <w:r w:rsidRPr="00AC50C2">
              <w:rPr>
                <w:rFonts w:ascii="Tahoma" w:hAnsi="Tahoma" w:cs="Tahoma"/>
                <w:b/>
                <w:iCs/>
                <w:sz w:val="40"/>
                <w:szCs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  <w:szCs w:val="40"/>
              </w:rPr>
              <w:t>2.</w:t>
            </w:r>
            <w:r w:rsidRPr="00AC50C2">
              <w:rPr>
                <w:rFonts w:ascii="Tahoma" w:hAnsi="Tahoma" w:cs="Tahoma"/>
                <w:b/>
                <w:iCs/>
                <w:sz w:val="40"/>
                <w:szCs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3.</w:t>
            </w:r>
            <w:r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bCs/>
                <w:iCs/>
                <w:sz w:val="40"/>
              </w:rPr>
              <w:t>4.</w:t>
            </w:r>
            <w:r w:rsidRPr="00AC50C2">
              <w:rPr>
                <w:rFonts w:ascii="Tahoma" w:hAnsi="Tahoma" w:cs="Tahoma"/>
                <w:b/>
                <w:bCs/>
                <w:iCs/>
                <w:sz w:val="40"/>
              </w:rPr>
              <w:t>E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41A00" w:rsidRPr="00A4757E" w:rsidRDefault="00D41A00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4757E" w:rsidRDefault="00D41A00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4757E" w:rsidRDefault="00D41A00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D41A00" w:rsidTr="008F5D1B">
        <w:tc>
          <w:tcPr>
            <w:tcW w:w="92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1.</w:t>
            </w:r>
            <w:r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41A00" w:rsidRPr="00A4757E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2:1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3:3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5:6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5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4.</w:t>
            </w:r>
          </w:p>
        </w:tc>
      </w:tr>
      <w:tr w:rsidR="00D41A00" w:rsidTr="008F5D1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2.</w:t>
            </w:r>
            <w:r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41A00" w:rsidRPr="00942086" w:rsidRDefault="00BA3561" w:rsidP="008F5D1B">
            <w:pPr>
              <w:rPr>
                <w:sz w:val="40"/>
              </w:rPr>
            </w:pPr>
            <w:r>
              <w:rPr>
                <w:sz w:val="40"/>
              </w:rPr>
              <w:t>1:2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41A00" w:rsidRPr="00BA3561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4:0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1:2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0:3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1:3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7:10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5.</w:t>
            </w:r>
          </w:p>
        </w:tc>
      </w:tr>
      <w:tr w:rsidR="00D41A00" w:rsidTr="008F5D1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41A00" w:rsidRPr="00942086" w:rsidRDefault="00BA3561" w:rsidP="008F5D1B">
            <w:pPr>
              <w:rPr>
                <w:sz w:val="40"/>
              </w:rPr>
            </w:pPr>
            <w:r>
              <w:rPr>
                <w:sz w:val="40"/>
              </w:rPr>
              <w:t>3:3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sz w:val="40"/>
              </w:rPr>
            </w:pPr>
            <w:r w:rsidRPr="00BA3561">
              <w:rPr>
                <w:sz w:val="40"/>
              </w:rPr>
              <w:t>0:4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41A00" w:rsidRPr="00BA3561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1A00" w:rsidRPr="00BA3561" w:rsidRDefault="00BA3561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1A00" w:rsidRPr="00BA3561" w:rsidRDefault="00BA3561" w:rsidP="00BA356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Memorandum" w:hAnsi="Memorandum"/>
                <w:sz w:val="40"/>
              </w:rPr>
              <w:t>0:</w:t>
            </w:r>
            <w:r w:rsidRPr="00BA3561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3:13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6.</w:t>
            </w:r>
          </w:p>
        </w:tc>
      </w:tr>
      <w:tr w:rsidR="00D41A00" w:rsidTr="008F5D1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41A00" w:rsidRPr="00942086" w:rsidRDefault="00BA3561" w:rsidP="008F5D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sz w:val="40"/>
                <w:szCs w:val="40"/>
              </w:rPr>
            </w:pPr>
            <w:r w:rsidRPr="00BA3561">
              <w:rPr>
                <w:sz w:val="40"/>
                <w:szCs w:val="40"/>
              </w:rPr>
              <w:t>2:1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1A00" w:rsidRPr="00BA3561" w:rsidRDefault="00BA3561" w:rsidP="008F5D1B">
            <w:pPr>
              <w:rPr>
                <w:bCs/>
                <w:iCs/>
                <w:sz w:val="40"/>
                <w:szCs w:val="40"/>
              </w:rPr>
            </w:pPr>
            <w:r w:rsidRPr="00BA3561">
              <w:rPr>
                <w:bCs/>
                <w:iCs/>
                <w:sz w:val="40"/>
                <w:szCs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41A00" w:rsidRPr="00BA3561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1A00" w:rsidRPr="00BA3561" w:rsidRDefault="00BA3561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Memorandum" w:hAnsi="Memorandum"/>
                <w:sz w:val="40"/>
              </w:rPr>
              <w:t>1:2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1:2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5:5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3.</w:t>
            </w:r>
          </w:p>
        </w:tc>
      </w:tr>
      <w:tr w:rsidR="00D41A00" w:rsidTr="008F5D1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AC50C2" w:rsidRDefault="00D41A00" w:rsidP="008F5D1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3.</w:t>
            </w:r>
            <w:r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41A00" w:rsidRPr="00942086" w:rsidRDefault="00BA3561" w:rsidP="008F5D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sz w:val="40"/>
                <w:szCs w:val="40"/>
              </w:rPr>
            </w:pPr>
            <w:r w:rsidRPr="00BA3561">
              <w:rPr>
                <w:sz w:val="40"/>
                <w:szCs w:val="40"/>
              </w:rPr>
              <w:t>3:0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1A00" w:rsidRPr="00BA3561" w:rsidRDefault="00BA3561" w:rsidP="008F5D1B">
            <w:pPr>
              <w:rPr>
                <w:bCs/>
                <w:iCs/>
                <w:sz w:val="40"/>
                <w:szCs w:val="40"/>
              </w:rPr>
            </w:pPr>
            <w:r w:rsidRPr="00BA3561">
              <w:rPr>
                <w:bCs/>
                <w:iCs/>
                <w:sz w:val="40"/>
                <w:szCs w:val="40"/>
              </w:rPr>
              <w:t>4:0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1A00" w:rsidRPr="00BA3561" w:rsidRDefault="00BA3561" w:rsidP="008F5D1B">
            <w:pPr>
              <w:rPr>
                <w:bCs/>
                <w:iCs/>
                <w:sz w:val="40"/>
                <w:szCs w:val="40"/>
              </w:rPr>
            </w:pPr>
            <w:r w:rsidRPr="00BA3561">
              <w:rPr>
                <w:bCs/>
                <w:iCs/>
                <w:sz w:val="40"/>
                <w:szCs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41A00" w:rsidRPr="00BA3561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BA356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10:2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sz w:val="40"/>
              </w:rPr>
            </w:pPr>
            <w:r w:rsidRPr="00BA3561">
              <w:rPr>
                <w:rFonts w:ascii="Memorandum" w:hAnsi="Memorandum"/>
                <w:sz w:val="40"/>
              </w:rPr>
              <w:t>2.</w:t>
            </w:r>
          </w:p>
        </w:tc>
      </w:tr>
      <w:tr w:rsidR="00BA3561" w:rsidRPr="00BA3561" w:rsidTr="008F5D1B">
        <w:tc>
          <w:tcPr>
            <w:tcW w:w="921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41A00" w:rsidRPr="00BA3561" w:rsidRDefault="00D41A00" w:rsidP="008F5D1B">
            <w:pPr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40"/>
              </w:rPr>
            </w:pPr>
            <w:proofErr w:type="gramStart"/>
            <w:r w:rsidRPr="00BA3561"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40"/>
              </w:rPr>
              <w:t>4.E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b/>
                <w:bCs/>
                <w:color w:val="E36C0A" w:themeColor="accent6" w:themeShade="BF"/>
                <w:sz w:val="40"/>
              </w:rPr>
              <w:t>1:0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b/>
                <w:bCs/>
                <w:color w:val="E36C0A" w:themeColor="accent6" w:themeShade="BF"/>
                <w:sz w:val="40"/>
              </w:rPr>
              <w:t>3:1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b/>
                <w:bCs/>
                <w:color w:val="E36C0A" w:themeColor="accent6" w:themeShade="BF"/>
                <w:sz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b/>
                <w:bCs/>
                <w:color w:val="E36C0A" w:themeColor="accent6" w:themeShade="BF"/>
                <w:sz w:val="40"/>
              </w:rPr>
              <w:t>2:1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b/>
                <w:bCs/>
                <w:color w:val="E36C0A" w:themeColor="accent6" w:themeShade="BF"/>
                <w:sz w:val="40"/>
              </w:rPr>
              <w:t>1:1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D41A00" w:rsidRPr="00BA3561" w:rsidRDefault="00D41A00" w:rsidP="008F5D1B">
            <w:pPr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56"/>
                <w:szCs w:val="56"/>
              </w:rPr>
            </w:pPr>
            <w:r w:rsidRPr="00BA356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9:3</w:t>
            </w: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BA3561" w:rsidRDefault="00BA356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BA3561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1.</w:t>
            </w:r>
          </w:p>
        </w:tc>
      </w:tr>
    </w:tbl>
    <w:p w:rsidR="00D41A00" w:rsidRDefault="00D41A00" w:rsidP="00D41A00">
      <w:pPr>
        <w:rPr>
          <w:rFonts w:ascii="Memorandum" w:hAnsi="Memorandum"/>
          <w:i/>
          <w:sz w:val="40"/>
        </w:rPr>
      </w:pPr>
    </w:p>
    <w:p w:rsidR="00D41A00" w:rsidRDefault="00D41A00" w:rsidP="00D41A00">
      <w:pPr>
        <w:rPr>
          <w:rFonts w:ascii="Memorandum" w:hAnsi="Memorandum"/>
          <w:i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A724" wp14:editId="2593105B">
                <wp:simplePos x="0" y="0"/>
                <wp:positionH relativeFrom="column">
                  <wp:posOffset>338455</wp:posOffset>
                </wp:positionH>
                <wp:positionV relativeFrom="paragraph">
                  <wp:posOffset>3810</wp:posOffset>
                </wp:positionV>
                <wp:extent cx="8183245" cy="1210945"/>
                <wp:effectExtent l="9525" t="8255" r="8255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210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A724" id="Textové pole 12" o:spid="_x0000_s1030" type="#_x0000_t202" style="position:absolute;margin-left:26.65pt;margin-top:.3pt;width:644.3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15E74BB4" wp14:editId="654FE74B">
                <wp:extent cx="3060000" cy="568960"/>
                <wp:effectExtent l="0" t="0" r="0" b="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000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Pr="00DF5EE1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DÍVKYml</w:t>
                            </w:r>
                            <w:proofErr w:type="spellEnd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74BB4" id="Textové pole 6" o:spid="_x0000_s1031" type="#_x0000_t202" style="width:240.9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D41A00" w:rsidRPr="00DF5EE1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DÍVKYml</w:t>
                      </w:r>
                      <w:proofErr w:type="spellEnd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Pr="00BA3561" w:rsidRDefault="00BA3561" w:rsidP="00D41A00">
      <w:pPr>
        <w:jc w:val="center"/>
        <w:rPr>
          <w:rFonts w:ascii="Memorandum" w:hAnsi="Memorandum"/>
          <w:sz w:val="96"/>
          <w:szCs w:val="96"/>
        </w:rPr>
      </w:pPr>
      <w:proofErr w:type="gramStart"/>
      <w:r w:rsidRPr="00BA3561">
        <w:rPr>
          <w:rFonts w:ascii="Memorandum" w:hAnsi="Memorandum"/>
          <w:b/>
          <w:color w:val="FF0000"/>
          <w:sz w:val="96"/>
          <w:szCs w:val="96"/>
        </w:rPr>
        <w:t>3.E</w:t>
      </w:r>
      <w:r w:rsidRPr="00BA3561">
        <w:rPr>
          <w:rFonts w:ascii="Memorandum" w:hAnsi="Memorandum"/>
          <w:sz w:val="96"/>
          <w:szCs w:val="96"/>
        </w:rPr>
        <w:t xml:space="preserve">        :        </w:t>
      </w:r>
      <w:r w:rsidRPr="00BA3561">
        <w:rPr>
          <w:rFonts w:ascii="Memorandum" w:hAnsi="Memorandum"/>
          <w:b/>
          <w:sz w:val="96"/>
          <w:szCs w:val="96"/>
        </w:rPr>
        <w:t>2.C</w:t>
      </w:r>
      <w:proofErr w:type="gramEnd"/>
    </w:p>
    <w:p w:rsidR="00BA3561" w:rsidRPr="00BA3561" w:rsidRDefault="00BA3561" w:rsidP="00D41A00">
      <w:pPr>
        <w:jc w:val="center"/>
        <w:rPr>
          <w:rFonts w:ascii="Memorandum" w:hAnsi="Memorandum"/>
          <w:b/>
          <w:sz w:val="96"/>
          <w:szCs w:val="96"/>
        </w:rPr>
      </w:pPr>
      <w:proofErr w:type="gramStart"/>
      <w:r w:rsidRPr="00BA3561">
        <w:rPr>
          <w:rFonts w:ascii="Memorandum" w:hAnsi="Memorandum"/>
          <w:b/>
          <w:color w:val="FF0000"/>
          <w:sz w:val="96"/>
          <w:szCs w:val="96"/>
        </w:rPr>
        <w:t xml:space="preserve">1        </w:t>
      </w:r>
      <w:r w:rsidRPr="00BA3561">
        <w:rPr>
          <w:rFonts w:ascii="Memorandum" w:hAnsi="Memorandum"/>
          <w:b/>
          <w:sz w:val="96"/>
          <w:szCs w:val="96"/>
        </w:rPr>
        <w:t>:        0</w:t>
      </w:r>
      <w:proofErr w:type="gramEnd"/>
    </w:p>
    <w:p w:rsidR="00D41A00" w:rsidRPr="00BA3561" w:rsidRDefault="00D41A00" w:rsidP="00D41A00">
      <w:pPr>
        <w:jc w:val="center"/>
        <w:rPr>
          <w:rFonts w:ascii="Memorandum" w:hAnsi="Memorandum"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D41A00">
      <w:pPr>
        <w:jc w:val="center"/>
        <w:rPr>
          <w:rFonts w:ascii="Memorandum" w:hAnsi="Memorandum"/>
          <w:i/>
          <w:sz w:val="40"/>
        </w:rPr>
      </w:pPr>
    </w:p>
    <w:p w:rsidR="00D41A00" w:rsidRDefault="00D41A00" w:rsidP="00BA3561">
      <w:pPr>
        <w:rPr>
          <w:rFonts w:ascii="Memorandum" w:hAnsi="Memorandum"/>
          <w:i/>
          <w:sz w:val="40"/>
        </w:rPr>
      </w:pPr>
    </w:p>
    <w:p w:rsidR="00D41A00" w:rsidRDefault="00D41A00" w:rsidP="00D41A00"/>
    <w:p w:rsidR="00D41A00" w:rsidRDefault="00D41A00" w:rsidP="00D41A00"/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1D36" wp14:editId="6C9268D8">
                <wp:simplePos x="0" y="0"/>
                <wp:positionH relativeFrom="column">
                  <wp:posOffset>-86345</wp:posOffset>
                </wp:positionH>
                <wp:positionV relativeFrom="paragraph">
                  <wp:posOffset>-371675</wp:posOffset>
                </wp:positionV>
                <wp:extent cx="8578850" cy="1001395"/>
                <wp:effectExtent l="9525" t="11430" r="12700" b="63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1D36" id="Textové pole 11" o:spid="_x0000_s1032" type="#_x0000_t202" style="position:absolute;margin-left:-6.8pt;margin-top:-29.25pt;width:675.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47CD2A91" wp14:editId="24E6DF82">
                <wp:extent cx="2707005" cy="568960"/>
                <wp:effectExtent l="19050" t="9525" r="34290" b="3302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D2A91" id="Textové pole 5" o:spid="_x0000_s1033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752"/>
        <w:gridCol w:w="1488"/>
        <w:gridCol w:w="1485"/>
        <w:gridCol w:w="1488"/>
        <w:gridCol w:w="1493"/>
        <w:gridCol w:w="1107"/>
        <w:gridCol w:w="1559"/>
        <w:gridCol w:w="1751"/>
      </w:tblGrid>
      <w:tr w:rsidR="001541A1" w:rsidTr="001541A1">
        <w:tc>
          <w:tcPr>
            <w:tcW w:w="175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1541A1" w:rsidRPr="00A4757E" w:rsidRDefault="001541A1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B</w:t>
            </w:r>
          </w:p>
        </w:tc>
        <w:tc>
          <w:tcPr>
            <w:tcW w:w="17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48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6.C</w:t>
            </w:r>
            <w:proofErr w:type="gramEnd"/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1541A1" w:rsidRPr="00A4757E" w:rsidRDefault="001541A1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10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Pr="00A4757E" w:rsidRDefault="001541A1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Default="001541A1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</w:t>
            </w:r>
            <w:r w:rsidRPr="00A4757E">
              <w:rPr>
                <w:rFonts w:ascii="Tahoma" w:hAnsi="Tahoma" w:cs="Tahoma"/>
                <w:iCs/>
                <w:sz w:val="32"/>
                <w:szCs w:val="32"/>
              </w:rPr>
              <w:t>ořadí</w:t>
            </w:r>
          </w:p>
          <w:p w:rsidR="001541A1" w:rsidRPr="00A4757E" w:rsidRDefault="001541A1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skupina</w:t>
            </w:r>
          </w:p>
        </w:tc>
        <w:tc>
          <w:tcPr>
            <w:tcW w:w="17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Default="001541A1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celkové</w:t>
            </w:r>
          </w:p>
          <w:p w:rsidR="001541A1" w:rsidRPr="00A4757E" w:rsidRDefault="001541A1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1541A1" w:rsidTr="001541A1">
        <w:tc>
          <w:tcPr>
            <w:tcW w:w="17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75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1541A1" w:rsidRPr="000B3F12" w:rsidRDefault="001541A1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0B3F12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B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2:0</w:t>
            </w:r>
          </w:p>
        </w:tc>
        <w:tc>
          <w:tcPr>
            <w:tcW w:w="148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3:0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5:0</w:t>
            </w:r>
          </w:p>
        </w:tc>
        <w:tc>
          <w:tcPr>
            <w:tcW w:w="110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7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2.</w:t>
            </w:r>
          </w:p>
        </w:tc>
        <w:tc>
          <w:tcPr>
            <w:tcW w:w="17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0B3F12" w:rsidRDefault="00F959A0" w:rsidP="00F959A0">
            <w:pPr>
              <w:rPr>
                <w:rFonts w:ascii="Memorandum" w:hAnsi="Memorandum"/>
                <w:sz w:val="40"/>
              </w:rPr>
            </w:pPr>
            <w:r>
              <w:rPr>
                <w:rFonts w:ascii="Memorandum" w:hAnsi="Memorandum"/>
                <w:sz w:val="40"/>
              </w:rPr>
              <w:t>5</w:t>
            </w:r>
            <w:r w:rsidR="001541A1">
              <w:rPr>
                <w:rFonts w:ascii="Memorandum" w:hAnsi="Memorandum"/>
                <w:sz w:val="40"/>
              </w:rPr>
              <w:t xml:space="preserve">. - </w:t>
            </w:r>
            <w:r>
              <w:rPr>
                <w:rFonts w:ascii="Memorandum" w:hAnsi="Memorandum"/>
                <w:sz w:val="40"/>
              </w:rPr>
              <w:t>8</w:t>
            </w:r>
            <w:r w:rsidR="001541A1">
              <w:rPr>
                <w:rFonts w:ascii="Memorandum" w:hAnsi="Memorandum"/>
                <w:sz w:val="40"/>
              </w:rPr>
              <w:t>.</w:t>
            </w:r>
          </w:p>
        </w:tc>
      </w:tr>
      <w:tr w:rsidR="001541A1" w:rsidTr="001541A1"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sz w:val="40"/>
              </w:rPr>
            </w:pPr>
            <w:r w:rsidRPr="000B3F12">
              <w:rPr>
                <w:sz w:val="40"/>
              </w:rPr>
              <w:t>0:2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541A1" w:rsidRPr="000B3F12" w:rsidRDefault="001541A1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0B3F12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0:3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0:4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0:9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4.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>
              <w:rPr>
                <w:rFonts w:ascii="Memorandum" w:hAnsi="Memorandum"/>
                <w:sz w:val="40"/>
              </w:rPr>
              <w:t>13. - 16.</w:t>
            </w:r>
          </w:p>
        </w:tc>
      </w:tr>
      <w:tr w:rsidR="001541A1" w:rsidTr="001541A1"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541A1" w:rsidRPr="004F177F" w:rsidRDefault="001541A1" w:rsidP="008F5D1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sz w:val="40"/>
              </w:rPr>
            </w:pPr>
            <w:r w:rsidRPr="000B3F12">
              <w:rPr>
                <w:sz w:val="40"/>
              </w:rPr>
              <w:t>0:3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sz w:val="40"/>
              </w:rPr>
            </w:pPr>
            <w:r w:rsidRPr="000B3F12">
              <w:rPr>
                <w:sz w:val="40"/>
              </w:rPr>
              <w:t>3:0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541A1" w:rsidRPr="000B3F12" w:rsidRDefault="001541A1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0B3F12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B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3:5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 w:rsidRPr="000B3F12">
              <w:rPr>
                <w:rFonts w:ascii="Memorandum" w:hAnsi="Memorandum"/>
                <w:sz w:val="40"/>
              </w:rPr>
              <w:t>3.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sz w:val="40"/>
              </w:rPr>
            </w:pPr>
            <w:r>
              <w:rPr>
                <w:rFonts w:ascii="Memorandum" w:hAnsi="Memorandum"/>
                <w:sz w:val="40"/>
              </w:rPr>
              <w:t>9. - 12.</w:t>
            </w:r>
          </w:p>
        </w:tc>
      </w:tr>
      <w:tr w:rsidR="001541A1" w:rsidRPr="000B3F12" w:rsidTr="001541A1">
        <w:tc>
          <w:tcPr>
            <w:tcW w:w="17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41A1" w:rsidRPr="000B3F12" w:rsidRDefault="001541A1" w:rsidP="008F5D1B">
            <w:pPr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</w:pPr>
            <w:proofErr w:type="gramStart"/>
            <w:r w:rsidRPr="000B3F12"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  <w:t>6.C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0B3F12">
              <w:rPr>
                <w:b/>
                <w:bCs/>
                <w:color w:val="E36C0A" w:themeColor="accent6" w:themeShade="BF"/>
                <w:sz w:val="40"/>
              </w:rPr>
              <w:t>0:0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0B3F12">
              <w:rPr>
                <w:b/>
                <w:bCs/>
                <w:color w:val="E36C0A" w:themeColor="accent6" w:themeShade="BF"/>
                <w:sz w:val="40"/>
              </w:rPr>
              <w:t>4:0</w:t>
            </w:r>
          </w:p>
        </w:tc>
        <w:tc>
          <w:tcPr>
            <w:tcW w:w="148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0B3F12">
              <w:rPr>
                <w:b/>
                <w:bCs/>
                <w:color w:val="E36C0A" w:themeColor="accent6" w:themeShade="BF"/>
                <w:sz w:val="40"/>
              </w:rPr>
              <w:t>2:0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1541A1" w:rsidRPr="000B3F12" w:rsidRDefault="001541A1" w:rsidP="008F5D1B">
            <w:pPr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56"/>
                <w:szCs w:val="56"/>
              </w:rPr>
            </w:pPr>
            <w:r w:rsidRPr="000B3F12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B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0B3F12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6:0</w:t>
            </w:r>
          </w:p>
        </w:tc>
        <w:tc>
          <w:tcPr>
            <w:tcW w:w="110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0B3F12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0B3F12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1.</w:t>
            </w:r>
          </w:p>
        </w:tc>
        <w:tc>
          <w:tcPr>
            <w:tcW w:w="17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0B3F12" w:rsidRDefault="001541A1" w:rsidP="008F5D1B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1.</w:t>
            </w:r>
          </w:p>
        </w:tc>
      </w:tr>
    </w:tbl>
    <w:p w:rsidR="00D41A00" w:rsidRDefault="00D41A00" w:rsidP="00D41A00"/>
    <w:p w:rsidR="00D41A00" w:rsidRDefault="00D41A00" w:rsidP="00D41A00"/>
    <w:p w:rsidR="00B4248E" w:rsidRDefault="00B4248E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481B" wp14:editId="0CF01166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481B" id="Textové pole 10" o:spid="_x0000_s1034" type="#_x0000_t202" style="position:absolute;margin-left:26.65pt;margin-top:-22.85pt;width:675.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70D82482" wp14:editId="2EFD80BF">
                <wp:extent cx="2707005" cy="568960"/>
                <wp:effectExtent l="19050" t="9525" r="34290" b="3302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82482" id="Textové pole 4" o:spid="_x0000_s1035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1753"/>
        <w:gridCol w:w="1488"/>
        <w:gridCol w:w="1487"/>
        <w:gridCol w:w="1488"/>
        <w:gridCol w:w="1493"/>
        <w:gridCol w:w="1109"/>
        <w:gridCol w:w="1559"/>
        <w:gridCol w:w="1751"/>
      </w:tblGrid>
      <w:tr w:rsidR="001541A1" w:rsidTr="001541A1">
        <w:tc>
          <w:tcPr>
            <w:tcW w:w="175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1541A1" w:rsidRPr="00A4757E" w:rsidRDefault="001541A1" w:rsidP="001541A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75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1541A1" w:rsidRPr="004F177F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Pr="004F177F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48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Pr="004F177F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1541A1" w:rsidRPr="004F177F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1541A1" w:rsidRPr="00A4757E" w:rsidRDefault="001541A1" w:rsidP="001541A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10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Pr="00A4757E" w:rsidRDefault="001541A1" w:rsidP="001541A1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Default="001541A1" w:rsidP="001541A1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</w:t>
            </w:r>
            <w:r w:rsidRPr="00A4757E">
              <w:rPr>
                <w:rFonts w:ascii="Tahoma" w:hAnsi="Tahoma" w:cs="Tahoma"/>
                <w:iCs/>
                <w:sz w:val="32"/>
                <w:szCs w:val="32"/>
              </w:rPr>
              <w:t>ořadí</w:t>
            </w:r>
          </w:p>
          <w:p w:rsidR="001541A1" w:rsidRPr="00A4757E" w:rsidRDefault="001541A1" w:rsidP="001541A1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skupina</w:t>
            </w:r>
          </w:p>
        </w:tc>
        <w:tc>
          <w:tcPr>
            <w:tcW w:w="17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41A1" w:rsidRDefault="001541A1" w:rsidP="001541A1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celkové</w:t>
            </w:r>
          </w:p>
          <w:p w:rsidR="001541A1" w:rsidRPr="00A4757E" w:rsidRDefault="001541A1" w:rsidP="001541A1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1541A1" w:rsidRPr="001541A1" w:rsidTr="001541A1">
        <w:tc>
          <w:tcPr>
            <w:tcW w:w="175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</w:pPr>
            <w:proofErr w:type="gramStart"/>
            <w:r w:rsidRPr="001541A1"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  <w:t>4.C</w:t>
            </w:r>
            <w:proofErr w:type="gramEnd"/>
          </w:p>
        </w:tc>
        <w:tc>
          <w:tcPr>
            <w:tcW w:w="17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1541A1" w:rsidRPr="001541A1" w:rsidRDefault="001541A1" w:rsidP="001541A1">
            <w:pPr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56"/>
                <w:szCs w:val="56"/>
              </w:rPr>
            </w:pPr>
            <w:r w:rsidRPr="001541A1">
              <w:rPr>
                <w:rFonts w:ascii="Tahoma" w:hAnsi="Tahoma" w:cs="Tahoma"/>
                <w:b/>
                <w:bCs/>
                <w:iCs/>
                <w:color w:val="000000" w:themeColor="text1"/>
                <w:sz w:val="56"/>
                <w:szCs w:val="56"/>
              </w:rPr>
              <w:t>C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2:0</w:t>
            </w:r>
          </w:p>
        </w:tc>
        <w:tc>
          <w:tcPr>
            <w:tcW w:w="148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0:0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6:0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8:0</w:t>
            </w:r>
          </w:p>
        </w:tc>
        <w:tc>
          <w:tcPr>
            <w:tcW w:w="110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7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1.</w:t>
            </w:r>
          </w:p>
        </w:tc>
        <w:tc>
          <w:tcPr>
            <w:tcW w:w="17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1541A1">
              <w:rPr>
                <w:rFonts w:ascii="Memorandum" w:hAnsi="Memorandum"/>
                <w:b/>
                <w:color w:val="E36C0A" w:themeColor="accent6" w:themeShade="BF"/>
                <w:sz w:val="40"/>
              </w:rPr>
              <w:t>3.</w:t>
            </w:r>
          </w:p>
        </w:tc>
      </w:tr>
      <w:tr w:rsidR="001541A1" w:rsidRPr="001541A1" w:rsidTr="001541A1"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1541A1"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sz w:val="40"/>
              </w:rPr>
            </w:pPr>
            <w:r w:rsidRPr="001541A1">
              <w:rPr>
                <w:sz w:val="40"/>
              </w:rPr>
              <w:t>0:2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541A1" w:rsidRPr="001541A1" w:rsidRDefault="001541A1" w:rsidP="001541A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1541A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0:3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2:0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2:5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3.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9. – 12.</w:t>
            </w:r>
          </w:p>
        </w:tc>
      </w:tr>
      <w:tr w:rsidR="001541A1" w:rsidRPr="001541A1" w:rsidTr="001541A1"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1541A1">
              <w:rPr>
                <w:rFonts w:ascii="Tahoma" w:hAnsi="Tahoma" w:cs="Tahoma"/>
                <w:iCs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sz w:val="40"/>
              </w:rPr>
            </w:pPr>
            <w:r w:rsidRPr="001541A1">
              <w:rPr>
                <w:sz w:val="40"/>
              </w:rPr>
              <w:t>0:0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sz w:val="40"/>
              </w:rPr>
            </w:pPr>
            <w:r w:rsidRPr="001541A1">
              <w:rPr>
                <w:sz w:val="40"/>
              </w:rPr>
              <w:t>3:0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541A1" w:rsidRPr="001541A1" w:rsidRDefault="001541A1" w:rsidP="001541A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1541A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4:1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sz w:val="40"/>
              </w:rPr>
            </w:pPr>
            <w:r w:rsidRPr="001541A1">
              <w:rPr>
                <w:rFonts w:ascii="Memorandum" w:hAnsi="Memorandum"/>
                <w:sz w:val="40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1541A1" w:rsidRPr="001541A1" w:rsidRDefault="00F959A0" w:rsidP="00F959A0">
            <w:pPr>
              <w:rPr>
                <w:rFonts w:ascii="Memorandum" w:hAnsi="Memorandum"/>
                <w:sz w:val="40"/>
              </w:rPr>
            </w:pPr>
            <w:r>
              <w:rPr>
                <w:rFonts w:ascii="Memorandum" w:hAnsi="Memorandum"/>
                <w:sz w:val="40"/>
              </w:rPr>
              <w:t>5</w:t>
            </w:r>
            <w:r w:rsidR="001541A1" w:rsidRPr="001541A1">
              <w:rPr>
                <w:rFonts w:ascii="Memorandum" w:hAnsi="Memorandum"/>
                <w:sz w:val="40"/>
              </w:rPr>
              <w:t xml:space="preserve">. – </w:t>
            </w:r>
            <w:r>
              <w:rPr>
                <w:rFonts w:ascii="Memorandum" w:hAnsi="Memorandum"/>
                <w:sz w:val="40"/>
              </w:rPr>
              <w:t>8</w:t>
            </w:r>
            <w:r w:rsidR="001541A1" w:rsidRPr="001541A1">
              <w:rPr>
                <w:rFonts w:ascii="Memorandum" w:hAnsi="Memorandum"/>
                <w:sz w:val="40"/>
              </w:rPr>
              <w:t>.</w:t>
            </w:r>
          </w:p>
        </w:tc>
      </w:tr>
      <w:tr w:rsidR="001541A1" w:rsidRPr="001541A1" w:rsidTr="001541A1">
        <w:tc>
          <w:tcPr>
            <w:tcW w:w="1754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1541A1"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bCs/>
                <w:sz w:val="40"/>
              </w:rPr>
            </w:pPr>
            <w:r w:rsidRPr="001541A1">
              <w:rPr>
                <w:bCs/>
                <w:sz w:val="40"/>
              </w:rPr>
              <w:t>0:6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bCs/>
                <w:sz w:val="40"/>
              </w:rPr>
            </w:pPr>
            <w:r w:rsidRPr="001541A1">
              <w:rPr>
                <w:bCs/>
                <w:sz w:val="40"/>
              </w:rPr>
              <w:t>0:2</w:t>
            </w:r>
          </w:p>
        </w:tc>
        <w:tc>
          <w:tcPr>
            <w:tcW w:w="148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bCs/>
                <w:sz w:val="40"/>
              </w:rPr>
            </w:pPr>
            <w:r w:rsidRPr="001541A1">
              <w:rPr>
                <w:bCs/>
                <w:sz w:val="40"/>
              </w:rPr>
              <w:t>1:1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1541A1" w:rsidRPr="001541A1" w:rsidRDefault="001541A1" w:rsidP="001541A1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1541A1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Cs/>
                <w:sz w:val="40"/>
              </w:rPr>
            </w:pPr>
            <w:r w:rsidRPr="001541A1">
              <w:rPr>
                <w:rFonts w:ascii="Memorandum" w:hAnsi="Memorandum"/>
                <w:bCs/>
                <w:sz w:val="40"/>
              </w:rPr>
              <w:t>1:9</w:t>
            </w:r>
          </w:p>
        </w:tc>
        <w:tc>
          <w:tcPr>
            <w:tcW w:w="110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Cs/>
                <w:sz w:val="40"/>
              </w:rPr>
            </w:pPr>
            <w:r w:rsidRPr="001541A1">
              <w:rPr>
                <w:rFonts w:ascii="Memorandum" w:hAnsi="Memorandum"/>
                <w:bCs/>
                <w:sz w:val="4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Cs/>
                <w:sz w:val="40"/>
              </w:rPr>
            </w:pPr>
            <w:r w:rsidRPr="001541A1">
              <w:rPr>
                <w:rFonts w:ascii="Memorandum" w:hAnsi="Memorandum"/>
                <w:bCs/>
                <w:sz w:val="40"/>
              </w:rPr>
              <w:t>4.</w:t>
            </w:r>
          </w:p>
        </w:tc>
        <w:tc>
          <w:tcPr>
            <w:tcW w:w="17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541A1" w:rsidRPr="001541A1" w:rsidRDefault="001541A1" w:rsidP="001541A1">
            <w:pPr>
              <w:rPr>
                <w:rFonts w:ascii="Memorandum" w:hAnsi="Memorandum"/>
                <w:bCs/>
                <w:sz w:val="40"/>
              </w:rPr>
            </w:pPr>
            <w:r w:rsidRPr="001541A1">
              <w:rPr>
                <w:rFonts w:ascii="Memorandum" w:hAnsi="Memorandum"/>
                <w:bCs/>
                <w:sz w:val="40"/>
              </w:rPr>
              <w:t>13. – 16.</w:t>
            </w:r>
          </w:p>
        </w:tc>
      </w:tr>
    </w:tbl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0DA0E" wp14:editId="28FA2D8B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DA0E" id="Textové pole 9" o:spid="_x0000_s1036" type="#_x0000_t202" style="position:absolute;margin-left:26.65pt;margin-top:-22.85pt;width:675.5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20B1FAE6" wp14:editId="66F31561">
                <wp:extent cx="2707005" cy="568960"/>
                <wp:effectExtent l="19050" t="9525" r="26670" b="3111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1FAE6" id="Textové pole 3" o:spid="_x0000_s1037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/>
    <w:p w:rsidR="00D41A00" w:rsidRDefault="00D41A00" w:rsidP="00D41A0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2"/>
        <w:gridCol w:w="1488"/>
        <w:gridCol w:w="1486"/>
        <w:gridCol w:w="1488"/>
        <w:gridCol w:w="1493"/>
        <w:gridCol w:w="1110"/>
        <w:gridCol w:w="1559"/>
        <w:gridCol w:w="1751"/>
      </w:tblGrid>
      <w:tr w:rsidR="009D3595" w:rsidTr="009D3595">
        <w:tc>
          <w:tcPr>
            <w:tcW w:w="1755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9D3595" w:rsidRPr="00A4757E" w:rsidRDefault="009D3595" w:rsidP="009D3595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7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D3595" w:rsidRPr="004F177F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D3595" w:rsidRPr="004F177F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48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D3595" w:rsidRPr="004F177F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9D3595" w:rsidRPr="004F177F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9D3595" w:rsidRPr="00A4757E" w:rsidRDefault="009D3595" w:rsidP="009D3595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1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D3595" w:rsidRPr="00A4757E" w:rsidRDefault="009D3595" w:rsidP="009D3595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D3595" w:rsidRDefault="009D3595" w:rsidP="009D3595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</w:t>
            </w:r>
            <w:r w:rsidRPr="00A4757E">
              <w:rPr>
                <w:rFonts w:ascii="Tahoma" w:hAnsi="Tahoma" w:cs="Tahoma"/>
                <w:iCs/>
                <w:sz w:val="32"/>
                <w:szCs w:val="32"/>
              </w:rPr>
              <w:t>ořadí</w:t>
            </w:r>
          </w:p>
          <w:p w:rsidR="009D3595" w:rsidRPr="00A4757E" w:rsidRDefault="009D3595" w:rsidP="009D3595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skupina</w:t>
            </w:r>
          </w:p>
        </w:tc>
        <w:tc>
          <w:tcPr>
            <w:tcW w:w="17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9D3595" w:rsidRDefault="009D3595" w:rsidP="009D3595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celkové</w:t>
            </w:r>
          </w:p>
          <w:p w:rsidR="009D3595" w:rsidRPr="00A4757E" w:rsidRDefault="009D3595" w:rsidP="009D3595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9D3595" w:rsidRPr="009D3595" w:rsidTr="009D3595">
        <w:tc>
          <w:tcPr>
            <w:tcW w:w="1755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</w:pPr>
            <w:proofErr w:type="gramStart"/>
            <w:r w:rsidRPr="009D3595"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75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9D3595" w:rsidRPr="009D3595" w:rsidRDefault="009D3595" w:rsidP="009D3595">
            <w:pPr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56"/>
                <w:szCs w:val="56"/>
              </w:rPr>
            </w:pPr>
            <w:r w:rsidRPr="009D3595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1:0</w:t>
            </w:r>
          </w:p>
        </w:tc>
        <w:tc>
          <w:tcPr>
            <w:tcW w:w="148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0:0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1:0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2:0</w:t>
            </w:r>
          </w:p>
        </w:tc>
        <w:tc>
          <w:tcPr>
            <w:tcW w:w="111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7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1.</w:t>
            </w:r>
          </w:p>
        </w:tc>
        <w:tc>
          <w:tcPr>
            <w:tcW w:w="17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/>
                <w:color w:val="E36C0A" w:themeColor="accent6" w:themeShade="BF"/>
                <w:sz w:val="40"/>
              </w:rPr>
            </w:pPr>
            <w:r w:rsidRPr="009D3595">
              <w:rPr>
                <w:rFonts w:ascii="Memorandum" w:hAnsi="Memorandum"/>
                <w:b/>
                <w:color w:val="E36C0A" w:themeColor="accent6" w:themeShade="BF"/>
                <w:sz w:val="40"/>
              </w:rPr>
              <w:t>2.</w:t>
            </w:r>
          </w:p>
        </w:tc>
      </w:tr>
      <w:tr w:rsidR="009D3595" w:rsidRPr="009D3595" w:rsidTr="009D3595"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9D3595"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sz w:val="40"/>
              </w:rPr>
            </w:pPr>
            <w:r w:rsidRPr="009D3595">
              <w:rPr>
                <w:sz w:val="40"/>
              </w:rPr>
              <w:t>0:1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D3595" w:rsidRPr="009D3595" w:rsidRDefault="009D3595" w:rsidP="009D3595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9D3595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3:0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4:2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3.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9. – 12.</w:t>
            </w:r>
          </w:p>
        </w:tc>
      </w:tr>
      <w:tr w:rsidR="009D3595" w:rsidRPr="009D3595" w:rsidTr="009D3595"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9D3595"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sz w:val="40"/>
              </w:rPr>
            </w:pPr>
            <w:r w:rsidRPr="009D3595">
              <w:rPr>
                <w:sz w:val="40"/>
              </w:rPr>
              <w:t>0:0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sz w:val="40"/>
              </w:rPr>
            </w:pPr>
            <w:r w:rsidRPr="009D3595">
              <w:rPr>
                <w:sz w:val="40"/>
              </w:rPr>
              <w:t>1:1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9D3595" w:rsidRPr="009D3595" w:rsidRDefault="009D3595" w:rsidP="009D3595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9D3595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2:1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sz w:val="40"/>
              </w:rPr>
            </w:pPr>
            <w:r w:rsidRPr="009D3595">
              <w:rPr>
                <w:rFonts w:ascii="Memorandum" w:hAnsi="Memorandum"/>
                <w:sz w:val="40"/>
              </w:rPr>
              <w:t>2.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9D3595" w:rsidRPr="009D3595" w:rsidRDefault="00F959A0" w:rsidP="00F959A0">
            <w:pPr>
              <w:rPr>
                <w:rFonts w:ascii="Memorandum" w:hAnsi="Memorandum"/>
                <w:sz w:val="40"/>
              </w:rPr>
            </w:pPr>
            <w:r>
              <w:rPr>
                <w:rFonts w:ascii="Memorandum" w:hAnsi="Memorandum"/>
                <w:sz w:val="40"/>
              </w:rPr>
              <w:t>5</w:t>
            </w:r>
            <w:r w:rsidR="009D3595" w:rsidRPr="009D3595">
              <w:rPr>
                <w:rFonts w:ascii="Memorandum" w:hAnsi="Memorandum"/>
                <w:sz w:val="40"/>
              </w:rPr>
              <w:t xml:space="preserve">. – </w:t>
            </w:r>
            <w:r>
              <w:rPr>
                <w:rFonts w:ascii="Memorandum" w:hAnsi="Memorandum"/>
                <w:sz w:val="40"/>
              </w:rPr>
              <w:t>8</w:t>
            </w:r>
            <w:r w:rsidR="009D3595" w:rsidRPr="009D3595">
              <w:rPr>
                <w:rFonts w:ascii="Memorandum" w:hAnsi="Memorandum"/>
                <w:sz w:val="40"/>
              </w:rPr>
              <w:t>.</w:t>
            </w:r>
          </w:p>
        </w:tc>
      </w:tr>
      <w:tr w:rsidR="009D3595" w:rsidRPr="009D3595" w:rsidTr="009D3595">
        <w:tc>
          <w:tcPr>
            <w:tcW w:w="1755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9D3595">
              <w:rPr>
                <w:rFonts w:ascii="Tahoma" w:hAnsi="Tahoma" w:cs="Tahoma"/>
                <w:iCs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bCs/>
                <w:sz w:val="40"/>
              </w:rPr>
            </w:pPr>
            <w:r w:rsidRPr="009D3595">
              <w:rPr>
                <w:bCs/>
                <w:sz w:val="40"/>
              </w:rPr>
              <w:t>0:1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bCs/>
                <w:sz w:val="40"/>
              </w:rPr>
            </w:pPr>
            <w:r w:rsidRPr="009D3595">
              <w:rPr>
                <w:bCs/>
                <w:sz w:val="40"/>
              </w:rPr>
              <w:t>0:3</w:t>
            </w:r>
          </w:p>
        </w:tc>
        <w:tc>
          <w:tcPr>
            <w:tcW w:w="148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bCs/>
                <w:sz w:val="40"/>
              </w:rPr>
            </w:pPr>
            <w:r w:rsidRPr="009D3595">
              <w:rPr>
                <w:bCs/>
                <w:sz w:val="40"/>
              </w:rPr>
              <w:t>0:1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9D3595" w:rsidRPr="009D3595" w:rsidRDefault="009D3595" w:rsidP="009D3595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9D3595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Cs/>
                <w:sz w:val="40"/>
              </w:rPr>
            </w:pPr>
            <w:r w:rsidRPr="009D3595">
              <w:rPr>
                <w:rFonts w:ascii="Memorandum" w:hAnsi="Memorandum"/>
                <w:bCs/>
                <w:sz w:val="40"/>
              </w:rPr>
              <w:t>0:5</w:t>
            </w:r>
          </w:p>
        </w:tc>
        <w:tc>
          <w:tcPr>
            <w:tcW w:w="1110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Cs/>
                <w:sz w:val="40"/>
              </w:rPr>
            </w:pPr>
            <w:r w:rsidRPr="009D3595">
              <w:rPr>
                <w:rFonts w:ascii="Memorandum" w:hAnsi="Memorandum"/>
                <w:bCs/>
                <w:sz w:val="4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Cs/>
                <w:sz w:val="40"/>
              </w:rPr>
            </w:pPr>
            <w:r w:rsidRPr="009D3595">
              <w:rPr>
                <w:rFonts w:ascii="Memorandum" w:hAnsi="Memorandum"/>
                <w:bCs/>
                <w:sz w:val="40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D3595" w:rsidRPr="009D3595" w:rsidRDefault="009D3595" w:rsidP="009D3595">
            <w:pPr>
              <w:rPr>
                <w:rFonts w:ascii="Memorandum" w:hAnsi="Memorandum"/>
                <w:bCs/>
                <w:sz w:val="40"/>
              </w:rPr>
            </w:pPr>
            <w:r w:rsidRPr="009D3595">
              <w:rPr>
                <w:rFonts w:ascii="Memorandum" w:hAnsi="Memorandum"/>
                <w:bCs/>
                <w:sz w:val="40"/>
              </w:rPr>
              <w:t>13. – 16.</w:t>
            </w:r>
          </w:p>
        </w:tc>
      </w:tr>
    </w:tbl>
    <w:p w:rsidR="00D41A00" w:rsidRDefault="00D41A00" w:rsidP="00D41A00"/>
    <w:p w:rsidR="00B4248E" w:rsidRDefault="00B4248E" w:rsidP="00D41A00"/>
    <w:p w:rsidR="00B4248E" w:rsidRDefault="00B4248E" w:rsidP="00D41A00"/>
    <w:p w:rsidR="00D41A00" w:rsidRDefault="00D41A00" w:rsidP="00D41A00"/>
    <w:p w:rsidR="00D41A00" w:rsidRDefault="00D41A00" w:rsidP="00D41A00"/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8238D" wp14:editId="7FC88E9E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238D" id="Textové pole 15" o:spid="_x0000_s1038" type="#_x0000_t202" style="position:absolute;margin-left:26.65pt;margin-top:-22.85pt;width:675.5pt;height:7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FZZQIAALIEAAAOAAAAZHJzL2Uyb0RvYy54bWysVMGOmzAQvVfqP1jcE2ATEopCVkk26WXb&#10;rrSp9uxgE2gx49pOIKr6Qf2O/ljHBrK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4C143EA8" wp14:editId="3FB4853A">
                <wp:extent cx="2707005" cy="568960"/>
                <wp:effectExtent l="19050" t="9525" r="26670" b="3111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43EA8" id="Textové pole 16" o:spid="_x0000_s1039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/>
    <w:p w:rsidR="00D41A00" w:rsidRDefault="00D41A00" w:rsidP="00D41A0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1752"/>
        <w:gridCol w:w="1488"/>
        <w:gridCol w:w="1488"/>
        <w:gridCol w:w="1488"/>
        <w:gridCol w:w="1493"/>
        <w:gridCol w:w="1109"/>
        <w:gridCol w:w="1417"/>
        <w:gridCol w:w="1893"/>
      </w:tblGrid>
      <w:tr w:rsidR="0042266E" w:rsidTr="0042266E">
        <w:tc>
          <w:tcPr>
            <w:tcW w:w="175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42266E" w:rsidRPr="00A4757E" w:rsidRDefault="0042266E" w:rsidP="0042266E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7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42266E" w:rsidRPr="004F177F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7.E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2266E" w:rsidRPr="004F177F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2266E" w:rsidRPr="004F177F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4.A</w:t>
            </w:r>
            <w:proofErr w:type="gramEnd"/>
          </w:p>
        </w:tc>
        <w:tc>
          <w:tcPr>
            <w:tcW w:w="1488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42266E" w:rsidRPr="004F177F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42266E" w:rsidRPr="00A4757E" w:rsidRDefault="0042266E" w:rsidP="0042266E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10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2266E" w:rsidRPr="00A4757E" w:rsidRDefault="0042266E" w:rsidP="0042266E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2266E" w:rsidRDefault="0042266E" w:rsidP="0042266E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</w:t>
            </w:r>
            <w:r w:rsidRPr="00A4757E">
              <w:rPr>
                <w:rFonts w:ascii="Tahoma" w:hAnsi="Tahoma" w:cs="Tahoma"/>
                <w:iCs/>
                <w:sz w:val="32"/>
                <w:szCs w:val="32"/>
              </w:rPr>
              <w:t>ořadí</w:t>
            </w:r>
          </w:p>
          <w:p w:rsidR="0042266E" w:rsidRPr="00A4757E" w:rsidRDefault="0042266E" w:rsidP="0042266E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skupina</w:t>
            </w:r>
          </w:p>
        </w:tc>
        <w:tc>
          <w:tcPr>
            <w:tcW w:w="189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2266E" w:rsidRDefault="0042266E" w:rsidP="0042266E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celkové</w:t>
            </w:r>
          </w:p>
          <w:p w:rsidR="0042266E" w:rsidRPr="00A4757E" w:rsidRDefault="0042266E" w:rsidP="0042266E">
            <w:pPr>
              <w:rPr>
                <w:rFonts w:ascii="Tahoma" w:hAnsi="Tahoma" w:cs="Tahoma"/>
                <w:iCs/>
                <w:sz w:val="32"/>
                <w:szCs w:val="32"/>
              </w:rPr>
            </w:pPr>
            <w:r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42266E" w:rsidRPr="00F959A0" w:rsidTr="0042266E">
        <w:tc>
          <w:tcPr>
            <w:tcW w:w="175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42266E" w:rsidRPr="00F959A0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F959A0">
              <w:rPr>
                <w:rFonts w:ascii="Tahoma" w:hAnsi="Tahoma" w:cs="Tahoma"/>
                <w:iCs/>
                <w:sz w:val="48"/>
                <w:szCs w:val="48"/>
              </w:rPr>
              <w:t>7.E</w:t>
            </w:r>
            <w:proofErr w:type="gramEnd"/>
          </w:p>
        </w:tc>
        <w:tc>
          <w:tcPr>
            <w:tcW w:w="1752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42266E" w:rsidRPr="00F959A0" w:rsidRDefault="0042266E" w:rsidP="0042266E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F959A0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488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493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10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1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4.</w:t>
            </w:r>
          </w:p>
        </w:tc>
        <w:tc>
          <w:tcPr>
            <w:tcW w:w="189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13. – 16.</w:t>
            </w:r>
          </w:p>
        </w:tc>
      </w:tr>
      <w:tr w:rsidR="0042266E" w:rsidRPr="00F959A0" w:rsidTr="0042266E"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266E" w:rsidRPr="00F959A0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F959A0"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sz w:val="40"/>
              </w:rPr>
            </w:pPr>
            <w:r w:rsidRPr="00F959A0">
              <w:rPr>
                <w:sz w:val="40"/>
              </w:rPr>
              <w:t>1:0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42266E" w:rsidRPr="00F959A0" w:rsidRDefault="0042266E" w:rsidP="0042266E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F959A0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1:3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3.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9. – 12.</w:t>
            </w:r>
          </w:p>
        </w:tc>
      </w:tr>
      <w:tr w:rsidR="0042266E" w:rsidRPr="00F959A0" w:rsidTr="0042266E"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2266E" w:rsidRPr="00F959A0" w:rsidRDefault="0042266E" w:rsidP="0042266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 w:rsidRPr="00F959A0">
              <w:rPr>
                <w:rFonts w:ascii="Tahoma" w:hAnsi="Tahoma" w:cs="Tahoma"/>
                <w:iCs/>
                <w:sz w:val="48"/>
                <w:szCs w:val="48"/>
              </w:rPr>
              <w:t>4.A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sz w:val="40"/>
              </w:rPr>
            </w:pPr>
            <w:r w:rsidRPr="00F959A0">
              <w:rPr>
                <w:sz w:val="40"/>
              </w:rPr>
              <w:t>1:0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sz w:val="40"/>
              </w:rPr>
            </w:pPr>
            <w:r w:rsidRPr="00F959A0">
              <w:rPr>
                <w:sz w:val="40"/>
              </w:rPr>
              <w:t>2:0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42266E" w:rsidRPr="00F959A0" w:rsidRDefault="0042266E" w:rsidP="0042266E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F959A0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3:1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42266E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42266E" w:rsidRPr="00F959A0" w:rsidRDefault="00F959A0" w:rsidP="0042266E">
            <w:pPr>
              <w:rPr>
                <w:rFonts w:ascii="Memorandum" w:hAnsi="Memorandum"/>
                <w:sz w:val="40"/>
              </w:rPr>
            </w:pPr>
            <w:r w:rsidRPr="00F959A0">
              <w:rPr>
                <w:rFonts w:ascii="Memorandum" w:hAnsi="Memorandum"/>
                <w:sz w:val="40"/>
              </w:rPr>
              <w:t>5. – 8.</w:t>
            </w:r>
          </w:p>
        </w:tc>
      </w:tr>
      <w:tr w:rsidR="00F959A0" w:rsidRPr="00F959A0" w:rsidTr="0042266E">
        <w:tc>
          <w:tcPr>
            <w:tcW w:w="1754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266E" w:rsidRPr="00F959A0" w:rsidRDefault="0042266E" w:rsidP="0042266E">
            <w:pPr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</w:pPr>
            <w:proofErr w:type="gramStart"/>
            <w:r w:rsidRPr="00F959A0">
              <w:rPr>
                <w:rFonts w:ascii="Tahoma" w:hAnsi="Tahoma" w:cs="Tahoma"/>
                <w:b/>
                <w:iCs/>
                <w:color w:val="E36C0A" w:themeColor="accent6" w:themeShade="BF"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b/>
                <w:bCs/>
                <w:color w:val="E36C0A" w:themeColor="accent6" w:themeShade="BF"/>
                <w:sz w:val="40"/>
              </w:rPr>
              <w:t>0:0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b/>
                <w:bCs/>
                <w:color w:val="E36C0A" w:themeColor="accent6" w:themeShade="BF"/>
                <w:sz w:val="40"/>
              </w:rPr>
              <w:t>1:0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b/>
                <w:bCs/>
                <w:color w:val="E36C0A" w:themeColor="accent6" w:themeShade="BF"/>
                <w:sz w:val="40"/>
              </w:rPr>
              <w:t>1:0</w:t>
            </w:r>
          </w:p>
        </w:tc>
        <w:tc>
          <w:tcPr>
            <w:tcW w:w="1488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42266E" w:rsidRPr="00F959A0" w:rsidRDefault="0042266E" w:rsidP="0042266E">
            <w:pPr>
              <w:rPr>
                <w:rFonts w:ascii="Tahoma" w:hAnsi="Tahoma" w:cs="Tahoma"/>
                <w:b/>
                <w:bCs/>
                <w:iCs/>
                <w:color w:val="E36C0A" w:themeColor="accent6" w:themeShade="BF"/>
                <w:sz w:val="56"/>
                <w:szCs w:val="56"/>
              </w:rPr>
            </w:pPr>
            <w:r w:rsidRPr="00F959A0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493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2:0</w:t>
            </w:r>
          </w:p>
        </w:tc>
        <w:tc>
          <w:tcPr>
            <w:tcW w:w="110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2266E" w:rsidRPr="00F959A0" w:rsidRDefault="00F959A0" w:rsidP="0042266E">
            <w:pPr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</w:pPr>
            <w:r w:rsidRPr="00F959A0">
              <w:rPr>
                <w:rFonts w:ascii="Memorandum" w:hAnsi="Memorandum"/>
                <w:b/>
                <w:bCs/>
                <w:color w:val="E36C0A" w:themeColor="accent6" w:themeShade="BF"/>
                <w:sz w:val="40"/>
              </w:rPr>
              <w:t>4.</w:t>
            </w:r>
          </w:p>
        </w:tc>
      </w:tr>
    </w:tbl>
    <w:p w:rsidR="00D41A00" w:rsidRDefault="00D41A00" w:rsidP="00D41A00"/>
    <w:p w:rsidR="00B4248E" w:rsidRDefault="00B4248E" w:rsidP="00D41A00"/>
    <w:p w:rsidR="00B4248E" w:rsidRDefault="00B4248E" w:rsidP="00D41A00"/>
    <w:p w:rsidR="00D41A00" w:rsidRDefault="00D41A00" w:rsidP="00D41A00"/>
    <w:p w:rsidR="00D41A00" w:rsidRDefault="00D41A00" w:rsidP="00D41A00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 wp14:anchorId="0B67E5E1" wp14:editId="2BEA9A1E">
                <wp:extent cx="7358380" cy="777875"/>
                <wp:effectExtent l="19050" t="9525" r="33020" b="317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58380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Pr="00C00886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0886">
                              <w:rPr>
                                <w:rFonts w:ascii="Arial Black" w:hAnsi="Arial Black"/>
                                <w:iCs/>
                                <w:color w:val="0070C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Semifinále 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7E5E1" id="Textové pole 2" o:spid="_x0000_s1040" type="#_x0000_t202" style="width:579.4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D41A00" w:rsidRPr="00C00886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00886">
                        <w:rPr>
                          <w:rFonts w:ascii="Arial Black" w:hAnsi="Arial Black"/>
                          <w:iCs/>
                          <w:color w:val="0070C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Semifinále 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Pr="00F959A0" w:rsidRDefault="00F959A0" w:rsidP="00F959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proofErr w:type="gramStart"/>
      <w:r w:rsidRPr="00BA3561">
        <w:rPr>
          <w:b/>
          <w:color w:val="FF0000"/>
          <w:sz w:val="52"/>
          <w:szCs w:val="52"/>
        </w:rPr>
        <w:t xml:space="preserve">6.C       </w:t>
      </w:r>
      <w:r w:rsidRPr="00F959A0">
        <w:rPr>
          <w:b/>
          <w:sz w:val="52"/>
          <w:szCs w:val="52"/>
        </w:rPr>
        <w:t>1     :     0       4</w:t>
      </w:r>
      <w:proofErr w:type="gramEnd"/>
      <w:r w:rsidRPr="00F959A0">
        <w:rPr>
          <w:b/>
          <w:sz w:val="52"/>
          <w:szCs w:val="52"/>
        </w:rPr>
        <w:t>.C      (na penalty)</w:t>
      </w:r>
    </w:p>
    <w:p w:rsidR="00D41A00" w:rsidRPr="00F959A0" w:rsidRDefault="00D41A00" w:rsidP="00F959A0">
      <w:pPr>
        <w:jc w:val="center"/>
        <w:rPr>
          <w:b/>
          <w:sz w:val="52"/>
          <w:szCs w:val="52"/>
        </w:rPr>
      </w:pPr>
    </w:p>
    <w:p w:rsidR="00D41A00" w:rsidRPr="00F959A0" w:rsidRDefault="00F959A0" w:rsidP="00F959A0">
      <w:pPr>
        <w:rPr>
          <w:b/>
          <w:sz w:val="52"/>
          <w:szCs w:val="52"/>
        </w:rPr>
      </w:pPr>
      <w:r w:rsidRPr="00F959A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    </w:t>
      </w:r>
      <w:r w:rsidRPr="00F959A0">
        <w:rPr>
          <w:b/>
          <w:sz w:val="52"/>
          <w:szCs w:val="52"/>
        </w:rPr>
        <w:t xml:space="preserve">   </w:t>
      </w:r>
      <w:proofErr w:type="gramStart"/>
      <w:r w:rsidRPr="00BA3561">
        <w:rPr>
          <w:b/>
          <w:color w:val="FF0000"/>
          <w:sz w:val="52"/>
          <w:szCs w:val="52"/>
        </w:rPr>
        <w:t xml:space="preserve">8.E       </w:t>
      </w:r>
      <w:r w:rsidRPr="00F959A0">
        <w:rPr>
          <w:b/>
          <w:sz w:val="52"/>
          <w:szCs w:val="52"/>
        </w:rPr>
        <w:t>1     :     0        5</w:t>
      </w:r>
      <w:proofErr w:type="gramEnd"/>
      <w:r w:rsidRPr="00F959A0">
        <w:rPr>
          <w:b/>
          <w:sz w:val="52"/>
          <w:szCs w:val="52"/>
        </w:rPr>
        <w:t>.C</w:t>
      </w:r>
    </w:p>
    <w:p w:rsidR="00D41A00" w:rsidRDefault="00D41A00" w:rsidP="00D41A00"/>
    <w:p w:rsidR="00D41A00" w:rsidRDefault="00D41A00" w:rsidP="00D41A00"/>
    <w:p w:rsidR="00D41A00" w:rsidRPr="00C00886" w:rsidRDefault="00D41A00" w:rsidP="00D41A00">
      <w:pPr>
        <w:pStyle w:val="Normlnweb"/>
        <w:spacing w:before="0" w:beforeAutospacing="0" w:after="0" w:afterAutospacing="0"/>
        <w:jc w:val="center"/>
      </w:pPr>
      <w:proofErr w:type="gramStart"/>
      <w:r w:rsidRPr="00C00886">
        <w:rPr>
          <w:rFonts w:ascii="Arial Black" w:hAnsi="Arial Black"/>
          <w:iCs/>
          <w:color w:val="0070C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 3.místo</w:t>
      </w:r>
      <w:proofErr w:type="gramEnd"/>
      <w:r w:rsidRPr="00C00886">
        <w:rPr>
          <w:rFonts w:ascii="Arial Black" w:hAnsi="Arial Black"/>
          <w:iCs/>
          <w:color w:val="0070C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hoši st.</w:t>
      </w:r>
    </w:p>
    <w:p w:rsidR="00D41A00" w:rsidRDefault="00D41A00" w:rsidP="00D41A00"/>
    <w:p w:rsidR="00D41A00" w:rsidRDefault="00D41A00" w:rsidP="00D41A00"/>
    <w:p w:rsidR="00D41A00" w:rsidRPr="00F959A0" w:rsidRDefault="00F959A0" w:rsidP="00F959A0">
      <w:pPr>
        <w:rPr>
          <w:b/>
          <w:sz w:val="52"/>
          <w:szCs w:val="52"/>
        </w:rPr>
      </w:pPr>
      <w:r w:rsidRPr="00F959A0">
        <w:rPr>
          <w:b/>
          <w:sz w:val="52"/>
          <w:szCs w:val="52"/>
        </w:rPr>
        <w:t xml:space="preserve">                               </w:t>
      </w:r>
      <w:proofErr w:type="gramStart"/>
      <w:r w:rsidRPr="00BA3561">
        <w:rPr>
          <w:b/>
          <w:color w:val="FF0000"/>
          <w:sz w:val="52"/>
          <w:szCs w:val="52"/>
        </w:rPr>
        <w:t xml:space="preserve">4.C       </w:t>
      </w:r>
      <w:r w:rsidRPr="00F959A0">
        <w:rPr>
          <w:b/>
          <w:sz w:val="52"/>
          <w:szCs w:val="52"/>
        </w:rPr>
        <w:t>4     :     0       5</w:t>
      </w:r>
      <w:proofErr w:type="gramEnd"/>
      <w:r w:rsidRPr="00F959A0">
        <w:rPr>
          <w:b/>
          <w:sz w:val="52"/>
          <w:szCs w:val="52"/>
        </w:rPr>
        <w:t>.C</w:t>
      </w:r>
    </w:p>
    <w:p w:rsidR="00D41A00" w:rsidRDefault="00D41A00" w:rsidP="00D41A00"/>
    <w:p w:rsidR="00D41A00" w:rsidRDefault="00D41A00" w:rsidP="00D41A00"/>
    <w:p w:rsidR="00D41A00" w:rsidRPr="00C00886" w:rsidRDefault="00D41A00" w:rsidP="00D41A00">
      <w:pPr>
        <w:pStyle w:val="Normlnweb"/>
        <w:spacing w:before="0" w:beforeAutospacing="0" w:after="0" w:afterAutospacing="0"/>
        <w:jc w:val="center"/>
        <w:rPr>
          <w:sz w:val="72"/>
          <w:szCs w:val="72"/>
        </w:rPr>
      </w:pPr>
      <w:r w:rsidRPr="00C00886">
        <w:rPr>
          <w:rFonts w:ascii="Arial Black" w:hAnsi="Arial Black"/>
          <w:iCs/>
          <w:color w:val="0070C0"/>
          <w:sz w:val="72"/>
          <w:szCs w:val="72"/>
          <w14:shadow w14:blurRad="0" w14:dist="35941" w14:dir="2700000" w14:sx="100000" w14:sy="100000" w14:kx="0" w14:ky="0" w14:algn="ctr">
            <w14:srgbClr w14:val="808080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Finále hoši st.</w:t>
      </w:r>
    </w:p>
    <w:p w:rsidR="00D41A00" w:rsidRDefault="00D41A00" w:rsidP="00D41A00"/>
    <w:p w:rsidR="00D41A00" w:rsidRPr="00F959A0" w:rsidRDefault="00F959A0" w:rsidP="00D41A00">
      <w:pPr>
        <w:rPr>
          <w:b/>
          <w:sz w:val="52"/>
          <w:szCs w:val="52"/>
        </w:rPr>
      </w:pPr>
      <w:r w:rsidRPr="00F959A0">
        <w:rPr>
          <w:b/>
          <w:sz w:val="52"/>
          <w:szCs w:val="52"/>
        </w:rPr>
        <w:t xml:space="preserve">             </w:t>
      </w:r>
      <w:r>
        <w:rPr>
          <w:b/>
          <w:sz w:val="52"/>
          <w:szCs w:val="52"/>
        </w:rPr>
        <w:t xml:space="preserve">        </w:t>
      </w:r>
      <w:r w:rsidRPr="00F959A0">
        <w:rPr>
          <w:b/>
          <w:sz w:val="52"/>
          <w:szCs w:val="52"/>
        </w:rPr>
        <w:t xml:space="preserve"> </w:t>
      </w:r>
      <w:r w:rsidRPr="00BA3561">
        <w:rPr>
          <w:b/>
          <w:color w:val="FF0000"/>
          <w:sz w:val="52"/>
          <w:szCs w:val="52"/>
        </w:rPr>
        <w:t xml:space="preserve">6.C        </w:t>
      </w:r>
      <w:r w:rsidRPr="00F959A0">
        <w:rPr>
          <w:b/>
          <w:sz w:val="52"/>
          <w:szCs w:val="52"/>
        </w:rPr>
        <w:t>1     :     0        8.E   ( na penalty, 6.série!</w:t>
      </w:r>
      <w:r>
        <w:rPr>
          <w:b/>
          <w:sz w:val="52"/>
          <w:szCs w:val="52"/>
        </w:rPr>
        <w:t xml:space="preserve">) </w:t>
      </w:r>
    </w:p>
    <w:p w:rsidR="00D41A00" w:rsidRDefault="00D41A00" w:rsidP="00D41A00"/>
    <w:p w:rsidR="00D41A00" w:rsidRDefault="00D41A00" w:rsidP="00D41A00"/>
    <w:p w:rsidR="00D41A00" w:rsidRDefault="00D41A00" w:rsidP="00D41A00">
      <w:bookmarkStart w:id="0" w:name="_GoBack"/>
      <w:bookmarkEnd w:id="0"/>
    </w:p>
    <w:p w:rsidR="00D41A00" w:rsidRDefault="00D41A00" w:rsidP="00D41A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73F46" wp14:editId="16B33A1F">
                <wp:simplePos x="0" y="0"/>
                <wp:positionH relativeFrom="column">
                  <wp:posOffset>490855</wp:posOffset>
                </wp:positionH>
                <wp:positionV relativeFrom="paragraph">
                  <wp:posOffset>156210</wp:posOffset>
                </wp:positionV>
                <wp:extent cx="8183245" cy="1004570"/>
                <wp:effectExtent l="9525" t="8255" r="8255" b="63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18.ročník</w:t>
                            </w:r>
                            <w:proofErr w:type="gram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3F46" id="Textové pole 8" o:spid="_x0000_s1041" type="#_x0000_t202" style="position:absolute;margin-left:38.65pt;margin-top:12.3pt;width:644.3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18.ročník</w:t>
                      </w:r>
                      <w:proofErr w:type="gram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/>
    <w:p w:rsidR="00D41A00" w:rsidRDefault="00D41A00" w:rsidP="00D41A00">
      <w:pPr>
        <w:jc w:val="center"/>
      </w:pPr>
    </w:p>
    <w:p w:rsidR="00D41A00" w:rsidRDefault="00D41A00" w:rsidP="00D41A00">
      <w:pPr>
        <w:jc w:val="center"/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 wp14:anchorId="74C97AFE" wp14:editId="70806A44">
                <wp:extent cx="2707005" cy="424815"/>
                <wp:effectExtent l="19050" t="9525" r="26670" b="3238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1A00" w:rsidRDefault="00D41A00" w:rsidP="00D41A0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97AFE" id="Textové pole 1" o:spid="_x0000_s1042" type="#_x0000_t202" style="width:213.1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:rsidR="00D41A00" w:rsidRDefault="00D41A00" w:rsidP="00D41A0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A00" w:rsidRDefault="00D41A00" w:rsidP="00D41A00"/>
    <w:p w:rsidR="00D41A00" w:rsidRDefault="00D41A00" w:rsidP="00D41A00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418"/>
        <w:gridCol w:w="1417"/>
        <w:gridCol w:w="1418"/>
        <w:gridCol w:w="2126"/>
        <w:gridCol w:w="1134"/>
        <w:gridCol w:w="1417"/>
        <w:gridCol w:w="1276"/>
      </w:tblGrid>
      <w:tr w:rsidR="00D41A00" w:rsidTr="008F5D1B">
        <w:tc>
          <w:tcPr>
            <w:tcW w:w="235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41A00" w:rsidRPr="00A4757E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6.E+4.C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41A00" w:rsidRPr="00A4757E" w:rsidRDefault="00D41A00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4757E" w:rsidRDefault="00D41A00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41A00" w:rsidRPr="00A4757E" w:rsidRDefault="00D41A00" w:rsidP="008F5D1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D41A00" w:rsidTr="008F5D1B">
        <w:tc>
          <w:tcPr>
            <w:tcW w:w="235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41A00" w:rsidRPr="00A4757E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2:1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2:2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3.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3.</w:t>
            </w:r>
          </w:p>
        </w:tc>
      </w:tr>
      <w:tr w:rsidR="00D41A00" w:rsidTr="008F5D1B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41A00" w:rsidRPr="004F177F" w:rsidRDefault="00D41A00" w:rsidP="008F5D1B">
            <w:pPr>
              <w:rPr>
                <w:sz w:val="40"/>
              </w:rPr>
            </w:pPr>
            <w:r>
              <w:rPr>
                <w:sz w:val="40"/>
              </w:rPr>
              <w:t>1:2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41A00" w:rsidRPr="00A4757E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2:3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4.</w:t>
            </w:r>
          </w:p>
        </w:tc>
      </w:tr>
      <w:tr w:rsidR="00D41A00" w:rsidTr="008F5D1B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41A00" w:rsidRPr="004F177F" w:rsidRDefault="00D41A00" w:rsidP="008F5D1B">
            <w:pPr>
              <w:rPr>
                <w:sz w:val="40"/>
              </w:rPr>
            </w:pPr>
            <w:r>
              <w:rPr>
                <w:sz w:val="40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4F177F" w:rsidRDefault="00D41A00" w:rsidP="008F5D1B">
            <w:pPr>
              <w:rPr>
                <w:sz w:val="40"/>
              </w:rPr>
            </w:pPr>
            <w:r>
              <w:rPr>
                <w:sz w:val="40"/>
              </w:rPr>
              <w:t>0:1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41A00" w:rsidRPr="00D41A00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D41A00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sz w:val="40"/>
              </w:rPr>
            </w:pPr>
            <w:r w:rsidRPr="00D41A00">
              <w:rPr>
                <w:rFonts w:ascii="Memorandum" w:hAnsi="Memorandum"/>
                <w:sz w:val="40"/>
              </w:rPr>
              <w:t>2.</w:t>
            </w:r>
          </w:p>
        </w:tc>
      </w:tr>
      <w:tr w:rsidR="00D41A00" w:rsidTr="008F5D1B">
        <w:tc>
          <w:tcPr>
            <w:tcW w:w="235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41A00" w:rsidRPr="00947A06" w:rsidRDefault="00D41A00" w:rsidP="008F5D1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6.E+4.C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41A00" w:rsidRPr="00D41A00" w:rsidRDefault="00D41A00" w:rsidP="008F5D1B">
            <w:pPr>
              <w:rPr>
                <w:b/>
                <w:bCs/>
                <w:color w:val="FF0000"/>
                <w:sz w:val="40"/>
              </w:rPr>
            </w:pPr>
            <w:r w:rsidRPr="00D41A00">
              <w:rPr>
                <w:b/>
                <w:bCs/>
                <w:color w:val="FF0000"/>
                <w:sz w:val="40"/>
              </w:rPr>
              <w:t>1:0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D41A00" w:rsidRDefault="00D41A00" w:rsidP="008F5D1B">
            <w:pPr>
              <w:rPr>
                <w:b/>
                <w:bCs/>
                <w:color w:val="FF0000"/>
                <w:sz w:val="40"/>
              </w:rPr>
            </w:pPr>
            <w:r w:rsidRPr="00D41A00">
              <w:rPr>
                <w:b/>
                <w:bCs/>
                <w:color w:val="FF0000"/>
                <w:sz w:val="40"/>
              </w:rPr>
              <w:t>1:0</w:t>
            </w:r>
          </w:p>
        </w:tc>
        <w:tc>
          <w:tcPr>
            <w:tcW w:w="141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D41A00" w:rsidRDefault="00D41A00" w:rsidP="008F5D1B">
            <w:pPr>
              <w:rPr>
                <w:b/>
                <w:bCs/>
                <w:color w:val="FF0000"/>
                <w:sz w:val="40"/>
              </w:rPr>
            </w:pPr>
            <w:r w:rsidRPr="00D41A00">
              <w:rPr>
                <w:b/>
                <w:bCs/>
                <w:color w:val="FF0000"/>
                <w:sz w:val="40"/>
              </w:rPr>
              <w:t>0:0</w:t>
            </w: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D41A00" w:rsidRPr="00A4757E" w:rsidRDefault="00D41A00" w:rsidP="008F5D1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b/>
                <w:bCs/>
                <w:color w:val="FF0000"/>
                <w:sz w:val="40"/>
              </w:rPr>
            </w:pPr>
            <w:r w:rsidRPr="00D41A00">
              <w:rPr>
                <w:rFonts w:ascii="Memorandum" w:hAnsi="Memorandum"/>
                <w:b/>
                <w:bCs/>
                <w:color w:val="FF0000"/>
                <w:sz w:val="40"/>
              </w:rPr>
              <w:t>2:0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b/>
                <w:bCs/>
                <w:color w:val="FF0000"/>
                <w:sz w:val="40"/>
              </w:rPr>
            </w:pPr>
            <w:r w:rsidRPr="00D41A00">
              <w:rPr>
                <w:rFonts w:ascii="Memorandum" w:hAnsi="Memorandum"/>
                <w:b/>
                <w:bCs/>
                <w:color w:val="FF0000"/>
                <w:sz w:val="4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41A00" w:rsidRPr="00D41A00" w:rsidRDefault="00D41A00" w:rsidP="008F5D1B">
            <w:pPr>
              <w:rPr>
                <w:rFonts w:ascii="Memorandum" w:hAnsi="Memorandum"/>
                <w:b/>
                <w:bCs/>
                <w:color w:val="FF0000"/>
                <w:sz w:val="40"/>
              </w:rPr>
            </w:pPr>
            <w:r w:rsidRPr="00D41A00">
              <w:rPr>
                <w:rFonts w:ascii="Memorandum" w:hAnsi="Memorandum"/>
                <w:b/>
                <w:bCs/>
                <w:color w:val="FF0000"/>
                <w:sz w:val="40"/>
              </w:rPr>
              <w:t>1.</w:t>
            </w:r>
          </w:p>
        </w:tc>
      </w:tr>
    </w:tbl>
    <w:p w:rsidR="00D41A00" w:rsidRDefault="00D41A00" w:rsidP="00D41A00"/>
    <w:p w:rsidR="00D41A00" w:rsidRDefault="00D41A00" w:rsidP="00D41A00"/>
    <w:p w:rsidR="00D41A00" w:rsidRDefault="00D41A00" w:rsidP="00D41A00"/>
    <w:p w:rsidR="003D7DF4" w:rsidRDefault="00BA3561"/>
    <w:sectPr w:rsidR="003D7DF4" w:rsidSect="00B4248E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00"/>
    <w:rsid w:val="000B3F12"/>
    <w:rsid w:val="001541A1"/>
    <w:rsid w:val="002850DB"/>
    <w:rsid w:val="0042266E"/>
    <w:rsid w:val="005A78A7"/>
    <w:rsid w:val="009D3595"/>
    <w:rsid w:val="00B132A8"/>
    <w:rsid w:val="00B4248E"/>
    <w:rsid w:val="00BA3561"/>
    <w:rsid w:val="00D41A00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8729-58D3-4147-8F11-7833AFE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1A0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B85AC2E3.dotm</Template>
  <TotalTime>33</TotalTime>
  <Pages>10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7</cp:revision>
  <dcterms:created xsi:type="dcterms:W3CDTF">2018-04-14T09:27:00Z</dcterms:created>
  <dcterms:modified xsi:type="dcterms:W3CDTF">2018-04-19T08:01:00Z</dcterms:modified>
</cp:coreProperties>
</file>