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1043305"/>
                <wp:effectExtent l="13970" t="13970" r="1460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43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Bloková výuka TV</w:t>
                            </w:r>
                          </w:p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D0820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/201</w:t>
                            </w:r>
                            <w:r w:rsidR="003D0820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pt;margin-top:0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Bloková výuka TV</w:t>
                      </w:r>
                    </w:p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D0820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/201</w:t>
                      </w:r>
                      <w:r w:rsidR="003D0820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9"/>
      </w:tblGrid>
      <w:tr w:rsidR="00473A6A" w:rsidTr="00877220">
        <w:tc>
          <w:tcPr>
            <w:tcW w:w="307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73A6A" w:rsidRPr="008767D5" w:rsidRDefault="00473A6A" w:rsidP="00877220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2.A, 2.B, 7.E</w:t>
            </w:r>
            <w:proofErr w:type="gramEnd"/>
            <w:r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8767D5" w:rsidRDefault="00473A6A" w:rsidP="00877220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 xml:space="preserve">6.E, 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4.C, 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5.C</w:t>
            </w:r>
            <w:proofErr w:type="gramEnd"/>
          </w:p>
        </w:tc>
        <w:tc>
          <w:tcPr>
            <w:tcW w:w="3071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8767D5" w:rsidRDefault="00473A6A" w:rsidP="00877220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3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>.A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, 3.B</w:t>
            </w:r>
            <w:proofErr w:type="gramEnd"/>
          </w:p>
        </w:tc>
      </w:tr>
      <w:tr w:rsidR="00473A6A" w:rsidTr="00877220">
        <w:tc>
          <w:tcPr>
            <w:tcW w:w="3070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p</w:t>
            </w:r>
            <w:r w:rsidR="00473A6A">
              <w:rPr>
                <w:b/>
                <w:bCs/>
                <w:i/>
                <w:iCs/>
                <w:sz w:val="28"/>
              </w:rPr>
              <w:t xml:space="preserve">ondělí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ú</w:t>
            </w:r>
            <w:r w:rsidR="00473A6A">
              <w:rPr>
                <w:b/>
                <w:bCs/>
                <w:i/>
                <w:iCs/>
                <w:sz w:val="28"/>
              </w:rPr>
              <w:t xml:space="preserve">terý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</w:t>
            </w:r>
            <w:r w:rsidR="00473A6A">
              <w:rPr>
                <w:b/>
                <w:bCs/>
                <w:i/>
                <w:iCs/>
                <w:sz w:val="28"/>
              </w:rPr>
              <w:t xml:space="preserve">tředa </w:t>
            </w:r>
          </w:p>
        </w:tc>
      </w:tr>
      <w:tr w:rsidR="00473A6A" w:rsidRPr="000A3564" w:rsidTr="00877220">
        <w:tc>
          <w:tcPr>
            <w:tcW w:w="3070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Cs/>
                  <w:i/>
                  <w:iCs/>
                  <w:sz w:val="28"/>
                </w:rPr>
                <w:t>6</w:t>
              </w:r>
              <w:r w:rsidRPr="000A3564">
                <w:rPr>
                  <w:bCs/>
                  <w:i/>
                  <w:iCs/>
                  <w:sz w:val="28"/>
                </w:rPr>
                <w:t>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</w:t>
            </w:r>
            <w:r>
              <w:rPr>
                <w:bCs/>
                <w:i/>
                <w:iCs/>
                <w:sz w:val="28"/>
              </w:rPr>
              <w:t>7</w:t>
            </w:r>
            <w:r w:rsidRPr="000A3564">
              <w:rPr>
                <w:bCs/>
                <w:i/>
                <w:iCs/>
                <w:sz w:val="28"/>
              </w:rPr>
              <w:t>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3. a"/>
              </w:smartTagPr>
              <w:r w:rsidRPr="000A3564">
                <w:rPr>
                  <w:bCs/>
                  <w:i/>
                  <w:iCs/>
                  <w:sz w:val="28"/>
                </w:rPr>
                <w:t>3.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4.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Pr="000A3564" w:rsidRDefault="009138C4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r>
              <w:rPr>
                <w:bCs/>
                <w:i/>
                <w:iCs/>
                <w:sz w:val="28"/>
              </w:rPr>
              <w:t xml:space="preserve">6. </w:t>
            </w:r>
            <w:r w:rsidR="00473A6A" w:rsidRPr="000A3564">
              <w:rPr>
                <w:bCs/>
                <w:i/>
                <w:iCs/>
                <w:sz w:val="28"/>
              </w:rPr>
              <w:t>a 7.</w:t>
            </w:r>
            <w:r w:rsidR="00473A6A">
              <w:rPr>
                <w:bCs/>
                <w:i/>
                <w:iCs/>
                <w:sz w:val="28"/>
              </w:rPr>
              <w:t>vyuč</w:t>
            </w:r>
            <w:proofErr w:type="gramEnd"/>
            <w:r w:rsidR="00473A6A">
              <w:rPr>
                <w:bCs/>
                <w:i/>
                <w:iCs/>
                <w:sz w:val="28"/>
              </w:rPr>
              <w:t>.</w:t>
            </w:r>
            <w:r w:rsidR="00473A6A" w:rsidRPr="000A3564">
              <w:rPr>
                <w:bCs/>
                <w:i/>
                <w:iCs/>
                <w:sz w:val="28"/>
              </w:rPr>
              <w:t>hod</w:t>
            </w:r>
          </w:p>
        </w:tc>
      </w:tr>
      <w:tr w:rsidR="00473A6A" w:rsidRPr="000A3564" w:rsidTr="00877220">
        <w:tc>
          <w:tcPr>
            <w:tcW w:w="3070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12-16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71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71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4</w:t>
            </w:r>
            <w:r w:rsidRPr="000A3564">
              <w:rPr>
                <w:bCs/>
                <w:i/>
                <w:iCs/>
                <w:sz w:val="28"/>
              </w:rPr>
              <w:t xml:space="preserve"> skupin</w:t>
            </w:r>
            <w:r>
              <w:rPr>
                <w:bCs/>
                <w:i/>
                <w:iCs/>
                <w:sz w:val="28"/>
              </w:rPr>
              <w:t>y= 4 sporty</w:t>
            </w:r>
          </w:p>
        </w:tc>
      </w:tr>
    </w:tbl>
    <w:p w:rsidR="00473A6A" w:rsidRDefault="00473A6A" w:rsidP="00473A6A">
      <w:pPr>
        <w:pStyle w:val="Zkladntext2"/>
        <w:jc w:val="left"/>
        <w:rPr>
          <w:b/>
          <w:bCs/>
          <w:i/>
          <w:iCs/>
          <w:sz w:val="28"/>
        </w:rPr>
      </w:pPr>
    </w:p>
    <w:p w:rsidR="00473A6A" w:rsidRDefault="00473A6A" w:rsidP="00473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0600">
        <w:rPr>
          <w:rFonts w:ascii="Arial" w:hAnsi="Arial" w:cs="Arial"/>
          <w:b/>
          <w:bCs/>
          <w:sz w:val="32"/>
          <w:szCs w:val="32"/>
        </w:rPr>
        <w:t xml:space="preserve">Bloková výuka tělesné výchovy pro studenty </w:t>
      </w:r>
    </w:p>
    <w:p w:rsidR="00473A6A" w:rsidRPr="00A50600" w:rsidRDefault="00473A6A" w:rsidP="00473A6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současné 6.E</w:t>
      </w:r>
      <w:r w:rsidRPr="00A50600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7.E, 4.C, 5.C, </w:t>
      </w:r>
      <w:r w:rsidR="009138C4">
        <w:rPr>
          <w:rFonts w:ascii="Arial" w:hAnsi="Arial" w:cs="Arial"/>
          <w:b/>
          <w:bCs/>
          <w:sz w:val="32"/>
          <w:szCs w:val="32"/>
        </w:rPr>
        <w:t>2. a 3.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Pr="00A50600">
        <w:rPr>
          <w:rFonts w:ascii="Arial" w:hAnsi="Arial" w:cs="Arial"/>
          <w:b/>
          <w:bCs/>
          <w:sz w:val="32"/>
          <w:szCs w:val="32"/>
        </w:rPr>
        <w:t>očníků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:rsidR="00473A6A" w:rsidRDefault="00473A6A" w:rsidP="00473A6A">
      <w:pPr>
        <w:rPr>
          <w:rFonts w:ascii="Bookman Old Style" w:hAnsi="Bookman Old Style"/>
        </w:rPr>
      </w:pPr>
    </w:p>
    <w:p w:rsidR="00473A6A" w:rsidRPr="00A86DC7" w:rsidRDefault="00473A6A" w:rsidP="00473A6A">
      <w:pPr>
        <w:rPr>
          <w:rFonts w:ascii="Arial" w:hAnsi="Arial" w:cs="Arial"/>
          <w:b/>
          <w:color w:val="FF0000"/>
          <w:sz w:val="36"/>
          <w:szCs w:val="36"/>
        </w:rPr>
      </w:pPr>
      <w:r w:rsidRPr="00A86DC7">
        <w:rPr>
          <w:rFonts w:ascii="Arial" w:hAnsi="Arial" w:cs="Arial"/>
          <w:b/>
          <w:color w:val="FF0000"/>
          <w:sz w:val="36"/>
          <w:szCs w:val="36"/>
        </w:rPr>
        <w:t>Uvedené označení tříd platí pro současné ročníky!!!</w:t>
      </w:r>
    </w:p>
    <w:p w:rsidR="00473A6A" w:rsidRDefault="00473A6A" w:rsidP="00473A6A">
      <w:pPr>
        <w:rPr>
          <w:rFonts w:ascii="Bookman Old Style" w:hAnsi="Bookman Old Style"/>
        </w:rPr>
      </w:pP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Výuka TV pro výše uvedené ročníky bude od září 201</w:t>
      </w:r>
      <w:r w:rsidR="007506F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probíhat opět formou volitelných bloků. Cílem je zatraktivnění a zpopularizování tělesné výchovy a </w:t>
      </w:r>
      <w:proofErr w:type="gramStart"/>
      <w:r>
        <w:rPr>
          <w:rFonts w:ascii="Bookman Old Style" w:hAnsi="Bookman Old Style"/>
        </w:rPr>
        <w:t xml:space="preserve">přiblížení  </w:t>
      </w:r>
      <w:r w:rsidR="009138C4">
        <w:rPr>
          <w:rFonts w:ascii="Bookman Old Style" w:hAnsi="Bookman Old Style"/>
        </w:rPr>
        <w:t>se</w:t>
      </w:r>
      <w:proofErr w:type="gramEnd"/>
      <w:r w:rsidR="009138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systému, který je zavedený na vysokých školách. </w:t>
      </w: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Bloky jsou určeny pro smíšené skupiny ( </w:t>
      </w:r>
      <w:proofErr w:type="spellStart"/>
      <w:r>
        <w:rPr>
          <w:rFonts w:ascii="Bookman Old Style" w:hAnsi="Bookman Old Style"/>
        </w:rPr>
        <w:t>tzn</w:t>
      </w:r>
      <w:proofErr w:type="spellEnd"/>
      <w:r>
        <w:rPr>
          <w:rFonts w:ascii="Bookman Old Style" w:hAnsi="Bookman Old Style"/>
        </w:rPr>
        <w:t xml:space="preserve">, že do bloku se mohou hlásit hoši i dívky), počet studentů v jednom bloku bude omezen (12-20), přednost dostanou dříve přihlášení studenti. </w:t>
      </w: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Přihlašování bude probíhat elektronickou formou</w:t>
      </w:r>
      <w:r w:rsidR="009138C4">
        <w:rPr>
          <w:rFonts w:ascii="Bookman Old Style" w:hAnsi="Bookman Old Style"/>
        </w:rPr>
        <w:t xml:space="preserve"> přes internetové stránky školy</w:t>
      </w:r>
      <w:r w:rsidR="003D0820">
        <w:rPr>
          <w:rFonts w:ascii="Bookman Old Style" w:hAnsi="Bookman Old Style"/>
        </w:rPr>
        <w:t xml:space="preserve"> (</w:t>
      </w:r>
      <w:proofErr w:type="spellStart"/>
      <w:r w:rsidR="003D0820" w:rsidRPr="003D0820">
        <w:rPr>
          <w:rFonts w:ascii="Bookman Old Style" w:hAnsi="Bookman Old Style"/>
          <w:b/>
          <w:color w:val="1F497D" w:themeColor="text2"/>
        </w:rPr>
        <w:t>Moodle</w:t>
      </w:r>
      <w:proofErr w:type="spellEnd"/>
      <w:r w:rsidR="003D0820" w:rsidRPr="003D0820">
        <w:rPr>
          <w:rFonts w:ascii="Bookman Old Style" w:hAnsi="Bookman Old Style"/>
          <w:b/>
          <w:color w:val="1F497D" w:themeColor="text2"/>
        </w:rPr>
        <w:t xml:space="preserve"> – kurz Bloková výuka TV 2017 2018</w:t>
      </w:r>
      <w:r w:rsidR="003D082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473A6A" w:rsidRDefault="00473A6A" w:rsidP="009138C4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Bloková výuka bude probíhat v</w:t>
      </w:r>
      <w:r w:rsidR="007506F2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pondělí</w:t>
      </w:r>
      <w:r w:rsidR="007506F2">
        <w:rPr>
          <w:rFonts w:ascii="Bookman Old Style" w:hAnsi="Bookman Old Style"/>
        </w:rPr>
        <w:t xml:space="preserve">, </w:t>
      </w:r>
      <w:r w:rsidR="009138C4">
        <w:rPr>
          <w:rFonts w:ascii="Bookman Old Style" w:hAnsi="Bookman Old Style"/>
        </w:rPr>
        <w:t xml:space="preserve">ve </w:t>
      </w:r>
      <w:proofErr w:type="gramStart"/>
      <w:r w:rsidR="009138C4">
        <w:rPr>
          <w:rFonts w:ascii="Bookman Old Style" w:hAnsi="Bookman Old Style"/>
        </w:rPr>
        <w:t>středu 6. a 7.vyučovací</w:t>
      </w:r>
      <w:proofErr w:type="gramEnd"/>
      <w:r w:rsidR="009138C4">
        <w:rPr>
          <w:rFonts w:ascii="Bookman Old Style" w:hAnsi="Bookman Old Style"/>
        </w:rPr>
        <w:t xml:space="preserve"> hodinu a v úterý</w:t>
      </w:r>
      <w:r w:rsidR="009138C4" w:rsidRPr="009138C4">
        <w:rPr>
          <w:rFonts w:ascii="Bookman Old Style" w:hAnsi="Bookman Old Style"/>
        </w:rPr>
        <w:t xml:space="preserve"> </w:t>
      </w:r>
      <w:r w:rsidR="009138C4">
        <w:rPr>
          <w:rFonts w:ascii="Bookman Old Style" w:hAnsi="Bookman Old Style"/>
        </w:rPr>
        <w:t>3. a 4.hodinu.</w:t>
      </w:r>
    </w:p>
    <w:p w:rsidR="00473A6A" w:rsidRDefault="00473A6A" w:rsidP="003D0820">
      <w:pPr>
        <w:ind w:firstLine="708"/>
        <w:rPr>
          <w:rFonts w:ascii="Bookman Old Style" w:hAnsi="Bookman Old Style"/>
        </w:rPr>
      </w:pPr>
      <w:r w:rsidRPr="00A35A40">
        <w:rPr>
          <w:rFonts w:ascii="Bookman Old Style" w:hAnsi="Bookman Old Style"/>
          <w:b/>
          <w:i/>
          <w:sz w:val="28"/>
          <w:szCs w:val="28"/>
        </w:rPr>
        <w:t xml:space="preserve">Každý uvedený den budou mít TV </w:t>
      </w:r>
      <w:r w:rsidR="009138C4">
        <w:rPr>
          <w:rFonts w:ascii="Bookman Old Style" w:hAnsi="Bookman Old Style"/>
          <w:b/>
          <w:i/>
          <w:sz w:val="28"/>
          <w:szCs w:val="28"/>
        </w:rPr>
        <w:t xml:space="preserve">dvě až </w:t>
      </w:r>
      <w:r w:rsidRPr="00A35A40">
        <w:rPr>
          <w:rFonts w:ascii="Bookman Old Style" w:hAnsi="Bookman Old Style"/>
          <w:b/>
          <w:i/>
          <w:sz w:val="28"/>
          <w:szCs w:val="28"/>
        </w:rPr>
        <w:t xml:space="preserve">tři třídy, ze kterých </w:t>
      </w:r>
      <w:proofErr w:type="gramStart"/>
      <w:r w:rsidRPr="00A35A40">
        <w:rPr>
          <w:rFonts w:ascii="Bookman Old Style" w:hAnsi="Bookman Old Style"/>
          <w:b/>
          <w:i/>
          <w:sz w:val="28"/>
          <w:szCs w:val="28"/>
        </w:rPr>
        <w:t>studenti  vytvoří</w:t>
      </w:r>
      <w:proofErr w:type="gramEnd"/>
      <w:r w:rsidRPr="00A35A40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4- </w:t>
      </w:r>
      <w:r w:rsidRPr="00A35A40">
        <w:rPr>
          <w:rFonts w:ascii="Bookman Old Style" w:hAnsi="Bookman Old Style"/>
          <w:b/>
          <w:i/>
          <w:sz w:val="28"/>
          <w:szCs w:val="28"/>
        </w:rPr>
        <w:t>6 skupin</w:t>
      </w:r>
      <w:r>
        <w:rPr>
          <w:rFonts w:ascii="Bookman Old Style" w:hAnsi="Bookman Old Style"/>
        </w:rPr>
        <w:t xml:space="preserve">. </w:t>
      </w:r>
    </w:p>
    <w:p w:rsidR="00473A6A" w:rsidRDefault="00473A6A" w:rsidP="00473A6A">
      <w:pPr>
        <w:ind w:firstLine="708"/>
        <w:rPr>
          <w:rFonts w:ascii="Bookman Old Style" w:hAnsi="Bookman Old Style"/>
        </w:rPr>
      </w:pPr>
    </w:p>
    <w:p w:rsidR="00473A6A" w:rsidRDefault="00473A6A" w:rsidP="00E00FA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TV bude probí</w:t>
      </w:r>
      <w:r w:rsidR="009138C4">
        <w:rPr>
          <w:rFonts w:ascii="Bookman Old Style" w:hAnsi="Bookman Old Style"/>
        </w:rPr>
        <w:t xml:space="preserve">hat na několika sportovištích: </w:t>
      </w:r>
      <w:r>
        <w:rPr>
          <w:rFonts w:ascii="Bookman Old Style" w:hAnsi="Bookman Old Style"/>
        </w:rPr>
        <w:t xml:space="preserve">ve škole, v hale Lokomotivy, </w:t>
      </w:r>
    </w:p>
    <w:p w:rsidR="00473A6A" w:rsidRDefault="00473A6A" w:rsidP="00473A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 Škoda parku v </w:t>
      </w:r>
      <w:proofErr w:type="spellStart"/>
      <w:proofErr w:type="gram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>,  ve</w:t>
      </w:r>
      <w:proofErr w:type="gramEnd"/>
      <w:r>
        <w:rPr>
          <w:rFonts w:ascii="Bookman Old Style" w:hAnsi="Bookman Old Style"/>
        </w:rPr>
        <w:t xml:space="preserve"> sportovním centru </w:t>
      </w:r>
      <w:proofErr w:type="spellStart"/>
      <w:r>
        <w:rPr>
          <w:rFonts w:ascii="Bookman Old Style" w:hAnsi="Bookman Old Style"/>
        </w:rPr>
        <w:t>Sportpalace</w:t>
      </w:r>
      <w:proofErr w:type="spellEnd"/>
      <w:r>
        <w:rPr>
          <w:rFonts w:ascii="Bookman Old Style" w:hAnsi="Bookman Old Style"/>
        </w:rPr>
        <w:t xml:space="preserve"> v Doubravce, v bazénu na Slovanech, na tenisových kurtech v </w:t>
      </w:r>
      <w:proofErr w:type="spell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 xml:space="preserve"> </w:t>
      </w:r>
    </w:p>
    <w:p w:rsidR="00473A6A" w:rsidRDefault="00473A6A" w:rsidP="00473A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 zapůjčení raket a míčků zdarma), na zimním stadionu, v herně stolního tenisu v Klášterní ul., v některém z fitness center, </w:t>
      </w:r>
      <w:proofErr w:type="spellStart"/>
      <w:proofErr w:type="gramStart"/>
      <w:r>
        <w:rPr>
          <w:rFonts w:ascii="Bookman Old Style" w:hAnsi="Bookman Old Style"/>
        </w:rPr>
        <w:t>příp.dle</w:t>
      </w:r>
      <w:proofErr w:type="spellEnd"/>
      <w:proofErr w:type="gramEnd"/>
      <w:r>
        <w:rPr>
          <w:rFonts w:ascii="Bookman Old Style" w:hAnsi="Bookman Old Style"/>
        </w:rPr>
        <w:t xml:space="preserve"> nabídky i v jiných prostorách.</w:t>
      </w:r>
    </w:p>
    <w:p w:rsidR="00473A6A" w:rsidRDefault="00473A6A" w:rsidP="00473A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Jsou vypsány tzv. </w:t>
      </w:r>
      <w:r w:rsidRPr="008767D5">
        <w:rPr>
          <w:rFonts w:ascii="Bookman Old Style" w:hAnsi="Bookman Old Style"/>
          <w:b/>
        </w:rPr>
        <w:t>letní</w:t>
      </w:r>
      <w:r>
        <w:rPr>
          <w:rFonts w:ascii="Bookman Old Style" w:hAnsi="Bookman Old Style"/>
        </w:rPr>
        <w:t xml:space="preserve"> a </w:t>
      </w:r>
      <w:r w:rsidRPr="008767D5">
        <w:rPr>
          <w:rFonts w:ascii="Bookman Old Style" w:hAnsi="Bookman Old Style"/>
          <w:b/>
        </w:rPr>
        <w:t>zimní</w:t>
      </w:r>
      <w:r>
        <w:rPr>
          <w:rFonts w:ascii="Bookman Old Style" w:hAnsi="Bookman Old Style"/>
        </w:rPr>
        <w:t xml:space="preserve"> bloky (nabídka sportů se liší dle ročního období) a každý/á student/</w:t>
      </w:r>
      <w:proofErr w:type="spellStart"/>
      <w:r>
        <w:rPr>
          <w:rFonts w:ascii="Bookman Old Style" w:hAnsi="Bookman Old Style"/>
        </w:rPr>
        <w:t>ka</w:t>
      </w:r>
      <w:proofErr w:type="spellEnd"/>
      <w:r>
        <w:rPr>
          <w:rFonts w:ascii="Bookman Old Style" w:hAnsi="Bookman Old Style"/>
        </w:rPr>
        <w:t xml:space="preserve"> si </w:t>
      </w:r>
      <w:r w:rsidR="007506F2">
        <w:rPr>
          <w:rFonts w:ascii="Bookman Old Style" w:hAnsi="Bookman Old Style"/>
        </w:rPr>
        <w:t>musí zvolit</w:t>
      </w:r>
      <w:r>
        <w:rPr>
          <w:rFonts w:ascii="Bookman Old Style" w:hAnsi="Bookman Old Style"/>
        </w:rPr>
        <w:t xml:space="preserve"> </w:t>
      </w:r>
      <w:r w:rsidRPr="008767D5">
        <w:rPr>
          <w:rFonts w:ascii="Bookman Old Style" w:hAnsi="Bookman Old Style"/>
          <w:b/>
        </w:rPr>
        <w:t>jeden letní a jeden zimní blok.</w:t>
      </w:r>
    </w:p>
    <w:p w:rsidR="00473A6A" w:rsidRDefault="00473A6A" w:rsidP="00473A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Letní bloky budou probíhat od září do října a od cca konce dubna do konce š</w:t>
      </w:r>
      <w:r w:rsidR="009138C4">
        <w:rPr>
          <w:rFonts w:ascii="Bookman Old Style" w:hAnsi="Bookman Old Style"/>
        </w:rPr>
        <w:t xml:space="preserve">kolního roku. Zbytek roku bude </w:t>
      </w:r>
      <w:r>
        <w:rPr>
          <w:rFonts w:ascii="Bookman Old Style" w:hAnsi="Bookman Old Style"/>
        </w:rPr>
        <w:t xml:space="preserve">tzv. zimní období.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73A6A" w:rsidRPr="000C51C7" w:rsidTr="00877220">
        <w:trPr>
          <w:cantSplit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FF0000"/>
                <w:sz w:val="32"/>
              </w:rPr>
              <w:lastRenderedPageBreak/>
              <w:t>Letní  bloky - nabídka</w:t>
            </w:r>
          </w:p>
        </w:tc>
      </w:tr>
      <w:tr w:rsidR="00473A6A" w:rsidTr="00877220"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kondiční běh</w:t>
            </w:r>
          </w:p>
        </w:tc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košíková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in-line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kopaná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536C2F" w:rsidP="00536C2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</w:t>
            </w:r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olejbal ( </w:t>
            </w:r>
            <w:proofErr w:type="spellStart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>beach</w:t>
            </w:r>
            <w:proofErr w:type="spellEnd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tenis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softbal, </w:t>
            </w:r>
            <w:proofErr w:type="spellStart"/>
            <w:r w:rsidRPr="00C344CB">
              <w:rPr>
                <w:rFonts w:ascii="Bookman Old Style" w:hAnsi="Bookman Old Style"/>
                <w:b/>
              </w:rPr>
              <w:t>frisbee</w:t>
            </w:r>
            <w:proofErr w:type="spellEnd"/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squash, badminton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proofErr w:type="spellEnd"/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</w:tr>
      <w:tr w:rsidR="00473A6A" w:rsidTr="00877220">
        <w:trPr>
          <w:cantSplit/>
        </w:trPr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kondiční posilování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877220">
        <w:trPr>
          <w:cantSplit/>
        </w:trPr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</w:t>
            </w:r>
          </w:p>
        </w:tc>
      </w:tr>
      <w:tr w:rsidR="00473A6A" w:rsidTr="00877220">
        <w:trPr>
          <w:cantSplit/>
        </w:trPr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nohejbal</w:t>
            </w:r>
          </w:p>
        </w:tc>
      </w:tr>
      <w:tr w:rsidR="00473A6A" w:rsidTr="00877220">
        <w:trPr>
          <w:cantSplit/>
        </w:trPr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horolezení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</w:rPr>
      </w:pPr>
    </w:p>
    <w:p w:rsidR="00473A6A" w:rsidRDefault="00473A6A" w:rsidP="00473A6A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473A6A" w:rsidRPr="000C51C7" w:rsidTr="00877220">
        <w:trPr>
          <w:cantSplit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4F81BD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4F81BD"/>
                <w:sz w:val="32"/>
              </w:rPr>
              <w:t>Zimní  bloky - nabídka</w:t>
            </w:r>
          </w:p>
        </w:tc>
      </w:tr>
      <w:tr w:rsidR="00473A6A" w:rsidTr="00877220"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squash, badminton </w:t>
            </w:r>
          </w:p>
        </w:tc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horolezení,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proofErr w:type="spellEnd"/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sálová kopaná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gymnastika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volejbal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 </w:t>
            </w:r>
          </w:p>
        </w:tc>
        <w:tc>
          <w:tcPr>
            <w:tcW w:w="4606" w:type="dxa"/>
          </w:tcPr>
          <w:p w:rsidR="00473A6A" w:rsidRPr="00C344CB" w:rsidRDefault="007506F2" w:rsidP="007506F2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bruslení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kondiční běh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košíková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</w:rPr>
              <w:t>kondiční posilování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  <w:bCs/>
        </w:rPr>
      </w:pPr>
    </w:p>
    <w:p w:rsidR="00473A6A" w:rsidRDefault="00473A6A" w:rsidP="00473A6A">
      <w:pPr>
        <w:rPr>
          <w:rFonts w:ascii="Bookman Old Style" w:hAnsi="Bookman Old Style"/>
        </w:rPr>
      </w:pPr>
    </w:p>
    <w:p w:rsidR="00473A6A" w:rsidRDefault="00473A6A" w:rsidP="00473A6A">
      <w:pPr>
        <w:rPr>
          <w:rFonts w:ascii="Bookman Old Style" w:hAnsi="Bookman Old Style"/>
        </w:rPr>
      </w:pPr>
    </w:p>
    <w:p w:rsidR="00473A6A" w:rsidRPr="000C51C7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C51C7">
        <w:rPr>
          <w:rFonts w:ascii="Bookman Old Style" w:hAnsi="Bookman Old Style"/>
          <w:b/>
          <w:color w:val="FF0000"/>
          <w:sz w:val="36"/>
          <w:szCs w:val="36"/>
        </w:rPr>
        <w:t>2 kola přihlašování</w:t>
      </w:r>
    </w:p>
    <w:p w:rsidR="00473A6A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</w:t>
      </w:r>
      <w:r w:rsidRPr="00347FB3">
        <w:rPr>
          <w:rFonts w:ascii="Bookman Old Style" w:hAnsi="Bookman Old Style"/>
          <w:sz w:val="28"/>
          <w:szCs w:val="28"/>
        </w:rPr>
        <w:t xml:space="preserve"> přesně stanoveno trvání každého přihlašovacího kola </w:t>
      </w:r>
    </w:p>
    <w:p w:rsidR="00473A6A" w:rsidRPr="00347FB3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="00473A6A" w:rsidRPr="00347FB3">
        <w:rPr>
          <w:rFonts w:ascii="Bookman Old Style" w:hAnsi="Bookman Old Style"/>
          <w:sz w:val="28"/>
          <w:szCs w:val="28"/>
        </w:rPr>
        <w:t>cca 1 týden).</w:t>
      </w:r>
    </w:p>
    <w:p w:rsidR="00473A6A" w:rsidRPr="00347FB3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V </w:t>
      </w:r>
      <w:r w:rsidR="00473A6A" w:rsidRPr="00347FB3">
        <w:rPr>
          <w:rFonts w:ascii="Bookman Old Style" w:hAnsi="Bookman Old Style"/>
          <w:sz w:val="28"/>
          <w:szCs w:val="28"/>
        </w:rPr>
        <w:t>1.kole</w:t>
      </w:r>
      <w:proofErr w:type="gramEnd"/>
      <w:r w:rsidR="00473A6A" w:rsidRPr="00347FB3">
        <w:rPr>
          <w:rFonts w:ascii="Bookman Old Style" w:hAnsi="Bookman Old Style"/>
          <w:sz w:val="28"/>
          <w:szCs w:val="28"/>
        </w:rPr>
        <w:t xml:space="preserve"> bude možné vybírat z kompletní nabídky cca 1</w:t>
      </w:r>
      <w:r w:rsidR="00473A6A">
        <w:rPr>
          <w:rFonts w:ascii="Bookman Old Style" w:hAnsi="Bookman Old Style"/>
          <w:sz w:val="28"/>
          <w:szCs w:val="28"/>
        </w:rPr>
        <w:t>6</w:t>
      </w:r>
      <w:r w:rsidR="00473A6A" w:rsidRPr="00347FB3">
        <w:rPr>
          <w:rFonts w:ascii="Bookman Old Style" w:hAnsi="Bookman Old Style"/>
          <w:sz w:val="28"/>
          <w:szCs w:val="28"/>
        </w:rPr>
        <w:t>- 1</w:t>
      </w:r>
      <w:r w:rsidR="00473A6A">
        <w:rPr>
          <w:rFonts w:ascii="Bookman Old Style" w:hAnsi="Bookman Old Style"/>
          <w:sz w:val="28"/>
          <w:szCs w:val="28"/>
        </w:rPr>
        <w:t>8</w:t>
      </w:r>
      <w:r w:rsidR="00473A6A" w:rsidRPr="00347FB3">
        <w:rPr>
          <w:rFonts w:ascii="Bookman Old Style" w:hAnsi="Bookman Old Style"/>
          <w:sz w:val="28"/>
          <w:szCs w:val="28"/>
        </w:rPr>
        <w:t xml:space="preserve"> sportů.</w:t>
      </w:r>
    </w:p>
    <w:p w:rsidR="00473A6A" w:rsidRPr="00347FB3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proofErr w:type="gramStart"/>
      <w:r w:rsidRPr="00347FB3">
        <w:rPr>
          <w:rFonts w:ascii="Bookman Old Style" w:hAnsi="Bookman Old Style"/>
          <w:sz w:val="28"/>
          <w:szCs w:val="28"/>
        </w:rPr>
        <w:t>Do 2.kola</w:t>
      </w:r>
      <w:proofErr w:type="gramEnd"/>
      <w:r w:rsidRPr="00347FB3">
        <w:rPr>
          <w:rFonts w:ascii="Bookman Old Style" w:hAnsi="Bookman Old Style"/>
          <w:sz w:val="28"/>
          <w:szCs w:val="28"/>
        </w:rPr>
        <w:t xml:space="preserve"> „postoupí“ jen </w:t>
      </w:r>
      <w:r>
        <w:rPr>
          <w:rFonts w:ascii="Bookman Old Style" w:hAnsi="Bookman Old Style"/>
          <w:sz w:val="28"/>
          <w:szCs w:val="28"/>
        </w:rPr>
        <w:t xml:space="preserve">4- </w:t>
      </w:r>
      <w:r w:rsidRPr="00347FB3">
        <w:rPr>
          <w:rFonts w:ascii="Bookman Old Style" w:hAnsi="Bookman Old Style"/>
          <w:sz w:val="28"/>
          <w:szCs w:val="28"/>
        </w:rPr>
        <w:t>6 sportů, o které byl v 1.kole největší zájem.</w:t>
      </w:r>
    </w:p>
    <w:p w:rsidR="00473A6A" w:rsidRPr="00347FB3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 xml:space="preserve">To znamená, že studenti, </w:t>
      </w:r>
      <w:proofErr w:type="gramStart"/>
      <w:r w:rsidRPr="00347FB3">
        <w:rPr>
          <w:rFonts w:ascii="Bookman Old Style" w:hAnsi="Bookman Old Style"/>
          <w:sz w:val="28"/>
          <w:szCs w:val="28"/>
        </w:rPr>
        <w:t>kteří v 1.kole</w:t>
      </w:r>
      <w:proofErr w:type="gramEnd"/>
      <w:r w:rsidRPr="00347FB3">
        <w:rPr>
          <w:rFonts w:ascii="Bookman Old Style" w:hAnsi="Bookman Old Style"/>
          <w:sz w:val="28"/>
          <w:szCs w:val="28"/>
        </w:rPr>
        <w:t xml:space="preserve"> zvolili „neotevřený“ blok, si ve 2.kole budou muset volit znovu a dopsat se na některý sport s  volnou kapacitou.</w:t>
      </w:r>
    </w:p>
    <w:p w:rsidR="00473A6A" w:rsidRPr="00347FB3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Elektronický způsob přihlašování umož</w:t>
      </w:r>
      <w:r w:rsidRPr="00347FB3">
        <w:rPr>
          <w:sz w:val="28"/>
          <w:szCs w:val="28"/>
        </w:rPr>
        <w:t>ň</w:t>
      </w:r>
      <w:r w:rsidRPr="00347FB3">
        <w:rPr>
          <w:rFonts w:ascii="Bookman Old Style" w:hAnsi="Bookman Old Style"/>
          <w:sz w:val="28"/>
          <w:szCs w:val="28"/>
        </w:rPr>
        <w:t>uje přehled o aktuální „naplněnosti“ bloku a pružné reagování na počty studentů v jednotlivých blocích (odhlášení z poloprázdného sportu, u kterého nebude šance na otevření, …).</w:t>
      </w:r>
    </w:p>
    <w:p w:rsidR="00473A6A" w:rsidRPr="000C51C7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Každý student se musí přihlásit na zimní i letní blok nejpozději do </w:t>
      </w:r>
      <w:proofErr w:type="gramStart"/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ukončení 2.přihlašovacího</w:t>
      </w:r>
      <w:proofErr w:type="gramEnd"/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 kola!!!</w:t>
      </w:r>
    </w:p>
    <w:p w:rsidR="00473A6A" w:rsidRPr="00536C2F" w:rsidRDefault="00473A6A" w:rsidP="00536C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Pokud tak neučiní, bude přiřazen na blok dle výběru tělocvikářů</w:t>
      </w:r>
      <w:r>
        <w:rPr>
          <w:rFonts w:ascii="Bookman Old Style" w:hAnsi="Bookman Old Style"/>
          <w:b/>
          <w:i/>
          <w:color w:val="002060"/>
          <w:sz w:val="32"/>
          <w:szCs w:val="32"/>
        </w:rPr>
        <w:t xml:space="preserve"> (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doplnění počtu v otevřených </w:t>
      </w:r>
      <w:proofErr w:type="gramStart"/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blocích)</w:t>
      </w:r>
      <w:r w:rsidR="007506F2">
        <w:rPr>
          <w:rFonts w:ascii="Bookman Old Style" w:hAnsi="Bookman Old Style"/>
          <w:b/>
          <w:i/>
          <w:color w:val="002060"/>
          <w:sz w:val="32"/>
          <w:szCs w:val="32"/>
        </w:rPr>
        <w:t xml:space="preserve"> 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!!!</w:t>
      </w:r>
      <w:proofErr w:type="gramEnd"/>
    </w:p>
    <w:p w:rsidR="00473A6A" w:rsidRDefault="00473A6A" w:rsidP="00473A6A"/>
    <w:p w:rsidR="00473A6A" w:rsidRDefault="00473A6A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b/>
          <w:color w:val="FF0000"/>
        </w:rPr>
        <w:lastRenderedPageBreak/>
        <w:t>Zahájení</w:t>
      </w:r>
      <w:r>
        <w:t xml:space="preserve"> elektronického přihlašování bude </w:t>
      </w:r>
    </w:p>
    <w:p w:rsidR="00473A6A" w:rsidRDefault="00473A6A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color w:val="FF0000"/>
        </w:rPr>
        <w:t xml:space="preserve">v </w:t>
      </w:r>
      <w:r w:rsidR="007506F2">
        <w:rPr>
          <w:color w:val="FF0000"/>
        </w:rPr>
        <w:t>úterý</w:t>
      </w:r>
      <w:r w:rsidRPr="00D73211">
        <w:rPr>
          <w:color w:val="FF0000"/>
        </w:rPr>
        <w:t xml:space="preserve"> </w:t>
      </w:r>
      <w:proofErr w:type="gramStart"/>
      <w:r w:rsidR="007506F2">
        <w:rPr>
          <w:color w:val="FF0000"/>
        </w:rPr>
        <w:t>30</w:t>
      </w:r>
      <w:r w:rsidRPr="00D73211">
        <w:rPr>
          <w:color w:val="FF0000"/>
        </w:rPr>
        <w:t>.</w:t>
      </w:r>
      <w:r>
        <w:rPr>
          <w:color w:val="FF0000"/>
        </w:rPr>
        <w:t>květ</w:t>
      </w:r>
      <w:r w:rsidRPr="00D73211">
        <w:rPr>
          <w:color w:val="FF0000"/>
        </w:rPr>
        <w:t>na</w:t>
      </w:r>
      <w:proofErr w:type="gramEnd"/>
      <w:r w:rsidRPr="00D73211">
        <w:rPr>
          <w:color w:val="FF0000"/>
        </w:rPr>
        <w:t xml:space="preserve"> </w:t>
      </w:r>
      <w:r>
        <w:rPr>
          <w:color w:val="FF0000"/>
        </w:rPr>
        <w:t>201</w:t>
      </w:r>
      <w:r w:rsidR="00536C2F">
        <w:rPr>
          <w:color w:val="FF0000"/>
        </w:rPr>
        <w:t>6</w:t>
      </w:r>
      <w:r>
        <w:rPr>
          <w:color w:val="FF0000"/>
        </w:rPr>
        <w:t xml:space="preserve"> </w:t>
      </w:r>
      <w:r w:rsidRPr="00D73211">
        <w:rPr>
          <w:color w:val="FF0000"/>
        </w:rPr>
        <w:t xml:space="preserve">v </w:t>
      </w:r>
      <w:r w:rsidR="007506F2">
        <w:rPr>
          <w:color w:val="FF0000"/>
        </w:rPr>
        <w:t>8</w:t>
      </w:r>
      <w:r w:rsidRPr="00D73211">
        <w:rPr>
          <w:color w:val="FF0000"/>
        </w:rPr>
        <w:t>.00 hod</w:t>
      </w:r>
      <w:r>
        <w:t xml:space="preserve">.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D73211">
        <w:rPr>
          <w:rFonts w:ascii="Baker Signet AT" w:hAnsi="Baker Signet AT"/>
          <w:b/>
          <w:color w:val="C00000"/>
          <w:sz w:val="52"/>
        </w:rPr>
        <w:t>Ukončení</w:t>
      </w:r>
      <w:r>
        <w:rPr>
          <w:rFonts w:ascii="Baker Signet AT" w:hAnsi="Baker Signet AT"/>
          <w:sz w:val="52"/>
        </w:rPr>
        <w:t xml:space="preserve"> prvního kola přihlašování je stanoveno na </w:t>
      </w:r>
      <w:proofErr w:type="gramStart"/>
      <w:r w:rsidR="007506F2">
        <w:rPr>
          <w:rFonts w:ascii="Baker Signet AT" w:hAnsi="Baker Signet AT"/>
          <w:color w:val="C0504D"/>
          <w:sz w:val="52"/>
        </w:rPr>
        <w:t>pondělí</w:t>
      </w:r>
      <w:r w:rsidRPr="00D4456E">
        <w:rPr>
          <w:rFonts w:ascii="Baker Signet AT" w:hAnsi="Baker Signet AT"/>
          <w:color w:val="C0504D"/>
          <w:sz w:val="52"/>
        </w:rPr>
        <w:t xml:space="preserve"> </w:t>
      </w:r>
      <w:r w:rsidR="007506F2">
        <w:rPr>
          <w:rFonts w:ascii="Baker Signet AT" w:hAnsi="Baker Signet AT"/>
          <w:color w:val="C0504D"/>
          <w:sz w:val="52"/>
        </w:rPr>
        <w:t>5.června</w:t>
      </w:r>
      <w:proofErr w:type="gramEnd"/>
      <w:r w:rsidRPr="00D73211">
        <w:rPr>
          <w:rFonts w:ascii="Baker Signet AT" w:hAnsi="Baker Signet AT"/>
          <w:color w:val="C00000"/>
          <w:sz w:val="52"/>
        </w:rPr>
        <w:t xml:space="preserve"> ve 24.00 hod</w:t>
      </w:r>
      <w:r>
        <w:rPr>
          <w:rFonts w:ascii="Baker Signet AT" w:hAnsi="Baker Signet AT"/>
          <w:sz w:val="52"/>
        </w:rPr>
        <w:t xml:space="preserve">.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 xml:space="preserve">Druhé kolo proběhne od </w:t>
      </w:r>
      <w:proofErr w:type="gramStart"/>
      <w:r w:rsidR="007506F2">
        <w:rPr>
          <w:rFonts w:ascii="Baker Signet AT" w:hAnsi="Baker Signet AT"/>
          <w:color w:val="1F497D"/>
          <w:sz w:val="52"/>
        </w:rPr>
        <w:t>středy</w:t>
      </w:r>
      <w:r w:rsidRPr="00F56D19">
        <w:rPr>
          <w:rFonts w:ascii="Baker Signet AT" w:hAnsi="Baker Signet AT"/>
          <w:color w:val="1F497D"/>
          <w:sz w:val="52"/>
        </w:rPr>
        <w:t xml:space="preserve"> </w:t>
      </w:r>
      <w:r w:rsidR="007506F2">
        <w:rPr>
          <w:rFonts w:ascii="Baker Signet AT" w:hAnsi="Baker Signet AT"/>
          <w:color w:val="1F497D"/>
          <w:sz w:val="52"/>
        </w:rPr>
        <w:t>7.června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od </w:t>
      </w:r>
      <w:r w:rsidR="007506F2">
        <w:rPr>
          <w:rFonts w:ascii="Baker Signet AT" w:hAnsi="Baker Signet AT"/>
          <w:color w:val="1F497D"/>
          <w:sz w:val="52"/>
        </w:rPr>
        <w:t>8</w:t>
      </w:r>
      <w:r w:rsidRPr="00F56D19">
        <w:rPr>
          <w:rFonts w:ascii="Baker Signet AT" w:hAnsi="Baker Signet AT"/>
          <w:color w:val="1F497D"/>
          <w:sz w:val="52"/>
        </w:rPr>
        <w:t xml:space="preserve">.00 hod. do </w:t>
      </w:r>
      <w:r w:rsidR="003F05E4">
        <w:rPr>
          <w:rFonts w:ascii="Baker Signet AT" w:hAnsi="Baker Signet AT"/>
          <w:color w:val="1F497D"/>
          <w:sz w:val="52"/>
        </w:rPr>
        <w:t>pondělí</w:t>
      </w:r>
      <w:r>
        <w:rPr>
          <w:rFonts w:ascii="Baker Signet AT" w:hAnsi="Baker Signet AT"/>
          <w:color w:val="1F497D"/>
          <w:sz w:val="52"/>
        </w:rPr>
        <w:t xml:space="preserve"> </w:t>
      </w:r>
      <w:r w:rsidR="003F05E4">
        <w:rPr>
          <w:rFonts w:ascii="Baker Signet AT" w:hAnsi="Baker Signet AT"/>
          <w:color w:val="1F497D"/>
          <w:sz w:val="52"/>
        </w:rPr>
        <w:t>1</w:t>
      </w:r>
      <w:r w:rsidR="00536C2F">
        <w:rPr>
          <w:rFonts w:ascii="Baker Signet AT" w:hAnsi="Baker Signet AT"/>
          <w:color w:val="1F497D"/>
          <w:sz w:val="52"/>
        </w:rPr>
        <w:t>2</w:t>
      </w:r>
      <w:r>
        <w:rPr>
          <w:rFonts w:ascii="Baker Signet AT" w:hAnsi="Baker Signet AT"/>
          <w:color w:val="1F497D"/>
          <w:sz w:val="52"/>
        </w:rPr>
        <w:t>.červ</w:t>
      </w:r>
      <w:r w:rsidRPr="00F56D19">
        <w:rPr>
          <w:rFonts w:ascii="Baker Signet AT" w:hAnsi="Baker Signet AT"/>
          <w:color w:val="1F497D"/>
          <w:sz w:val="52"/>
        </w:rPr>
        <w:t>na do 24.00 hod.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473A6A" w:rsidRDefault="00020C6F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>
        <w:rPr>
          <w:rFonts w:ascii="Baker Signet AT" w:hAnsi="Baker Signet AT"/>
          <w:sz w:val="52"/>
        </w:rPr>
        <w:t xml:space="preserve">Do školního </w:t>
      </w:r>
      <w:proofErr w:type="spellStart"/>
      <w:r>
        <w:rPr>
          <w:rFonts w:ascii="Baker Signet AT" w:hAnsi="Baker Signet AT"/>
          <w:sz w:val="52"/>
        </w:rPr>
        <w:t>moodlu</w:t>
      </w:r>
      <w:proofErr w:type="spellEnd"/>
      <w:r>
        <w:rPr>
          <w:rFonts w:ascii="Baker Signet AT" w:hAnsi="Baker Signet AT"/>
          <w:sz w:val="52"/>
        </w:rPr>
        <w:t xml:space="preserve"> jsou stejné přihlašovací údaje jako do školní sítě.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Heslo do kurzu </w:t>
      </w:r>
    </w:p>
    <w:p w:rsidR="00473A6A" w:rsidRPr="00D73211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„Bloková výuka </w:t>
      </w:r>
      <w:r>
        <w:rPr>
          <w:rFonts w:ascii="Baker Signet AT" w:hAnsi="Baker Signet AT"/>
          <w:color w:val="632423"/>
          <w:sz w:val="52"/>
        </w:rPr>
        <w:t xml:space="preserve">TV </w:t>
      </w:r>
      <w:r w:rsidRPr="00D73211">
        <w:rPr>
          <w:rFonts w:ascii="Baker Signet AT" w:hAnsi="Baker Signet AT"/>
          <w:color w:val="632423"/>
          <w:sz w:val="52"/>
        </w:rPr>
        <w:t>201</w:t>
      </w:r>
      <w:r w:rsidR="003F05E4">
        <w:rPr>
          <w:rFonts w:ascii="Baker Signet AT" w:hAnsi="Baker Signet AT"/>
          <w:color w:val="632423"/>
          <w:sz w:val="52"/>
        </w:rPr>
        <w:t>7</w:t>
      </w:r>
      <w:r w:rsidRPr="00D73211">
        <w:rPr>
          <w:rFonts w:ascii="Baker Signet AT" w:hAnsi="Baker Signet AT"/>
          <w:color w:val="632423"/>
          <w:sz w:val="52"/>
        </w:rPr>
        <w:t>-201</w:t>
      </w:r>
      <w:r w:rsidR="003F05E4">
        <w:rPr>
          <w:rFonts w:ascii="Baker Signet AT" w:hAnsi="Baker Signet AT"/>
          <w:color w:val="632423"/>
          <w:sz w:val="52"/>
        </w:rPr>
        <w:t>8</w:t>
      </w:r>
      <w:r w:rsidRPr="00D73211">
        <w:rPr>
          <w:rFonts w:ascii="Baker Signet AT" w:hAnsi="Baker Signet AT"/>
          <w:color w:val="632423"/>
          <w:sz w:val="52"/>
        </w:rPr>
        <w:t xml:space="preserve">“ sdělí studentům </w:t>
      </w:r>
      <w:r>
        <w:rPr>
          <w:rFonts w:ascii="Baker Signet AT" w:hAnsi="Baker Signet AT"/>
          <w:color w:val="632423"/>
          <w:sz w:val="52"/>
        </w:rPr>
        <w:t xml:space="preserve">třídní vyučující, </w:t>
      </w:r>
      <w:r w:rsidRPr="00D73211">
        <w:rPr>
          <w:rFonts w:ascii="Baker Signet AT" w:hAnsi="Baker Signet AT"/>
          <w:color w:val="632423"/>
          <w:sz w:val="52"/>
        </w:rPr>
        <w:t>popř.</w:t>
      </w:r>
      <w:r w:rsidR="00020C6F">
        <w:rPr>
          <w:rFonts w:ascii="Baker Signet AT" w:hAnsi="Baker Signet AT"/>
          <w:color w:val="632423"/>
          <w:sz w:val="52"/>
        </w:rPr>
        <w:t xml:space="preserve"> </w:t>
      </w:r>
      <w:bookmarkStart w:id="0" w:name="_GoBack"/>
      <w:bookmarkEnd w:id="0"/>
      <w:r w:rsidRPr="00D73211">
        <w:rPr>
          <w:rFonts w:ascii="Baker Signet AT" w:hAnsi="Baker Signet AT"/>
          <w:color w:val="632423"/>
          <w:sz w:val="52"/>
        </w:rPr>
        <w:t>vyučující tělesné výchovy.</w: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1A5315" w:rsidRDefault="001A5315"/>
    <w:sectPr w:rsidR="001A5315" w:rsidSect="0036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ker Signet AT">
    <w:altName w:val="Arial Narrow"/>
    <w:charset w:val="EE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A"/>
    <w:rsid w:val="00020C6F"/>
    <w:rsid w:val="001A5315"/>
    <w:rsid w:val="003D0820"/>
    <w:rsid w:val="003F05E4"/>
    <w:rsid w:val="00473A6A"/>
    <w:rsid w:val="00536C2F"/>
    <w:rsid w:val="007506F2"/>
    <w:rsid w:val="00870FAD"/>
    <w:rsid w:val="009138C4"/>
    <w:rsid w:val="00E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A26A-E33B-4EDC-BA86-5BFFF27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A6A"/>
    <w:pPr>
      <w:keepNext/>
      <w:outlineLvl w:val="0"/>
    </w:pPr>
    <w:rPr>
      <w:rFonts w:ascii="Baker Signet AT" w:hAnsi="Baker Signet AT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A6A"/>
    <w:rPr>
      <w:rFonts w:ascii="Baker Signet AT" w:eastAsia="Times New Roman" w:hAnsi="Baker Signet AT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73A6A"/>
    <w:pPr>
      <w:jc w:val="center"/>
    </w:pPr>
    <w:rPr>
      <w:rFonts w:ascii="Bookman Old Style" w:hAnsi="Bookman Old Style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473A6A"/>
    <w:rPr>
      <w:rFonts w:ascii="Bookman Old Style" w:eastAsia="Times New Roman" w:hAnsi="Bookman Old Style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A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E2C744B0.dotm</Template>
  <TotalTime>3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5</cp:revision>
  <dcterms:created xsi:type="dcterms:W3CDTF">2017-05-29T08:05:00Z</dcterms:created>
  <dcterms:modified xsi:type="dcterms:W3CDTF">2017-05-30T12:17:00Z</dcterms:modified>
</cp:coreProperties>
</file>