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05" w:rsidRDefault="00BB0205" w:rsidP="00DF5EE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F5D37" wp14:editId="61D7CF0F">
                <wp:simplePos x="0" y="0"/>
                <wp:positionH relativeFrom="margin">
                  <wp:align>right</wp:align>
                </wp:positionH>
                <wp:positionV relativeFrom="paragraph">
                  <wp:posOffset>-306850</wp:posOffset>
                </wp:positionV>
                <wp:extent cx="8578850" cy="1001395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205" w:rsidRPr="00BB0205" w:rsidRDefault="00BB0205" w:rsidP="00BB020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104"/>
                                <w:szCs w:val="104"/>
                              </w:rPr>
                            </w:pPr>
                            <w:proofErr w:type="gramStart"/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457B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BB0205" w:rsidRPr="00BB0205" w:rsidRDefault="00BB0205" w:rsidP="00BB020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</w:t>
                            </w:r>
                          </w:p>
                          <w:p w:rsidR="00BB0205" w:rsidRPr="00BB0205" w:rsidRDefault="00BB0205" w:rsidP="00BB020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104"/>
                                <w:szCs w:val="104"/>
                              </w:rPr>
                            </w:pP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Vráti </w:t>
                            </w:r>
                            <w:proofErr w:type="spellStart"/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BB0205" w:rsidRPr="00BB0205" w:rsidRDefault="00BB0205" w:rsidP="00BB020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B0F0"/>
                                <w:sz w:val="104"/>
                                <w:szCs w:val="104"/>
                              </w:rPr>
                            </w:pPr>
                            <w:r w:rsidRPr="00BB0205">
                              <w:rPr>
                                <w:rFonts w:ascii="Impact" w:hAnsi="Impact"/>
                                <w:color w:val="00B0F0"/>
                                <w:sz w:val="104"/>
                                <w:szCs w:val="10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F5D37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624.3pt;margin-top:-24.15pt;width:675.5pt;height:78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BB0205" w:rsidRPr="00BB0205" w:rsidRDefault="00BB0205" w:rsidP="00BB020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104"/>
                          <w:szCs w:val="104"/>
                        </w:rPr>
                      </w:pPr>
                      <w:proofErr w:type="gramStart"/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457B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BB0205" w:rsidRPr="00BB0205" w:rsidRDefault="00BB0205" w:rsidP="00BB020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</w:t>
                      </w:r>
                    </w:p>
                    <w:p w:rsidR="00BB0205" w:rsidRPr="00BB0205" w:rsidRDefault="00BB0205" w:rsidP="00BB020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104"/>
                          <w:szCs w:val="104"/>
                        </w:rPr>
                      </w:pP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Vráti </w:t>
                      </w:r>
                      <w:proofErr w:type="spellStart"/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BB0205" w:rsidRPr="00BB0205" w:rsidRDefault="00BB0205" w:rsidP="00BB020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B0F0"/>
                          <w:sz w:val="104"/>
                          <w:szCs w:val="104"/>
                        </w:rPr>
                      </w:pPr>
                      <w:r w:rsidRPr="00BB0205">
                        <w:rPr>
                          <w:rFonts w:ascii="Impact" w:hAnsi="Impact"/>
                          <w:color w:val="00B0F0"/>
                          <w:sz w:val="104"/>
                          <w:szCs w:val="10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BB0205" w:rsidRDefault="00BB0205" w:rsidP="00DF5EE1"/>
    <w:p w:rsidR="00DF5EE1" w:rsidRDefault="00DF5EE1" w:rsidP="00DF5E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-442595</wp:posOffset>
                </wp:positionV>
                <wp:extent cx="8578850" cy="1001395"/>
                <wp:effectExtent l="9525" t="9525" r="12700" b="825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457B"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14.65pt;margin-top:-34.85pt;width:675.5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457B"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F5EE1" w:rsidRDefault="00DF5EE1" w:rsidP="00DF5EE1">
      <w:pPr>
        <w:rPr>
          <w:rFonts w:ascii="Memorandum" w:hAnsi="Memorandum"/>
          <w:i/>
          <w:sz w:val="40"/>
        </w:rPr>
      </w:pPr>
    </w:p>
    <w:p w:rsidR="00DF5EE1" w:rsidRDefault="00DF5EE1" w:rsidP="00DF5EE1">
      <w:pPr>
        <w:rPr>
          <w:rFonts w:ascii="Memorandum" w:hAnsi="Memorandum"/>
          <w:i/>
          <w:sz w:val="40"/>
        </w:rPr>
      </w:pPr>
    </w:p>
    <w:p w:rsidR="00DF5EE1" w:rsidRDefault="00DF5EE1" w:rsidP="00DF5EE1">
      <w:pPr>
        <w:jc w:val="center"/>
        <w:rPr>
          <w:rFonts w:ascii="Memorandum" w:hAnsi="Memorandum"/>
          <w:i/>
          <w:sz w:val="40"/>
        </w:rPr>
      </w:pPr>
    </w:p>
    <w:p w:rsidR="00DF5EE1" w:rsidRDefault="00DF5EE1" w:rsidP="00DF5EE1">
      <w:pPr>
        <w:jc w:val="center"/>
        <w:rPr>
          <w:rFonts w:ascii="Memorandum" w:hAnsi="Memorandum"/>
          <w:i/>
          <w:sz w:val="40"/>
        </w:rPr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>
                <wp:extent cx="2707005" cy="568960"/>
                <wp:effectExtent l="19050" t="9525" r="34290" b="3302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ml.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7" o:spid="_x0000_s1027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ml.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EE1" w:rsidRDefault="00DF5EE1" w:rsidP="00DF5EE1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15"/>
        <w:gridCol w:w="1215"/>
        <w:gridCol w:w="1215"/>
        <w:gridCol w:w="1215"/>
        <w:gridCol w:w="1215"/>
        <w:gridCol w:w="1215"/>
        <w:gridCol w:w="1417"/>
        <w:gridCol w:w="1276"/>
        <w:gridCol w:w="1559"/>
      </w:tblGrid>
      <w:tr w:rsidR="00DF5EE1" w:rsidTr="008D6DFB">
        <w:tc>
          <w:tcPr>
            <w:tcW w:w="921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DF5EE1" w:rsidRPr="00A4757E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F5EE1" w:rsidRPr="00AC50C2" w:rsidRDefault="006C457B" w:rsidP="008D6DF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  <w:szCs w:val="40"/>
              </w:rPr>
              <w:t>1.</w:t>
            </w:r>
            <w:r w:rsidR="00DF5EE1" w:rsidRPr="00AC50C2">
              <w:rPr>
                <w:rFonts w:ascii="Tahoma" w:hAnsi="Tahoma" w:cs="Tahoma"/>
                <w:b/>
                <w:iCs/>
                <w:sz w:val="40"/>
                <w:szCs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C50C2" w:rsidRDefault="006C457B" w:rsidP="008D6DF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  <w:szCs w:val="40"/>
              </w:rPr>
              <w:t>2.</w:t>
            </w:r>
            <w:r w:rsidR="00DF5EE1" w:rsidRPr="00AC50C2">
              <w:rPr>
                <w:rFonts w:ascii="Tahoma" w:hAnsi="Tahoma" w:cs="Tahoma"/>
                <w:b/>
                <w:iCs/>
                <w:sz w:val="40"/>
                <w:szCs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C50C2" w:rsidRDefault="00DF5EE1" w:rsidP="008D6DF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1.C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C50C2" w:rsidRDefault="00DF5EE1" w:rsidP="008D6DF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2.C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C50C2" w:rsidRDefault="006C457B" w:rsidP="008D6DF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</w:rPr>
              <w:t>3.</w:t>
            </w:r>
            <w:r w:rsidR="00DF5EE1" w:rsidRPr="00AC50C2">
              <w:rPr>
                <w:rFonts w:ascii="Tahoma" w:hAnsi="Tahoma" w:cs="Tahoma"/>
                <w:b/>
                <w:iCs/>
                <w:sz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DF5EE1" w:rsidRPr="00AC50C2" w:rsidRDefault="006C457B" w:rsidP="008D6DFB">
            <w:pPr>
              <w:rPr>
                <w:rFonts w:ascii="Tahoma" w:hAnsi="Tahoma" w:cs="Tahoma"/>
                <w:b/>
                <w:iCs/>
                <w:sz w:val="40"/>
                <w:szCs w:val="40"/>
              </w:rPr>
            </w:pPr>
            <w:proofErr w:type="gramStart"/>
            <w:r>
              <w:rPr>
                <w:rFonts w:ascii="Tahoma" w:hAnsi="Tahoma" w:cs="Tahoma"/>
                <w:b/>
                <w:bCs/>
                <w:iCs/>
                <w:sz w:val="40"/>
              </w:rPr>
              <w:t>4.</w:t>
            </w:r>
            <w:r w:rsidR="00DF5EE1" w:rsidRPr="00AC50C2">
              <w:rPr>
                <w:rFonts w:ascii="Tahoma" w:hAnsi="Tahoma" w:cs="Tahoma"/>
                <w:b/>
                <w:bCs/>
                <w:iCs/>
                <w:sz w:val="40"/>
              </w:rPr>
              <w:t>E</w:t>
            </w:r>
            <w:proofErr w:type="gramEnd"/>
          </w:p>
        </w:tc>
        <w:tc>
          <w:tcPr>
            <w:tcW w:w="1417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DF5EE1" w:rsidTr="008D6DFB">
        <w:tc>
          <w:tcPr>
            <w:tcW w:w="921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AC50C2" w:rsidRDefault="006C457B" w:rsidP="008D6DF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</w:rPr>
              <w:t>1.</w:t>
            </w:r>
            <w:r w:rsidR="00DF5EE1" w:rsidRPr="00AC50C2">
              <w:rPr>
                <w:rFonts w:ascii="Tahoma" w:hAnsi="Tahoma" w:cs="Tahoma"/>
                <w:b/>
                <w:iCs/>
                <w:sz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DF5EE1" w:rsidRPr="00A4757E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1:2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0:9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215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0:6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1:18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1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6.</w:t>
            </w:r>
          </w:p>
        </w:tc>
      </w:tr>
      <w:tr w:rsidR="00DF5EE1" w:rsidTr="008D6D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AC50C2" w:rsidRDefault="006C457B" w:rsidP="008D6DF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</w:rPr>
              <w:t>2.</w:t>
            </w:r>
            <w:r w:rsidR="00DF5EE1" w:rsidRPr="00AC50C2">
              <w:rPr>
                <w:rFonts w:ascii="Tahoma" w:hAnsi="Tahoma" w:cs="Tahoma"/>
                <w:b/>
                <w:iCs/>
                <w:sz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942086" w:rsidRDefault="00AE5097" w:rsidP="008D6DFB">
            <w:pPr>
              <w:rPr>
                <w:sz w:val="40"/>
              </w:rPr>
            </w:pPr>
            <w:r>
              <w:rPr>
                <w:sz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A4757E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3:1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1:2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5:4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3.</w:t>
            </w:r>
          </w:p>
        </w:tc>
      </w:tr>
      <w:tr w:rsidR="00DF5EE1" w:rsidTr="008D6D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AC50C2" w:rsidRDefault="00DF5EE1" w:rsidP="008D6DF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 w:rsidRPr="00AC50C2">
              <w:rPr>
                <w:rFonts w:ascii="Tahoma" w:hAnsi="Tahoma" w:cs="Tahoma"/>
                <w:b/>
                <w:iCs/>
                <w:sz w:val="40"/>
              </w:rPr>
              <w:t>1.C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942086" w:rsidRDefault="00AE5097" w:rsidP="008D6DFB">
            <w:pPr>
              <w:rPr>
                <w:sz w:val="40"/>
              </w:rPr>
            </w:pPr>
            <w:r>
              <w:rPr>
                <w:sz w:val="40"/>
              </w:rPr>
              <w:t>2:1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942086" w:rsidRDefault="00AE5097" w:rsidP="008D6DFB">
            <w:pPr>
              <w:rPr>
                <w:sz w:val="40"/>
              </w:rPr>
            </w:pPr>
            <w:r>
              <w:rPr>
                <w:sz w:val="40"/>
              </w:rPr>
              <w:t>0:1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A4757E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EE1" w:rsidRPr="00AE5097" w:rsidRDefault="00AE5097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AE5097">
              <w:rPr>
                <w:rFonts w:ascii="Memorandum" w:hAnsi="Memorandum"/>
                <w:sz w:val="40"/>
              </w:rPr>
              <w:t>1:4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EE1" w:rsidRPr="00AE5097" w:rsidRDefault="00AE5097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AE5097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0:3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3:9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4.</w:t>
            </w:r>
          </w:p>
        </w:tc>
      </w:tr>
      <w:tr w:rsidR="00AE5097" w:rsidRPr="00AE5097" w:rsidTr="008D6D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AE5097" w:rsidRDefault="00DF5EE1" w:rsidP="008D6DFB">
            <w:pPr>
              <w:rPr>
                <w:rFonts w:ascii="Tahoma" w:hAnsi="Tahoma" w:cs="Tahoma"/>
                <w:b/>
                <w:iCs/>
                <w:color w:val="FF0000"/>
                <w:sz w:val="40"/>
              </w:rPr>
            </w:pPr>
            <w:proofErr w:type="gramStart"/>
            <w:r w:rsidRPr="00AE5097">
              <w:rPr>
                <w:rFonts w:ascii="Tahoma" w:hAnsi="Tahoma" w:cs="Tahoma"/>
                <w:b/>
                <w:iCs/>
                <w:color w:val="FF0000"/>
                <w:sz w:val="40"/>
              </w:rPr>
              <w:t>2.C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b/>
                <w:color w:val="FF0000"/>
                <w:sz w:val="40"/>
                <w:szCs w:val="40"/>
              </w:rPr>
            </w:pPr>
            <w:r w:rsidRPr="00AE5097">
              <w:rPr>
                <w:b/>
                <w:color w:val="FF0000"/>
                <w:sz w:val="40"/>
                <w:szCs w:val="40"/>
              </w:rPr>
              <w:t>9:0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b/>
                <w:color w:val="FF0000"/>
                <w:sz w:val="40"/>
                <w:szCs w:val="40"/>
              </w:rPr>
            </w:pPr>
            <w:r w:rsidRPr="00AE5097">
              <w:rPr>
                <w:b/>
                <w:color w:val="FF0000"/>
                <w:sz w:val="40"/>
                <w:szCs w:val="40"/>
              </w:rPr>
              <w:t>1:0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EE1" w:rsidRPr="00AE5097" w:rsidRDefault="00AE5097" w:rsidP="008D6DFB">
            <w:pPr>
              <w:rPr>
                <w:b/>
                <w:bCs/>
                <w:iCs/>
                <w:color w:val="FF0000"/>
                <w:sz w:val="40"/>
                <w:szCs w:val="40"/>
              </w:rPr>
            </w:pPr>
            <w:r w:rsidRPr="00AE5097">
              <w:rPr>
                <w:b/>
                <w:bCs/>
                <w:iCs/>
                <w:color w:val="FF0000"/>
                <w:sz w:val="40"/>
                <w:szCs w:val="40"/>
              </w:rPr>
              <w:t>4:1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AE5097" w:rsidRDefault="00DF5EE1" w:rsidP="008D6DF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AE5097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EE1" w:rsidRPr="00AE5097" w:rsidRDefault="00AE5097" w:rsidP="008D6DF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AE5097">
              <w:rPr>
                <w:b/>
                <w:color w:val="FF0000"/>
                <w:sz w:val="40"/>
              </w:rPr>
              <w:t>2:0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AE5097">
              <w:rPr>
                <w:rFonts w:ascii="Memorandum" w:hAnsi="Memorandum"/>
                <w:b/>
                <w:color w:val="FF0000"/>
                <w:sz w:val="40"/>
              </w:rPr>
              <w:t>0:0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AE5097">
              <w:rPr>
                <w:rFonts w:ascii="Memorandum" w:hAnsi="Memorandum"/>
                <w:b/>
                <w:color w:val="FF0000"/>
                <w:sz w:val="40"/>
              </w:rPr>
              <w:t>16:1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AE5097">
              <w:rPr>
                <w:rFonts w:ascii="Memorandum" w:hAnsi="Memorandum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AE5097">
              <w:rPr>
                <w:rFonts w:ascii="Memorandum" w:hAnsi="Memorandum"/>
                <w:b/>
                <w:color w:val="FF0000"/>
                <w:sz w:val="40"/>
              </w:rPr>
              <w:t>1.</w:t>
            </w:r>
          </w:p>
        </w:tc>
      </w:tr>
      <w:tr w:rsidR="00DF5EE1" w:rsidTr="008D6DFB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AC50C2" w:rsidRDefault="006C457B" w:rsidP="008D6DFB">
            <w:pPr>
              <w:rPr>
                <w:rFonts w:ascii="Tahoma" w:hAnsi="Tahoma" w:cs="Tahoma"/>
                <w:b/>
                <w:iCs/>
                <w:sz w:val="40"/>
              </w:rPr>
            </w:pPr>
            <w:proofErr w:type="gramStart"/>
            <w:r>
              <w:rPr>
                <w:rFonts w:ascii="Tahoma" w:hAnsi="Tahoma" w:cs="Tahoma"/>
                <w:b/>
                <w:iCs/>
                <w:sz w:val="40"/>
              </w:rPr>
              <w:t>3.</w:t>
            </w:r>
            <w:r w:rsidR="00DF5EE1" w:rsidRPr="00AC50C2">
              <w:rPr>
                <w:rFonts w:ascii="Tahoma" w:hAnsi="Tahoma" w:cs="Tahoma"/>
                <w:b/>
                <w:iCs/>
                <w:sz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942086" w:rsidRDefault="00AE5097" w:rsidP="008D6D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942086" w:rsidRDefault="00AE5097" w:rsidP="008D6D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1:3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EE1" w:rsidRPr="00942086" w:rsidRDefault="00AE5097" w:rsidP="008D6DFB">
            <w:pPr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EE1" w:rsidRPr="00942086" w:rsidRDefault="00AE5097" w:rsidP="008D6DFB">
            <w:pPr>
              <w:rPr>
                <w:bCs/>
                <w:iCs/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</w:rPr>
              <w:t>0:2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AE5097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AE5097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0:3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2:8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sz w:val="40"/>
              </w:rPr>
            </w:pPr>
            <w:r w:rsidRPr="00AE5097">
              <w:rPr>
                <w:rFonts w:ascii="Memorandum" w:hAnsi="Memorandum"/>
                <w:sz w:val="40"/>
              </w:rPr>
              <w:t>5.</w:t>
            </w:r>
          </w:p>
        </w:tc>
      </w:tr>
      <w:tr w:rsidR="00DF5EE1" w:rsidTr="008D6DFB">
        <w:tc>
          <w:tcPr>
            <w:tcW w:w="921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F5EE1" w:rsidRPr="00AC50C2" w:rsidRDefault="006C457B" w:rsidP="008D6DFB">
            <w:pPr>
              <w:rPr>
                <w:rFonts w:ascii="Tahoma" w:hAnsi="Tahoma" w:cs="Tahoma"/>
                <w:b/>
                <w:bCs/>
                <w:iCs/>
                <w:sz w:val="40"/>
              </w:rPr>
            </w:pPr>
            <w:proofErr w:type="gramStart"/>
            <w:r>
              <w:rPr>
                <w:rFonts w:ascii="Tahoma" w:hAnsi="Tahoma" w:cs="Tahoma"/>
                <w:b/>
                <w:bCs/>
                <w:iCs/>
                <w:sz w:val="40"/>
              </w:rPr>
              <w:t>4.</w:t>
            </w:r>
            <w:r w:rsidR="00DF5EE1" w:rsidRPr="00AC50C2">
              <w:rPr>
                <w:rFonts w:ascii="Tahoma" w:hAnsi="Tahoma" w:cs="Tahoma"/>
                <w:b/>
                <w:bCs/>
                <w:iCs/>
                <w:sz w:val="40"/>
              </w:rPr>
              <w:t>E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F5EE1" w:rsidRPr="00942086" w:rsidRDefault="00AE5097" w:rsidP="008D6DFB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6:0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942086" w:rsidRDefault="00AE5097" w:rsidP="008D6DFB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2:1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942086" w:rsidRDefault="00AE5097" w:rsidP="008D6DFB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3:1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942086" w:rsidRDefault="00AE5097" w:rsidP="008D6DFB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0:0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AE5097" w:rsidRDefault="00AE5097" w:rsidP="008D6DFB">
            <w:pPr>
              <w:rPr>
                <w:bCs/>
                <w:sz w:val="40"/>
              </w:rPr>
            </w:pPr>
            <w:r w:rsidRPr="00AE5097">
              <w:rPr>
                <w:bCs/>
                <w:sz w:val="40"/>
              </w:rPr>
              <w:t>3:0</w:t>
            </w:r>
          </w:p>
        </w:tc>
        <w:tc>
          <w:tcPr>
            <w:tcW w:w="1215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DF5EE1" w:rsidRPr="00AE5097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AE5097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bCs/>
                <w:sz w:val="40"/>
              </w:rPr>
            </w:pPr>
            <w:r w:rsidRPr="00AE5097">
              <w:rPr>
                <w:rFonts w:ascii="Memorandum" w:hAnsi="Memorandum"/>
                <w:bCs/>
                <w:sz w:val="40"/>
              </w:rPr>
              <w:t>14:1</w:t>
            </w:r>
          </w:p>
        </w:tc>
        <w:tc>
          <w:tcPr>
            <w:tcW w:w="127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bCs/>
                <w:sz w:val="40"/>
              </w:rPr>
            </w:pPr>
            <w:r w:rsidRPr="00AE5097">
              <w:rPr>
                <w:rFonts w:ascii="Memorandum" w:hAnsi="Memorandum"/>
                <w:bCs/>
                <w:sz w:val="4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AE5097" w:rsidRDefault="00AE5097" w:rsidP="008D6DFB">
            <w:pPr>
              <w:rPr>
                <w:rFonts w:ascii="Memorandum" w:hAnsi="Memorandum"/>
                <w:bCs/>
                <w:sz w:val="40"/>
              </w:rPr>
            </w:pPr>
            <w:r w:rsidRPr="00AE5097">
              <w:rPr>
                <w:rFonts w:ascii="Memorandum" w:hAnsi="Memorandum"/>
                <w:bCs/>
                <w:sz w:val="40"/>
              </w:rPr>
              <w:t>2.</w:t>
            </w:r>
          </w:p>
        </w:tc>
      </w:tr>
    </w:tbl>
    <w:p w:rsidR="00DF5EE1" w:rsidRDefault="00DF5EE1" w:rsidP="00DF5EE1">
      <w:pPr>
        <w:rPr>
          <w:rFonts w:ascii="Memorandum" w:hAnsi="Memorandum"/>
          <w:i/>
          <w:sz w:val="40"/>
        </w:rPr>
      </w:pPr>
    </w:p>
    <w:p w:rsidR="00DF5EE1" w:rsidRDefault="00DF5EE1" w:rsidP="00DF5EE1">
      <w:pPr>
        <w:rPr>
          <w:rFonts w:ascii="Memorandum" w:hAnsi="Memorandum"/>
          <w:i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3810</wp:posOffset>
                </wp:positionV>
                <wp:extent cx="8183245" cy="1210945"/>
                <wp:effectExtent l="9525" t="8255" r="8255" b="952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83245" cy="12109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457B"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margin-left:26.65pt;margin-top:.3pt;width:644.35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457B"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>
      <w:pPr>
        <w:jc w:val="center"/>
        <w:rPr>
          <w:rFonts w:ascii="Memorandum" w:hAnsi="Memorandum"/>
          <w:i/>
          <w:sz w:val="40"/>
        </w:rPr>
      </w:pPr>
    </w:p>
    <w:p w:rsidR="00DF5EE1" w:rsidRDefault="00DF5EE1" w:rsidP="00DF5EE1">
      <w:pPr>
        <w:jc w:val="center"/>
        <w:rPr>
          <w:rFonts w:ascii="Memorandum" w:hAnsi="Memorandum"/>
          <w:i/>
          <w:sz w:val="40"/>
        </w:rPr>
      </w:pPr>
      <w:r w:rsidRPr="004F177F">
        <w:rPr>
          <w:rFonts w:ascii="Memorandum" w:hAnsi="Memorandum"/>
          <w:i/>
          <w:noProof/>
          <w:color w:val="FF0000"/>
          <w:sz w:val="40"/>
        </w:rPr>
        <mc:AlternateContent>
          <mc:Choice Requires="wps">
            <w:drawing>
              <wp:inline distT="0" distB="0" distL="0" distR="0">
                <wp:extent cx="3060000" cy="568960"/>
                <wp:effectExtent l="0" t="0" r="0" b="0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000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5EE1" w:rsidRP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DF5EE1">
                              <w:rPr>
                                <w:rFonts w:ascii="Arial Black" w:hAnsi="Arial Black"/>
                                <w:iCs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DÍVKYml</w:t>
                            </w:r>
                            <w:proofErr w:type="spellEnd"/>
                            <w:r w:rsidRPr="00DF5EE1">
                              <w:rPr>
                                <w:rFonts w:ascii="Arial Black" w:hAnsi="Arial Black"/>
                                <w:iCs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6" o:spid="_x0000_s1029" type="#_x0000_t202" style="width:240.9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DF5EE1" w:rsidRP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DF5EE1">
                        <w:rPr>
                          <w:rFonts w:ascii="Arial Black" w:hAnsi="Arial Black"/>
                          <w:iCs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DÍVKYml</w:t>
                      </w:r>
                      <w:proofErr w:type="spellEnd"/>
                      <w:r w:rsidRPr="00DF5EE1">
                        <w:rPr>
                          <w:rFonts w:ascii="Arial Black" w:hAnsi="Arial Black"/>
                          <w:iCs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EE1" w:rsidRDefault="00DF5EE1" w:rsidP="00DF5EE1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2"/>
        <w:gridCol w:w="1843"/>
        <w:gridCol w:w="1843"/>
        <w:gridCol w:w="1551"/>
        <w:gridCol w:w="1551"/>
        <w:gridCol w:w="1552"/>
      </w:tblGrid>
      <w:tr w:rsidR="00DF5EE1" w:rsidTr="008D6DFB"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DF5EE1" w:rsidRPr="00805E93" w:rsidRDefault="00DF5EE1" w:rsidP="008D6DF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805E93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6C457B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</w:t>
            </w:r>
            <w:r w:rsidR="00DF5EE1">
              <w:rPr>
                <w:rFonts w:ascii="Tahoma" w:hAnsi="Tahoma" w:cs="Tahoma"/>
                <w:iCs/>
                <w:sz w:val="48"/>
                <w:szCs w:val="48"/>
              </w:rPr>
              <w:t>.E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05054E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</w:t>
            </w:r>
            <w:r w:rsidR="00DF5EE1">
              <w:rPr>
                <w:rFonts w:ascii="Tahoma" w:hAnsi="Tahoma" w:cs="Tahoma"/>
                <w:iCs/>
                <w:sz w:val="48"/>
                <w:szCs w:val="48"/>
              </w:rPr>
              <w:t>.E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Default="006C457B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</w:t>
            </w:r>
            <w:r w:rsidR="00DF5EE1">
              <w:rPr>
                <w:rFonts w:ascii="Tahoma" w:hAnsi="Tahoma" w:cs="Tahoma"/>
                <w:iCs/>
                <w:sz w:val="48"/>
                <w:szCs w:val="48"/>
              </w:rPr>
              <w:t>.C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DF5EE1" w:rsidRPr="004F177F" w:rsidRDefault="00DF5EE1" w:rsidP="0005054E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</w:t>
            </w:r>
            <w:r w:rsidRPr="004F177F">
              <w:rPr>
                <w:rFonts w:ascii="Tahoma" w:hAnsi="Tahoma" w:cs="Tahoma"/>
                <w:iCs/>
                <w:sz w:val="48"/>
                <w:szCs w:val="48"/>
              </w:rPr>
              <w:t>E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DF5EE1" w:rsidTr="008D6DFB"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4F177F" w:rsidRDefault="006C457B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</w:t>
            </w:r>
            <w:r w:rsidR="00DF5EE1">
              <w:rPr>
                <w:rFonts w:ascii="Tahoma" w:hAnsi="Tahoma" w:cs="Tahoma"/>
                <w:iCs/>
                <w:sz w:val="48"/>
                <w:szCs w:val="48"/>
              </w:rPr>
              <w:t>.E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DF5EE1" w:rsidRPr="00805E93" w:rsidRDefault="00DF5EE1" w:rsidP="008D6DF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805E93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2:1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6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3.</w:t>
            </w:r>
          </w:p>
        </w:tc>
      </w:tr>
      <w:tr w:rsidR="00DF5EE1" w:rsidTr="008D6DF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4F177F" w:rsidRDefault="0005054E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</w:t>
            </w:r>
            <w:r w:rsidR="00DF5EE1">
              <w:rPr>
                <w:rFonts w:ascii="Tahoma" w:hAnsi="Tahoma" w:cs="Tahoma"/>
                <w:iCs/>
                <w:sz w:val="48"/>
                <w:szCs w:val="48"/>
              </w:rPr>
              <w:t>.E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4F177F" w:rsidRDefault="00AE5097" w:rsidP="008D6DFB">
            <w:pPr>
              <w:rPr>
                <w:sz w:val="40"/>
              </w:rPr>
            </w:pPr>
            <w:r>
              <w:rPr>
                <w:sz w:val="40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69306A" w:rsidRDefault="00DF5EE1" w:rsidP="008D6DF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69306A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0:3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0:5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sz w:val="40"/>
              </w:rPr>
            </w:pPr>
            <w:r w:rsidRPr="0069306A">
              <w:rPr>
                <w:rFonts w:ascii="Memorandum" w:hAnsi="Memorandum"/>
                <w:sz w:val="40"/>
              </w:rPr>
              <w:t>4.</w:t>
            </w:r>
          </w:p>
        </w:tc>
      </w:tr>
      <w:tr w:rsidR="0069306A" w:rsidRPr="0069306A" w:rsidTr="008D6DF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69306A" w:rsidRDefault="006C457B" w:rsidP="008D6DFB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69306A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1</w:t>
            </w:r>
            <w:r w:rsidR="00DF5EE1" w:rsidRPr="0069306A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.C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b/>
                <w:color w:val="FF0000"/>
                <w:sz w:val="40"/>
              </w:rPr>
            </w:pPr>
            <w:r w:rsidRPr="0069306A">
              <w:rPr>
                <w:b/>
                <w:color w:val="FF0000"/>
                <w:sz w:val="40"/>
              </w:rPr>
              <w:t>1:0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EE1" w:rsidRPr="0069306A" w:rsidRDefault="00AE5097" w:rsidP="008D6DF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69306A">
              <w:rPr>
                <w:b/>
                <w:color w:val="FF0000"/>
                <w:sz w:val="40"/>
              </w:rPr>
              <w:t>3:0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DF5EE1" w:rsidRPr="0069306A" w:rsidRDefault="00DF5EE1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69306A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69306A">
              <w:rPr>
                <w:rFonts w:ascii="Memorandum" w:hAnsi="Memorandum"/>
                <w:b/>
                <w:color w:val="FF0000"/>
                <w:sz w:val="40"/>
              </w:rPr>
              <w:t>1:2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69306A">
              <w:rPr>
                <w:rFonts w:ascii="Memorandum" w:hAnsi="Memorandum"/>
                <w:b/>
                <w:color w:val="FF0000"/>
                <w:sz w:val="40"/>
              </w:rPr>
              <w:t>5:2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69306A">
              <w:rPr>
                <w:rFonts w:ascii="Memorandum" w:hAnsi="Memorandum"/>
                <w:b/>
                <w:color w:val="FF0000"/>
                <w:sz w:val="4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69306A" w:rsidRDefault="00AE5097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69306A">
              <w:rPr>
                <w:rFonts w:ascii="Memorandum" w:hAnsi="Memorandum"/>
                <w:b/>
                <w:color w:val="FF0000"/>
                <w:sz w:val="40"/>
              </w:rPr>
              <w:t>1.</w:t>
            </w:r>
          </w:p>
        </w:tc>
      </w:tr>
      <w:tr w:rsidR="00DF5EE1" w:rsidTr="008D6DFB"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F5EE1" w:rsidRPr="004F177F" w:rsidRDefault="00DF5EE1" w:rsidP="0005054E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</w:t>
            </w:r>
            <w:r w:rsidRPr="004F177F">
              <w:rPr>
                <w:rFonts w:ascii="Tahoma" w:hAnsi="Tahoma" w:cs="Tahoma"/>
                <w:iCs/>
                <w:sz w:val="48"/>
                <w:szCs w:val="48"/>
              </w:rPr>
              <w:t>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AE5097" w:rsidP="008D6DFB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4F177F" w:rsidRDefault="00AE5097" w:rsidP="008D6DFB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1:0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/>
          </w:tcPr>
          <w:p w:rsidR="00DF5EE1" w:rsidRPr="00805E93" w:rsidRDefault="0069306A" w:rsidP="008D6DF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>
              <w:rPr>
                <w:rFonts w:ascii="Memorandum" w:hAnsi="Memorandum"/>
                <w:i/>
                <w:sz w:val="40"/>
              </w:rPr>
              <w:t>2:1</w:t>
            </w:r>
          </w:p>
        </w:tc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DF5EE1" w:rsidRPr="00805E93" w:rsidRDefault="00DF5EE1" w:rsidP="008D6DF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805E93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B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DF5EE1" w:rsidRPr="0069306A" w:rsidRDefault="0069306A" w:rsidP="008D6DFB">
            <w:pPr>
              <w:rPr>
                <w:rFonts w:ascii="Memorandum" w:hAnsi="Memorandum"/>
                <w:bCs/>
                <w:sz w:val="40"/>
              </w:rPr>
            </w:pPr>
            <w:r w:rsidRPr="0069306A">
              <w:rPr>
                <w:rFonts w:ascii="Memorandum" w:hAnsi="Memorandum"/>
                <w:bCs/>
                <w:sz w:val="40"/>
              </w:rPr>
              <w:t>3:2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69306A" w:rsidRDefault="0069306A" w:rsidP="008D6DFB">
            <w:pPr>
              <w:rPr>
                <w:rFonts w:ascii="Memorandum" w:hAnsi="Memorandum"/>
                <w:bCs/>
                <w:sz w:val="40"/>
              </w:rPr>
            </w:pPr>
            <w:r w:rsidRPr="0069306A">
              <w:rPr>
                <w:rFonts w:ascii="Memorandum" w:hAnsi="Memorandum"/>
                <w:bCs/>
                <w:sz w:val="4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69306A" w:rsidRDefault="0069306A" w:rsidP="008D6DFB">
            <w:pPr>
              <w:rPr>
                <w:rFonts w:ascii="Memorandum" w:hAnsi="Memorandum"/>
                <w:bCs/>
                <w:sz w:val="40"/>
              </w:rPr>
            </w:pPr>
            <w:r w:rsidRPr="0069306A">
              <w:rPr>
                <w:rFonts w:ascii="Memorandum" w:hAnsi="Memorandum"/>
                <w:bCs/>
                <w:sz w:val="40"/>
              </w:rPr>
              <w:t>2.</w:t>
            </w:r>
          </w:p>
        </w:tc>
      </w:tr>
    </w:tbl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667E5B" w:rsidRPr="00C841D8" w:rsidRDefault="00667E5B" w:rsidP="00667E5B">
      <w:pPr>
        <w:rPr>
          <w:b/>
          <w:sz w:val="40"/>
          <w:szCs w:val="40"/>
        </w:rPr>
      </w:pPr>
      <w:r w:rsidRPr="00C841D8">
        <w:rPr>
          <w:b/>
          <w:sz w:val="40"/>
          <w:szCs w:val="40"/>
        </w:rPr>
        <w:lastRenderedPageBreak/>
        <w:t xml:space="preserve">Nejrychlejší gól turnaje </w:t>
      </w:r>
      <w:r>
        <w:rPr>
          <w:b/>
          <w:sz w:val="40"/>
          <w:szCs w:val="40"/>
        </w:rPr>
        <w:t>mladších</w:t>
      </w:r>
      <w:r w:rsidRPr="00C841D8">
        <w:rPr>
          <w:b/>
          <w:sz w:val="40"/>
          <w:szCs w:val="40"/>
        </w:rPr>
        <w:t xml:space="preserve"> studentů:</w:t>
      </w:r>
    </w:p>
    <w:p w:rsidR="00667E5B" w:rsidRDefault="00667E5B" w:rsidP="00667E5B">
      <w:pPr>
        <w:rPr>
          <w:b/>
          <w:color w:val="FF0000"/>
          <w:sz w:val="36"/>
          <w:szCs w:val="36"/>
        </w:rPr>
      </w:pPr>
    </w:p>
    <w:p w:rsidR="00667E5B" w:rsidRPr="000E322B" w:rsidRDefault="00667E5B" w:rsidP="00667E5B">
      <w:pPr>
        <w:rPr>
          <w:sz w:val="36"/>
          <w:szCs w:val="36"/>
        </w:rPr>
      </w:pPr>
      <w:r w:rsidRPr="00C841D8">
        <w:rPr>
          <w:b/>
          <w:color w:val="FF0000"/>
          <w:sz w:val="36"/>
          <w:szCs w:val="36"/>
        </w:rPr>
        <w:t>Dívky</w:t>
      </w:r>
      <w:r w:rsidRPr="000E322B">
        <w:rPr>
          <w:sz w:val="36"/>
          <w:szCs w:val="36"/>
        </w:rPr>
        <w:t xml:space="preserve">: </w:t>
      </w:r>
      <w:r w:rsidR="00980FDB">
        <w:rPr>
          <w:sz w:val="36"/>
          <w:szCs w:val="36"/>
        </w:rPr>
        <w:t xml:space="preserve">Kateřina </w:t>
      </w:r>
      <w:proofErr w:type="gramStart"/>
      <w:r w:rsidR="00980FDB">
        <w:rPr>
          <w:sz w:val="36"/>
          <w:szCs w:val="36"/>
        </w:rPr>
        <w:t>Plachá  47</w:t>
      </w:r>
      <w:proofErr w:type="gramEnd"/>
      <w:r w:rsidR="00980FDB">
        <w:rPr>
          <w:sz w:val="36"/>
          <w:szCs w:val="36"/>
        </w:rPr>
        <w:t xml:space="preserve"> </w:t>
      </w:r>
      <w:proofErr w:type="spellStart"/>
      <w:r w:rsidR="00980FDB">
        <w:rPr>
          <w:sz w:val="36"/>
          <w:szCs w:val="36"/>
        </w:rPr>
        <w:t>vt</w:t>
      </w:r>
      <w:proofErr w:type="spellEnd"/>
      <w:r w:rsidR="00980FDB">
        <w:rPr>
          <w:sz w:val="36"/>
          <w:szCs w:val="36"/>
        </w:rPr>
        <w:t>!</w:t>
      </w:r>
    </w:p>
    <w:p w:rsidR="00667E5B" w:rsidRPr="000E322B" w:rsidRDefault="00667E5B" w:rsidP="00667E5B">
      <w:pPr>
        <w:rPr>
          <w:sz w:val="36"/>
          <w:szCs w:val="36"/>
        </w:rPr>
      </w:pPr>
      <w:r w:rsidRPr="00C841D8">
        <w:rPr>
          <w:b/>
          <w:color w:val="1F497D" w:themeColor="text2"/>
          <w:sz w:val="36"/>
          <w:szCs w:val="36"/>
        </w:rPr>
        <w:t>Hoši</w:t>
      </w:r>
      <w:r w:rsidRPr="000E322B">
        <w:rPr>
          <w:sz w:val="36"/>
          <w:szCs w:val="36"/>
        </w:rPr>
        <w:t xml:space="preserve">: Martin </w:t>
      </w:r>
      <w:proofErr w:type="gramStart"/>
      <w:r w:rsidR="00980FDB">
        <w:rPr>
          <w:sz w:val="36"/>
          <w:szCs w:val="36"/>
        </w:rPr>
        <w:t>Benedikt</w:t>
      </w:r>
      <w:r w:rsidRPr="000E322B">
        <w:rPr>
          <w:sz w:val="36"/>
          <w:szCs w:val="36"/>
        </w:rPr>
        <w:t xml:space="preserve">   1</w:t>
      </w:r>
      <w:r w:rsidR="00980FDB">
        <w:rPr>
          <w:sz w:val="36"/>
          <w:szCs w:val="36"/>
        </w:rPr>
        <w:t>1</w:t>
      </w:r>
      <w:proofErr w:type="gramEnd"/>
      <w:r w:rsidRPr="000E322B">
        <w:rPr>
          <w:sz w:val="36"/>
          <w:szCs w:val="36"/>
        </w:rPr>
        <w:t xml:space="preserve"> </w:t>
      </w:r>
      <w:proofErr w:type="spellStart"/>
      <w:r w:rsidRPr="000E322B">
        <w:rPr>
          <w:sz w:val="36"/>
          <w:szCs w:val="36"/>
        </w:rPr>
        <w:t>vt</w:t>
      </w:r>
      <w:proofErr w:type="spellEnd"/>
      <w:r w:rsidRPr="000E322B">
        <w:rPr>
          <w:sz w:val="36"/>
          <w:szCs w:val="36"/>
        </w:rPr>
        <w:t>!</w:t>
      </w:r>
    </w:p>
    <w:p w:rsidR="00667E5B" w:rsidRPr="000E322B" w:rsidRDefault="00667E5B" w:rsidP="00667E5B">
      <w:pPr>
        <w:rPr>
          <w:sz w:val="36"/>
          <w:szCs w:val="36"/>
        </w:rPr>
      </w:pPr>
      <w:r>
        <w:rPr>
          <w:sz w:val="36"/>
          <w:szCs w:val="36"/>
        </w:rPr>
        <w:t>*****************************************************************</w:t>
      </w:r>
    </w:p>
    <w:p w:rsidR="00667E5B" w:rsidRPr="000E322B" w:rsidRDefault="00667E5B" w:rsidP="00667E5B">
      <w:pPr>
        <w:rPr>
          <w:sz w:val="36"/>
          <w:szCs w:val="36"/>
        </w:rPr>
      </w:pPr>
      <w:r>
        <w:rPr>
          <w:sz w:val="36"/>
          <w:szCs w:val="36"/>
        </w:rPr>
        <w:t>*****************************************************************</w:t>
      </w:r>
    </w:p>
    <w:p w:rsidR="00667E5B" w:rsidRDefault="00667E5B" w:rsidP="00667E5B">
      <w:pPr>
        <w:rPr>
          <w:b/>
          <w:sz w:val="40"/>
          <w:szCs w:val="40"/>
        </w:rPr>
      </w:pPr>
      <w:r w:rsidRPr="00C841D8">
        <w:rPr>
          <w:b/>
          <w:sz w:val="40"/>
          <w:szCs w:val="40"/>
        </w:rPr>
        <w:t>Nejlepší střelci:</w:t>
      </w:r>
    </w:p>
    <w:p w:rsidR="00667E5B" w:rsidRDefault="00667E5B" w:rsidP="00667E5B">
      <w:pPr>
        <w:rPr>
          <w:b/>
          <w:sz w:val="40"/>
          <w:szCs w:val="40"/>
        </w:rPr>
      </w:pPr>
    </w:p>
    <w:p w:rsidR="00667E5B" w:rsidRPr="00C841D8" w:rsidRDefault="00667E5B" w:rsidP="00667E5B">
      <w:pPr>
        <w:rPr>
          <w:b/>
          <w:sz w:val="40"/>
          <w:szCs w:val="40"/>
        </w:rPr>
      </w:pPr>
      <w:r w:rsidRPr="00C841D8">
        <w:rPr>
          <w:b/>
          <w:color w:val="FF0000"/>
          <w:sz w:val="36"/>
          <w:szCs w:val="36"/>
        </w:rPr>
        <w:t>Dívky</w:t>
      </w:r>
      <w:r>
        <w:rPr>
          <w:b/>
          <w:color w:val="FF0000"/>
          <w:sz w:val="36"/>
          <w:szCs w:val="36"/>
        </w:rPr>
        <w:t xml:space="preserve">: </w:t>
      </w:r>
      <w:r w:rsidR="00980FDB">
        <w:rPr>
          <w:sz w:val="36"/>
          <w:szCs w:val="36"/>
        </w:rPr>
        <w:t xml:space="preserve">Kateřina </w:t>
      </w:r>
      <w:proofErr w:type="gramStart"/>
      <w:r w:rsidR="00980FDB">
        <w:rPr>
          <w:sz w:val="36"/>
          <w:szCs w:val="36"/>
        </w:rPr>
        <w:t xml:space="preserve">Plachá  </w:t>
      </w:r>
      <w:r w:rsidRPr="00C841D8">
        <w:rPr>
          <w:sz w:val="36"/>
          <w:szCs w:val="36"/>
        </w:rPr>
        <w:t xml:space="preserve"> </w:t>
      </w:r>
      <w:r w:rsidR="00980FDB">
        <w:rPr>
          <w:sz w:val="36"/>
          <w:szCs w:val="36"/>
        </w:rPr>
        <w:t>5 gólů</w:t>
      </w:r>
      <w:proofErr w:type="gramEnd"/>
    </w:p>
    <w:p w:rsidR="00980FDB" w:rsidRPr="000E322B" w:rsidRDefault="00667E5B" w:rsidP="00667E5B">
      <w:pPr>
        <w:rPr>
          <w:sz w:val="36"/>
          <w:szCs w:val="36"/>
        </w:rPr>
      </w:pPr>
      <w:r w:rsidRPr="00C841D8">
        <w:rPr>
          <w:b/>
          <w:color w:val="1F497D" w:themeColor="text2"/>
          <w:sz w:val="36"/>
          <w:szCs w:val="36"/>
        </w:rPr>
        <w:t>Hoši</w:t>
      </w:r>
      <w:r w:rsidRPr="000E322B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980FDB">
        <w:rPr>
          <w:sz w:val="36"/>
          <w:szCs w:val="36"/>
        </w:rPr>
        <w:t>Jan Kubát 6</w:t>
      </w:r>
      <w:r w:rsidRPr="000E322B">
        <w:rPr>
          <w:sz w:val="36"/>
          <w:szCs w:val="36"/>
        </w:rPr>
        <w:t xml:space="preserve"> gólů</w:t>
      </w:r>
      <w:r w:rsidR="00980FDB">
        <w:rPr>
          <w:sz w:val="36"/>
          <w:szCs w:val="36"/>
        </w:rPr>
        <w:t xml:space="preserve">, Jan </w:t>
      </w:r>
      <w:proofErr w:type="spellStart"/>
      <w:r w:rsidR="00980FDB">
        <w:rPr>
          <w:sz w:val="36"/>
          <w:szCs w:val="36"/>
        </w:rPr>
        <w:t>Nguyen</w:t>
      </w:r>
      <w:proofErr w:type="spellEnd"/>
      <w:r w:rsidR="00980FDB">
        <w:rPr>
          <w:sz w:val="36"/>
          <w:szCs w:val="36"/>
        </w:rPr>
        <w:t xml:space="preserve"> 5 gólů, Martin </w:t>
      </w:r>
      <w:proofErr w:type="gramStart"/>
      <w:r w:rsidR="00980FDB">
        <w:rPr>
          <w:sz w:val="36"/>
          <w:szCs w:val="36"/>
        </w:rPr>
        <w:t>Benedikt  4 góly</w:t>
      </w:r>
      <w:proofErr w:type="gramEnd"/>
      <w:r w:rsidR="00980FDB">
        <w:rPr>
          <w:sz w:val="36"/>
          <w:szCs w:val="36"/>
        </w:rPr>
        <w:t>, Martin Baník a Jiří Markvart – oba 3 góly</w:t>
      </w:r>
    </w:p>
    <w:p w:rsidR="00667E5B" w:rsidRDefault="00667E5B" w:rsidP="00DF5EE1"/>
    <w:p w:rsidR="00667E5B" w:rsidRDefault="00667E5B" w:rsidP="00DF5EE1"/>
    <w:p w:rsidR="00667E5B" w:rsidRDefault="00667E5B" w:rsidP="00DF5EE1"/>
    <w:p w:rsidR="00667E5B" w:rsidRDefault="00667E5B" w:rsidP="00DF5EE1"/>
    <w:p w:rsidR="00667E5B" w:rsidRDefault="00667E5B" w:rsidP="00DF5EE1"/>
    <w:p w:rsidR="00667E5B" w:rsidRDefault="00667E5B" w:rsidP="00DF5EE1"/>
    <w:p w:rsidR="00667E5B" w:rsidRDefault="00667E5B" w:rsidP="00DF5EE1"/>
    <w:p w:rsidR="00667E5B" w:rsidRDefault="00667E5B" w:rsidP="00DF5EE1"/>
    <w:p w:rsidR="00860952" w:rsidRDefault="00860952" w:rsidP="00DF5EE1"/>
    <w:p w:rsidR="00667E5B" w:rsidRDefault="00667E5B" w:rsidP="00DF5EE1"/>
    <w:p w:rsidR="00667E5B" w:rsidRDefault="00667E5B" w:rsidP="00DF5EE1"/>
    <w:p w:rsidR="00667E5B" w:rsidRDefault="00667E5B" w:rsidP="00DF5EE1"/>
    <w:p w:rsidR="00667E5B" w:rsidRDefault="00667E5B" w:rsidP="00DF5EE1"/>
    <w:p w:rsidR="00667E5B" w:rsidRDefault="00667E5B" w:rsidP="00DF5EE1"/>
    <w:p w:rsidR="00667E5B" w:rsidRDefault="00667E5B" w:rsidP="00DF5EE1"/>
    <w:p w:rsidR="00DF5EE1" w:rsidRDefault="00DF5EE1" w:rsidP="00DF5E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40BDF" wp14:editId="37383192">
                <wp:simplePos x="0" y="0"/>
                <wp:positionH relativeFrom="column">
                  <wp:posOffset>-86345</wp:posOffset>
                </wp:positionH>
                <wp:positionV relativeFrom="paragraph">
                  <wp:posOffset>-371675</wp:posOffset>
                </wp:positionV>
                <wp:extent cx="8578850" cy="1001395"/>
                <wp:effectExtent l="9525" t="11430" r="12700" b="63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457B"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0BDF" id="Textové pole 11" o:spid="_x0000_s1031" type="#_x0000_t202" style="position:absolute;margin-left:-6.8pt;margin-top:-29.25pt;width:675.5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457B"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>
                <wp:extent cx="2707005" cy="568960"/>
                <wp:effectExtent l="19050" t="9525" r="34290" b="33020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5" o:spid="_x0000_s1031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EE1" w:rsidRDefault="00DF5EE1" w:rsidP="00DF5EE1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3"/>
        <w:gridCol w:w="1542"/>
        <w:gridCol w:w="1542"/>
        <w:gridCol w:w="1543"/>
        <w:gridCol w:w="1543"/>
        <w:gridCol w:w="1542"/>
        <w:gridCol w:w="1545"/>
      </w:tblGrid>
      <w:tr w:rsidR="00DF5EE1" w:rsidTr="001234A9"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DF5EE1" w:rsidRPr="00A4757E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1234A9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8</w:t>
            </w:r>
            <w:r w:rsidR="00DF5EE1">
              <w:rPr>
                <w:rFonts w:ascii="Tahoma" w:hAnsi="Tahoma" w:cs="Tahoma"/>
                <w:iCs/>
                <w:sz w:val="48"/>
                <w:szCs w:val="48"/>
              </w:rPr>
              <w:t>.E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6C457B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</w:t>
            </w:r>
            <w:r w:rsidR="00DF5EE1">
              <w:rPr>
                <w:rFonts w:ascii="Tahoma" w:hAnsi="Tahoma" w:cs="Tahoma"/>
                <w:iCs/>
                <w:sz w:val="48"/>
                <w:szCs w:val="48"/>
              </w:rPr>
              <w:t>.C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D344A0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4.A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D344A0" w:rsidP="001234A9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DF5EE1" w:rsidRPr="004F177F" w:rsidRDefault="00D344A0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4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DF5EE1" w:rsidTr="008D6DFB"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4F177F" w:rsidRDefault="001234A9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8.E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DF5EE1" w:rsidRPr="00A4757E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5:0</w:t>
            </w: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7:1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8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2.</w:t>
            </w:r>
          </w:p>
        </w:tc>
      </w:tr>
      <w:tr w:rsidR="00DF5EE1" w:rsidTr="008D6DFB"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4F177F" w:rsidRDefault="006C457B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</w:t>
            </w:r>
            <w:r w:rsidR="001234A9">
              <w:rPr>
                <w:rFonts w:ascii="Tahoma" w:hAnsi="Tahoma" w:cs="Tahoma"/>
                <w:iCs/>
                <w:sz w:val="48"/>
                <w:szCs w:val="48"/>
              </w:rPr>
              <w:t>.C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4F177F" w:rsidRDefault="00EA52D7" w:rsidP="008D6DFB">
            <w:pPr>
              <w:rPr>
                <w:sz w:val="40"/>
              </w:rPr>
            </w:pPr>
            <w:r>
              <w:rPr>
                <w:sz w:val="40"/>
              </w:rPr>
              <w:t>0:0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EA52D7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EA52D7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3.</w:t>
            </w:r>
          </w:p>
        </w:tc>
      </w:tr>
      <w:tr w:rsidR="00DF5EE1" w:rsidTr="008D6DFB"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4F177F" w:rsidRDefault="00D344A0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4.A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4F177F" w:rsidRDefault="00EA52D7" w:rsidP="008D6DFB">
            <w:pPr>
              <w:rPr>
                <w:sz w:val="40"/>
              </w:rPr>
            </w:pPr>
            <w:r>
              <w:rPr>
                <w:sz w:val="40"/>
              </w:rPr>
              <w:t>1:1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sz w:val="40"/>
              </w:rPr>
            </w:pPr>
            <w:r w:rsidRPr="00EA52D7">
              <w:rPr>
                <w:sz w:val="40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EA52D7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EA52D7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F5EE1" w:rsidRPr="00EA52D7" w:rsidRDefault="00EA52D7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EA52D7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2:0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3:3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EA52D7" w:rsidRDefault="00EA52D7" w:rsidP="008D6DFB">
            <w:pPr>
              <w:rPr>
                <w:rFonts w:ascii="Memorandum" w:hAnsi="Memorandum"/>
                <w:sz w:val="40"/>
              </w:rPr>
            </w:pPr>
            <w:r w:rsidRPr="00EA52D7">
              <w:rPr>
                <w:rFonts w:ascii="Memorandum" w:hAnsi="Memorandum"/>
                <w:sz w:val="40"/>
              </w:rPr>
              <w:t>4.</w:t>
            </w:r>
          </w:p>
        </w:tc>
      </w:tr>
      <w:tr w:rsidR="00EA52D7" w:rsidRPr="00EA52D7" w:rsidTr="008D6DFB"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234A9" w:rsidRPr="00EA52D7" w:rsidRDefault="00D344A0" w:rsidP="001234A9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EA52D7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1234A9" w:rsidRPr="00EA52D7" w:rsidRDefault="00EA52D7" w:rsidP="001234A9">
            <w:pPr>
              <w:rPr>
                <w:b/>
                <w:color w:val="FF0000"/>
                <w:sz w:val="44"/>
                <w:szCs w:val="44"/>
              </w:rPr>
            </w:pPr>
            <w:r w:rsidRPr="00EA52D7">
              <w:rPr>
                <w:b/>
                <w:color w:val="FF0000"/>
                <w:sz w:val="44"/>
                <w:szCs w:val="44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234A9" w:rsidRPr="00EA52D7" w:rsidRDefault="00EA52D7" w:rsidP="001234A9">
            <w:pPr>
              <w:rPr>
                <w:b/>
                <w:color w:val="FF0000"/>
                <w:sz w:val="44"/>
                <w:szCs w:val="44"/>
              </w:rPr>
            </w:pPr>
            <w:r w:rsidRPr="00EA52D7">
              <w:rPr>
                <w:b/>
                <w:color w:val="FF0000"/>
                <w:sz w:val="44"/>
                <w:szCs w:val="44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34A9" w:rsidRPr="00EA52D7" w:rsidRDefault="00EA52D7" w:rsidP="001234A9">
            <w:pPr>
              <w:rPr>
                <w:b/>
                <w:bCs/>
                <w:iCs/>
                <w:color w:val="FF0000"/>
                <w:sz w:val="44"/>
                <w:szCs w:val="44"/>
              </w:rPr>
            </w:pPr>
            <w:r w:rsidRPr="00EA52D7">
              <w:rPr>
                <w:b/>
                <w:bCs/>
                <w:iCs/>
                <w:color w:val="FF0000"/>
                <w:sz w:val="44"/>
                <w:szCs w:val="44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1234A9" w:rsidRPr="00EA52D7" w:rsidRDefault="001234A9" w:rsidP="001234A9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EA52D7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C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1234A9" w:rsidRPr="00EA52D7" w:rsidRDefault="00EA52D7" w:rsidP="001234A9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EA52D7">
              <w:rPr>
                <w:rFonts w:ascii="Memorandum" w:hAnsi="Memorandum"/>
                <w:b/>
                <w:color w:val="FF0000"/>
                <w:sz w:val="40"/>
              </w:rPr>
              <w:t>2:0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1234A9" w:rsidRPr="00EA52D7" w:rsidRDefault="00EA52D7" w:rsidP="001234A9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EA52D7">
              <w:rPr>
                <w:rFonts w:ascii="Memorandum" w:hAnsi="Memorandum"/>
                <w:b/>
                <w:color w:val="FF0000"/>
                <w:sz w:val="40"/>
              </w:rPr>
              <w:t>3:1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1234A9" w:rsidRPr="00EA52D7" w:rsidRDefault="00EA52D7" w:rsidP="001234A9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EA52D7">
              <w:rPr>
                <w:rFonts w:ascii="Memorandum" w:hAnsi="Memorandum"/>
                <w:b/>
                <w:color w:val="FF0000"/>
                <w:sz w:val="40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234A9" w:rsidRPr="00EA52D7" w:rsidRDefault="00EA52D7" w:rsidP="001234A9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EA52D7">
              <w:rPr>
                <w:rFonts w:ascii="Memorandum" w:hAnsi="Memorandum"/>
                <w:b/>
                <w:color w:val="FF0000"/>
                <w:sz w:val="40"/>
              </w:rPr>
              <w:t>1.</w:t>
            </w:r>
          </w:p>
        </w:tc>
      </w:tr>
      <w:tr w:rsidR="001234A9" w:rsidTr="001234A9">
        <w:tc>
          <w:tcPr>
            <w:tcW w:w="154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234A9" w:rsidRPr="004F177F" w:rsidRDefault="00D344A0" w:rsidP="001234A9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1234A9" w:rsidRPr="004F177F" w:rsidRDefault="00EA52D7" w:rsidP="001234A9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0:5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234A9" w:rsidRPr="00EA52D7" w:rsidRDefault="00EA52D7" w:rsidP="001234A9">
            <w:pPr>
              <w:rPr>
                <w:bCs/>
                <w:sz w:val="40"/>
              </w:rPr>
            </w:pPr>
            <w:r w:rsidRPr="00EA52D7">
              <w:rPr>
                <w:bCs/>
                <w:sz w:val="40"/>
              </w:rPr>
              <w:t>0:0</w:t>
            </w:r>
          </w:p>
        </w:tc>
        <w:tc>
          <w:tcPr>
            <w:tcW w:w="154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234A9" w:rsidRPr="00EA52D7" w:rsidRDefault="00EA52D7" w:rsidP="001234A9">
            <w:pPr>
              <w:rPr>
                <w:bCs/>
                <w:sz w:val="40"/>
              </w:rPr>
            </w:pPr>
            <w:r w:rsidRPr="00EA52D7">
              <w:rPr>
                <w:bCs/>
                <w:sz w:val="40"/>
              </w:rPr>
              <w:t>0:2</w:t>
            </w:r>
          </w:p>
        </w:tc>
        <w:tc>
          <w:tcPr>
            <w:tcW w:w="154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234A9" w:rsidRPr="00EA52D7" w:rsidRDefault="00EA52D7" w:rsidP="001234A9">
            <w:pPr>
              <w:rPr>
                <w:bCs/>
                <w:sz w:val="40"/>
              </w:rPr>
            </w:pPr>
            <w:r w:rsidRPr="00EA52D7">
              <w:rPr>
                <w:bCs/>
                <w:sz w:val="40"/>
              </w:rPr>
              <w:t>0:2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1234A9" w:rsidRPr="00EA52D7" w:rsidRDefault="00EA52D7" w:rsidP="001234A9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EA52D7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C</w:t>
            </w:r>
          </w:p>
        </w:tc>
        <w:tc>
          <w:tcPr>
            <w:tcW w:w="1542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1234A9" w:rsidRPr="00EA52D7" w:rsidRDefault="00EA52D7" w:rsidP="001234A9">
            <w:pPr>
              <w:rPr>
                <w:rFonts w:ascii="Memorandum" w:hAnsi="Memorandum"/>
                <w:bCs/>
                <w:sz w:val="40"/>
              </w:rPr>
            </w:pPr>
            <w:r w:rsidRPr="00EA52D7">
              <w:rPr>
                <w:rFonts w:ascii="Memorandum" w:hAnsi="Memorandum"/>
                <w:bCs/>
                <w:sz w:val="40"/>
              </w:rPr>
              <w:t>0:9</w:t>
            </w:r>
          </w:p>
        </w:tc>
        <w:tc>
          <w:tcPr>
            <w:tcW w:w="154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234A9" w:rsidRPr="00EA52D7" w:rsidRDefault="00EA52D7" w:rsidP="001234A9">
            <w:pPr>
              <w:rPr>
                <w:rFonts w:ascii="Memorandum" w:hAnsi="Memorandum"/>
                <w:bCs/>
                <w:sz w:val="40"/>
              </w:rPr>
            </w:pPr>
            <w:r w:rsidRPr="00EA52D7">
              <w:rPr>
                <w:rFonts w:ascii="Memorandum" w:hAnsi="Memorandum"/>
                <w:bCs/>
                <w:sz w:val="4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1234A9" w:rsidRPr="00EA52D7" w:rsidRDefault="00EA52D7" w:rsidP="001234A9">
            <w:pPr>
              <w:rPr>
                <w:rFonts w:ascii="Memorandum" w:hAnsi="Memorandum"/>
                <w:bCs/>
                <w:sz w:val="40"/>
              </w:rPr>
            </w:pPr>
            <w:r w:rsidRPr="00EA52D7">
              <w:rPr>
                <w:rFonts w:ascii="Memorandum" w:hAnsi="Memorandum"/>
                <w:bCs/>
                <w:sz w:val="40"/>
              </w:rPr>
              <w:t>5.</w:t>
            </w:r>
          </w:p>
        </w:tc>
      </w:tr>
    </w:tbl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-290195</wp:posOffset>
                </wp:positionV>
                <wp:extent cx="8578850" cy="1001395"/>
                <wp:effectExtent l="9525" t="7620" r="12700" b="1016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457B"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3" type="#_x0000_t202" style="position:absolute;margin-left:26.65pt;margin-top:-22.85pt;width:675.5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457B"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>
      <w:pPr>
        <w:jc w:val="center"/>
      </w:pPr>
    </w:p>
    <w:p w:rsidR="00DF5EE1" w:rsidRDefault="00DF5EE1" w:rsidP="00DF5EE1">
      <w:pPr>
        <w:jc w:val="center"/>
      </w:pPr>
    </w:p>
    <w:p w:rsidR="00DF5EE1" w:rsidRDefault="00DF5EE1" w:rsidP="00DF5EE1">
      <w:pPr>
        <w:jc w:val="center"/>
      </w:pPr>
    </w:p>
    <w:p w:rsidR="00DF5EE1" w:rsidRDefault="00DF5EE1" w:rsidP="00DF5EE1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>
                <wp:extent cx="2707005" cy="568960"/>
                <wp:effectExtent l="19050" t="9525" r="34290" b="3302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4" o:spid="_x0000_s1033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457B" w:rsidRDefault="006C457B" w:rsidP="006C457B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3"/>
        <w:gridCol w:w="1542"/>
        <w:gridCol w:w="1542"/>
        <w:gridCol w:w="1543"/>
        <w:gridCol w:w="1543"/>
        <w:gridCol w:w="1542"/>
        <w:gridCol w:w="1545"/>
      </w:tblGrid>
      <w:tr w:rsidR="00EA52D7" w:rsidTr="005A21CD"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6C457B" w:rsidRPr="00A4757E" w:rsidRDefault="00D344A0" w:rsidP="005A21C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6C457B" w:rsidRPr="004F177F" w:rsidRDefault="00D344A0" w:rsidP="005A21CD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5.C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C457B" w:rsidRPr="004F177F" w:rsidRDefault="00D344A0" w:rsidP="005A21CD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C457B" w:rsidRPr="004F177F" w:rsidRDefault="00D344A0" w:rsidP="005A21CD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C457B" w:rsidRPr="004F177F" w:rsidRDefault="00D344A0" w:rsidP="005A21CD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7.E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6C457B" w:rsidRPr="004F177F" w:rsidRDefault="00D344A0" w:rsidP="005A21CD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54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6C457B" w:rsidRPr="00A4757E" w:rsidRDefault="006C457B" w:rsidP="005A21CD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4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C457B" w:rsidRPr="00A4757E" w:rsidRDefault="006C457B" w:rsidP="005A21CD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4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6C457B" w:rsidRPr="00A4757E" w:rsidRDefault="006C457B" w:rsidP="005A21CD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EA52D7" w:rsidTr="005A21CD"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6C457B" w:rsidRPr="004F177F" w:rsidRDefault="00D344A0" w:rsidP="005A21CD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5.C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6C457B" w:rsidRPr="00A4757E" w:rsidRDefault="00D344A0" w:rsidP="005A21C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1:0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3:0</w:t>
            </w: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5:0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10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2.</w:t>
            </w:r>
          </w:p>
        </w:tc>
      </w:tr>
      <w:tr w:rsidR="003E7F6D" w:rsidRPr="003E7F6D" w:rsidTr="005A21CD"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C457B" w:rsidRPr="003E7F6D" w:rsidRDefault="00D344A0" w:rsidP="005A21CD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3E7F6D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b/>
                <w:color w:val="FF0000"/>
                <w:sz w:val="40"/>
              </w:rPr>
            </w:pPr>
            <w:r w:rsidRPr="003E7F6D">
              <w:rPr>
                <w:b/>
                <w:color w:val="FF0000"/>
                <w:sz w:val="40"/>
              </w:rPr>
              <w:t>0:0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6C457B" w:rsidRPr="003E7F6D" w:rsidRDefault="00D344A0" w:rsidP="005A21CD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3E7F6D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D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2:1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3:0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3:0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8:0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1.</w:t>
            </w:r>
          </w:p>
        </w:tc>
      </w:tr>
      <w:tr w:rsidR="00EA52D7" w:rsidTr="005A21CD"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C457B" w:rsidRPr="004F177F" w:rsidRDefault="00D344A0" w:rsidP="005A21CD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4.B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C457B" w:rsidRPr="004F177F" w:rsidRDefault="00EA52D7" w:rsidP="005A21CD">
            <w:pPr>
              <w:rPr>
                <w:sz w:val="40"/>
              </w:rPr>
            </w:pPr>
            <w:r>
              <w:rPr>
                <w:sz w:val="40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sz w:val="40"/>
              </w:rPr>
            </w:pPr>
            <w:r w:rsidRPr="003E7F6D">
              <w:rPr>
                <w:sz w:val="40"/>
              </w:rPr>
              <w:t>1:2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6C457B" w:rsidRPr="003E7F6D" w:rsidRDefault="00D344A0" w:rsidP="005A21C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3E7F6D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57B" w:rsidRPr="003E7F6D" w:rsidRDefault="00EA52D7" w:rsidP="005A21C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3E7F6D">
              <w:rPr>
                <w:sz w:val="40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1:2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6C457B" w:rsidRPr="003E7F6D" w:rsidRDefault="00EA52D7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2:6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3E7F6D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3E7F6D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5.</w:t>
            </w:r>
          </w:p>
        </w:tc>
      </w:tr>
      <w:tr w:rsidR="00EA52D7" w:rsidTr="005A21CD"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6C457B" w:rsidRPr="004F177F" w:rsidRDefault="00D344A0" w:rsidP="005A21CD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7.E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6C457B" w:rsidRPr="004F177F" w:rsidRDefault="003E7F6D" w:rsidP="005A21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3E7F6D" w:rsidP="005A21CD">
            <w:pPr>
              <w:rPr>
                <w:sz w:val="44"/>
                <w:szCs w:val="44"/>
              </w:rPr>
            </w:pPr>
            <w:r w:rsidRPr="003E7F6D">
              <w:rPr>
                <w:sz w:val="44"/>
                <w:szCs w:val="44"/>
              </w:rPr>
              <w:t>0:3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57B" w:rsidRPr="003E7F6D" w:rsidRDefault="003E7F6D" w:rsidP="005A21CD">
            <w:pPr>
              <w:rPr>
                <w:bCs/>
                <w:iCs/>
                <w:sz w:val="44"/>
                <w:szCs w:val="44"/>
              </w:rPr>
            </w:pPr>
            <w:r w:rsidRPr="003E7F6D">
              <w:rPr>
                <w:bCs/>
                <w:iCs/>
                <w:sz w:val="44"/>
                <w:szCs w:val="44"/>
              </w:rPr>
              <w:t>1:0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6C457B" w:rsidRPr="003E7F6D" w:rsidRDefault="00D344A0" w:rsidP="005A21C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3E7F6D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6C457B" w:rsidRPr="003E7F6D" w:rsidRDefault="003E7F6D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2:0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6C457B" w:rsidRPr="003E7F6D" w:rsidRDefault="003E7F6D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3:4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3E7F6D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C457B" w:rsidRPr="003E7F6D" w:rsidRDefault="003E7F6D" w:rsidP="005A21CD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3.</w:t>
            </w:r>
          </w:p>
        </w:tc>
      </w:tr>
      <w:tr w:rsidR="00EA52D7" w:rsidTr="005A21CD">
        <w:tc>
          <w:tcPr>
            <w:tcW w:w="154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C457B" w:rsidRPr="004F177F" w:rsidRDefault="00D344A0" w:rsidP="005A21CD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3.B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6C457B" w:rsidRPr="004F177F" w:rsidRDefault="003E7F6D" w:rsidP="005A21CD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0:3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6C457B" w:rsidRPr="003E7F6D" w:rsidRDefault="003E7F6D" w:rsidP="005A21CD">
            <w:pPr>
              <w:rPr>
                <w:bCs/>
                <w:sz w:val="40"/>
              </w:rPr>
            </w:pPr>
            <w:r w:rsidRPr="003E7F6D">
              <w:rPr>
                <w:bCs/>
                <w:sz w:val="40"/>
              </w:rPr>
              <w:t>0:3</w:t>
            </w:r>
          </w:p>
        </w:tc>
        <w:tc>
          <w:tcPr>
            <w:tcW w:w="154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6C457B" w:rsidRPr="003E7F6D" w:rsidRDefault="003E7F6D" w:rsidP="005A21CD">
            <w:pPr>
              <w:rPr>
                <w:bCs/>
                <w:sz w:val="40"/>
              </w:rPr>
            </w:pPr>
            <w:r w:rsidRPr="003E7F6D">
              <w:rPr>
                <w:bCs/>
                <w:sz w:val="40"/>
              </w:rPr>
              <w:t>2:1</w:t>
            </w:r>
          </w:p>
        </w:tc>
        <w:tc>
          <w:tcPr>
            <w:tcW w:w="154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6C457B" w:rsidRPr="003E7F6D" w:rsidRDefault="003E7F6D" w:rsidP="005A21CD">
            <w:pPr>
              <w:rPr>
                <w:bCs/>
                <w:sz w:val="40"/>
              </w:rPr>
            </w:pPr>
            <w:r w:rsidRPr="003E7F6D">
              <w:rPr>
                <w:bCs/>
                <w:sz w:val="40"/>
              </w:rPr>
              <w:t>0:2</w:t>
            </w:r>
          </w:p>
        </w:tc>
        <w:tc>
          <w:tcPr>
            <w:tcW w:w="1542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6C457B" w:rsidRPr="003E7F6D" w:rsidRDefault="00D344A0" w:rsidP="005A21CD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3E7F6D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D</w:t>
            </w:r>
          </w:p>
        </w:tc>
        <w:tc>
          <w:tcPr>
            <w:tcW w:w="1542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6C457B" w:rsidRPr="003E7F6D" w:rsidRDefault="003E7F6D" w:rsidP="005A21CD">
            <w:pPr>
              <w:rPr>
                <w:rFonts w:ascii="Memorandum" w:hAnsi="Memorandum"/>
                <w:bCs/>
                <w:sz w:val="40"/>
              </w:rPr>
            </w:pPr>
            <w:r w:rsidRPr="003E7F6D">
              <w:rPr>
                <w:rFonts w:ascii="Memorandum" w:hAnsi="Memorandum"/>
                <w:bCs/>
                <w:sz w:val="40"/>
              </w:rPr>
              <w:t>2:9</w:t>
            </w:r>
          </w:p>
        </w:tc>
        <w:tc>
          <w:tcPr>
            <w:tcW w:w="154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6C457B" w:rsidRPr="003E7F6D" w:rsidRDefault="003E7F6D" w:rsidP="005A21CD">
            <w:pPr>
              <w:rPr>
                <w:rFonts w:ascii="Memorandum" w:hAnsi="Memorandum"/>
                <w:bCs/>
                <w:sz w:val="40"/>
              </w:rPr>
            </w:pPr>
            <w:r w:rsidRPr="003E7F6D">
              <w:rPr>
                <w:rFonts w:ascii="Memorandum" w:hAnsi="Memorandum"/>
                <w:bCs/>
                <w:sz w:val="4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6C457B" w:rsidRPr="003E7F6D" w:rsidRDefault="003E7F6D" w:rsidP="005A21CD">
            <w:pPr>
              <w:rPr>
                <w:rFonts w:ascii="Memorandum" w:hAnsi="Memorandum"/>
                <w:bCs/>
                <w:sz w:val="40"/>
              </w:rPr>
            </w:pPr>
            <w:r w:rsidRPr="003E7F6D">
              <w:rPr>
                <w:rFonts w:ascii="Memorandum" w:hAnsi="Memorandum"/>
                <w:bCs/>
                <w:sz w:val="40"/>
              </w:rPr>
              <w:t>4.</w:t>
            </w:r>
          </w:p>
        </w:tc>
      </w:tr>
    </w:tbl>
    <w:p w:rsidR="006C457B" w:rsidRDefault="006C457B" w:rsidP="006C457B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-290195</wp:posOffset>
                </wp:positionV>
                <wp:extent cx="8578850" cy="1001395"/>
                <wp:effectExtent l="9525" t="7620" r="12700" b="1016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578850" cy="1001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457B"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1F497D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5" type="#_x0000_t202" style="position:absolute;margin-left:26.65pt;margin-top:-22.85pt;width:675.5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457B"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1F497D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>
      <w:pPr>
        <w:jc w:val="center"/>
      </w:pPr>
    </w:p>
    <w:p w:rsidR="00DF5EE1" w:rsidRDefault="00DF5EE1" w:rsidP="00DF5EE1">
      <w:pPr>
        <w:jc w:val="center"/>
      </w:pPr>
    </w:p>
    <w:p w:rsidR="00DF5EE1" w:rsidRDefault="00DF5EE1" w:rsidP="00DF5EE1">
      <w:pPr>
        <w:jc w:val="center"/>
      </w:pPr>
    </w:p>
    <w:p w:rsidR="00DF5EE1" w:rsidRDefault="00DF5EE1" w:rsidP="00DF5EE1">
      <w:pPr>
        <w:jc w:val="center"/>
      </w:pPr>
      <w:r>
        <w:rPr>
          <w:rFonts w:ascii="Memorandum" w:hAnsi="Memorandum"/>
          <w:i/>
          <w:noProof/>
          <w:sz w:val="40"/>
        </w:rPr>
        <mc:AlternateContent>
          <mc:Choice Requires="wps">
            <w:drawing>
              <wp:inline distT="0" distB="0" distL="0" distR="0">
                <wp:extent cx="2707005" cy="568960"/>
                <wp:effectExtent l="19050" t="9525" r="26670" b="31115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" o:spid="_x0000_s1035" type="#_x0000_t202" style="width:213.1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EE1" w:rsidRDefault="00DF5EE1" w:rsidP="00DF5EE1"/>
    <w:p w:rsidR="00DF5EE1" w:rsidRDefault="00DF5EE1" w:rsidP="00DF5EE1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2"/>
        <w:gridCol w:w="1551"/>
        <w:gridCol w:w="1552"/>
        <w:gridCol w:w="1551"/>
        <w:gridCol w:w="1551"/>
        <w:gridCol w:w="1552"/>
      </w:tblGrid>
      <w:tr w:rsidR="00DF5EE1" w:rsidTr="008D6DFB">
        <w:tc>
          <w:tcPr>
            <w:tcW w:w="184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DF5EE1" w:rsidRPr="00A4757E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6C457B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D344A0" w:rsidP="005A2A6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D344A0" w:rsidP="005A2A6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3.A</w:t>
            </w:r>
            <w:proofErr w:type="gramEnd"/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DF5EE1" w:rsidRPr="004F177F" w:rsidRDefault="00D344A0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A4757E" w:rsidRDefault="00DF5EE1" w:rsidP="008D6DF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3E7F6D" w:rsidRPr="003E7F6D" w:rsidTr="008D6DFB"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3E7F6D" w:rsidRDefault="006C457B" w:rsidP="008D6DFB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3E7F6D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84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DF5EE1" w:rsidRPr="003E7F6D" w:rsidRDefault="00DF5EE1" w:rsidP="008D6DF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3E7F6D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E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0:0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3:0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2:0</w:t>
            </w:r>
          </w:p>
        </w:tc>
        <w:tc>
          <w:tcPr>
            <w:tcW w:w="1551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5:0</w:t>
            </w:r>
          </w:p>
        </w:tc>
        <w:tc>
          <w:tcPr>
            <w:tcW w:w="155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7</w:t>
            </w:r>
          </w:p>
        </w:tc>
        <w:tc>
          <w:tcPr>
            <w:tcW w:w="155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3E7F6D">
              <w:rPr>
                <w:rFonts w:ascii="Memorandum" w:hAnsi="Memorandum"/>
                <w:b/>
                <w:color w:val="FF0000"/>
                <w:sz w:val="40"/>
              </w:rPr>
              <w:t>1.</w:t>
            </w:r>
          </w:p>
        </w:tc>
      </w:tr>
      <w:tr w:rsidR="00DF5EE1" w:rsidTr="008D6DF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4F177F" w:rsidRDefault="00D344A0" w:rsidP="005A2A6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3.C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4F177F" w:rsidRDefault="003E7F6D" w:rsidP="008D6DFB">
            <w:pPr>
              <w:rPr>
                <w:sz w:val="40"/>
              </w:rPr>
            </w:pPr>
            <w:r>
              <w:rPr>
                <w:sz w:val="40"/>
              </w:rPr>
              <w:t>0:0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3E7F6D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3E7F6D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4:0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5:1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2.</w:t>
            </w:r>
          </w:p>
        </w:tc>
      </w:tr>
      <w:tr w:rsidR="00DF5EE1" w:rsidTr="008D6DF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4F177F" w:rsidRDefault="00D344A0" w:rsidP="005A2A66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3.A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4F177F" w:rsidRDefault="003E7F6D" w:rsidP="008D6DFB">
            <w:pPr>
              <w:rPr>
                <w:sz w:val="40"/>
              </w:rPr>
            </w:pPr>
            <w:r>
              <w:rPr>
                <w:sz w:val="40"/>
              </w:rPr>
              <w:t>0:3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sz w:val="40"/>
              </w:rPr>
            </w:pPr>
            <w:r w:rsidRPr="003E7F6D">
              <w:rPr>
                <w:sz w:val="40"/>
              </w:rPr>
              <w:t>0:4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3E7F6D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3E7F6D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0:9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sz w:val="40"/>
              </w:rPr>
            </w:pPr>
            <w:r w:rsidRPr="003E7F6D">
              <w:rPr>
                <w:rFonts w:ascii="Memorandum" w:hAnsi="Memorandum"/>
                <w:sz w:val="40"/>
              </w:rPr>
              <w:t>4.</w:t>
            </w:r>
          </w:p>
        </w:tc>
      </w:tr>
      <w:tr w:rsidR="00DF5EE1" w:rsidTr="008D6DFB">
        <w:tc>
          <w:tcPr>
            <w:tcW w:w="1843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F5EE1" w:rsidRPr="004F177F" w:rsidRDefault="00D344A0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1.A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F5EE1" w:rsidRPr="004F177F" w:rsidRDefault="003E7F6D" w:rsidP="008D6DFB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>0:2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3E7F6D" w:rsidRDefault="003E7F6D" w:rsidP="008D6DFB">
            <w:pPr>
              <w:rPr>
                <w:bCs/>
                <w:sz w:val="40"/>
              </w:rPr>
            </w:pPr>
            <w:r w:rsidRPr="003E7F6D">
              <w:rPr>
                <w:bCs/>
                <w:sz w:val="40"/>
              </w:rPr>
              <w:t>1:1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3E7F6D" w:rsidRDefault="003E7F6D" w:rsidP="008D6DFB">
            <w:pPr>
              <w:rPr>
                <w:bCs/>
                <w:sz w:val="40"/>
              </w:rPr>
            </w:pPr>
            <w:r w:rsidRPr="003E7F6D">
              <w:rPr>
                <w:bCs/>
                <w:sz w:val="40"/>
              </w:rPr>
              <w:t>2:0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DF5EE1" w:rsidRPr="003E7F6D" w:rsidRDefault="00DF5EE1" w:rsidP="008D6DF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3E7F6D"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  <w:t>E</w:t>
            </w:r>
          </w:p>
        </w:tc>
        <w:tc>
          <w:tcPr>
            <w:tcW w:w="1551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bCs/>
                <w:sz w:val="40"/>
              </w:rPr>
            </w:pPr>
            <w:r w:rsidRPr="003E7F6D">
              <w:rPr>
                <w:rFonts w:ascii="Memorandum" w:hAnsi="Memorandum"/>
                <w:bCs/>
                <w:sz w:val="40"/>
              </w:rPr>
              <w:t>3:3</w:t>
            </w:r>
          </w:p>
        </w:tc>
        <w:tc>
          <w:tcPr>
            <w:tcW w:w="155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bCs/>
                <w:sz w:val="40"/>
              </w:rPr>
            </w:pPr>
            <w:r w:rsidRPr="003E7F6D">
              <w:rPr>
                <w:rFonts w:ascii="Memorandum" w:hAnsi="Memorandum"/>
                <w:bCs/>
                <w:sz w:val="4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3E7F6D" w:rsidRDefault="003E7F6D" w:rsidP="008D6DFB">
            <w:pPr>
              <w:rPr>
                <w:rFonts w:ascii="Memorandum" w:hAnsi="Memorandum"/>
                <w:bCs/>
                <w:sz w:val="40"/>
              </w:rPr>
            </w:pPr>
            <w:r w:rsidRPr="003E7F6D">
              <w:rPr>
                <w:rFonts w:ascii="Memorandum" w:hAnsi="Memorandum"/>
                <w:bCs/>
                <w:sz w:val="40"/>
              </w:rPr>
              <w:t>3.</w:t>
            </w:r>
          </w:p>
        </w:tc>
      </w:tr>
    </w:tbl>
    <w:p w:rsidR="00DF5EE1" w:rsidRDefault="00DF5EE1" w:rsidP="00DF5EE1"/>
    <w:p w:rsidR="00DF5EE1" w:rsidRDefault="00DF5EE1" w:rsidP="00DF5EE1">
      <w:pPr>
        <w:jc w:val="center"/>
      </w:pPr>
      <w:r>
        <w:rPr>
          <w:rFonts w:ascii="Memorandum" w:hAnsi="Memorandum"/>
          <w:i/>
          <w:noProof/>
          <w:sz w:val="40"/>
        </w:rPr>
        <w:lastRenderedPageBreak/>
        <mc:AlternateContent>
          <mc:Choice Requires="wps">
            <w:drawing>
              <wp:inline distT="0" distB="0" distL="0" distR="0">
                <wp:extent cx="7358380" cy="777875"/>
                <wp:effectExtent l="19050" t="9525" r="33020" b="31750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58380" cy="77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Finálová skupina hoši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" o:spid="_x0000_s1036" type="#_x0000_t202" style="width:579.4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Finálová skupina hoši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EE1" w:rsidRDefault="00DF5EE1" w:rsidP="00DF5EE1"/>
    <w:p w:rsidR="00DF5EE1" w:rsidRDefault="00DF5EE1" w:rsidP="00DF5EE1"/>
    <w:p w:rsidR="00DF5EE1" w:rsidRDefault="00DF5EE1" w:rsidP="00DF5EE1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2"/>
        <w:gridCol w:w="1983"/>
        <w:gridCol w:w="1983"/>
        <w:gridCol w:w="1983"/>
        <w:gridCol w:w="1987"/>
      </w:tblGrid>
      <w:tr w:rsidR="00DF5EE1" w:rsidTr="008D6DFB">
        <w:tc>
          <w:tcPr>
            <w:tcW w:w="1994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DF5EE1" w:rsidRDefault="00DF5EE1" w:rsidP="008D6DFB">
            <w:pPr>
              <w:rPr>
                <w:rFonts w:ascii="Memorandum" w:hAnsi="Memorandum"/>
                <w:i/>
                <w:sz w:val="4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F5EE1" w:rsidRPr="00423304" w:rsidRDefault="003E7F6D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99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423304" w:rsidRDefault="003E7F6D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995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DF5EE1" w:rsidRPr="00423304" w:rsidRDefault="003E7F6D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994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DF5EE1" w:rsidRPr="00423304" w:rsidRDefault="00DF5EE1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skóre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423304" w:rsidRDefault="00DF5EE1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body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F5EE1" w:rsidRPr="00423304" w:rsidRDefault="00DF5EE1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r w:rsidRPr="00423304">
              <w:rPr>
                <w:rFonts w:ascii="Tahoma" w:hAnsi="Tahoma" w:cs="Tahoma"/>
                <w:iCs/>
                <w:sz w:val="48"/>
                <w:szCs w:val="48"/>
              </w:rPr>
              <w:t>pořadí</w:t>
            </w:r>
          </w:p>
        </w:tc>
      </w:tr>
      <w:tr w:rsidR="00DF5EE1" w:rsidTr="008D6DFB">
        <w:tc>
          <w:tcPr>
            <w:tcW w:w="199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423304" w:rsidRDefault="003E7F6D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5.E</w:t>
            </w:r>
            <w:proofErr w:type="gramEnd"/>
          </w:p>
        </w:tc>
        <w:tc>
          <w:tcPr>
            <w:tcW w:w="199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DF5EE1" w:rsidRDefault="00DF5EE1" w:rsidP="008D6DFB">
            <w:pPr>
              <w:rPr>
                <w:rFonts w:ascii="Tahoma" w:hAnsi="Tahoma" w:cs="Tahoma"/>
                <w:b/>
                <w:bCs/>
                <w:iCs/>
                <w:sz w:val="80"/>
              </w:rPr>
            </w:pPr>
            <w:r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4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4E3562" w:rsidRDefault="003E7F6D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DF5EE1" w:rsidRPr="004E3562" w:rsidRDefault="003E7F6D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Memorandum" w:hAnsi="Memorandum"/>
                <w:sz w:val="40"/>
              </w:rPr>
              <w:t>0:2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DF5EE1" w:rsidRPr="004E3562" w:rsidRDefault="003E7F6D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Memorandum" w:hAnsi="Memorandum"/>
                <w:sz w:val="40"/>
              </w:rPr>
              <w:t>0:5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4E3562" w:rsidRDefault="003E7F6D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Memorandum" w:hAnsi="Memorandum"/>
                <w:sz w:val="40"/>
              </w:rPr>
              <w:t>0</w:t>
            </w:r>
          </w:p>
        </w:tc>
        <w:tc>
          <w:tcPr>
            <w:tcW w:w="199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DF5EE1" w:rsidRPr="004E3562" w:rsidRDefault="003E7F6D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Memorandum" w:hAnsi="Memorandum"/>
                <w:sz w:val="40"/>
              </w:rPr>
              <w:t>3.</w:t>
            </w:r>
          </w:p>
        </w:tc>
      </w:tr>
      <w:tr w:rsidR="00DF5EE1" w:rsidTr="008D6DFB"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F5EE1" w:rsidRPr="00423304" w:rsidRDefault="003E7F6D" w:rsidP="008D6DFB">
            <w:pPr>
              <w:rPr>
                <w:rFonts w:ascii="Tahoma" w:hAnsi="Tahoma" w:cs="Tahoma"/>
                <w:iCs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iCs/>
                <w:sz w:val="48"/>
                <w:szCs w:val="48"/>
              </w:rPr>
              <w:t>6.E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DF5EE1" w:rsidRPr="00423304" w:rsidRDefault="001F34E6" w:rsidP="00CB761C">
            <w:pPr>
              <w:rPr>
                <w:rFonts w:ascii="Memorandum" w:hAnsi="Memorandum"/>
                <w:sz w:val="40"/>
              </w:rPr>
            </w:pPr>
            <w:r>
              <w:rPr>
                <w:rFonts w:ascii="Memorandum" w:hAnsi="Memorandum"/>
                <w:sz w:val="40"/>
              </w:rPr>
              <w:t>2:0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DF5EE1" w:rsidRPr="004E3562" w:rsidRDefault="00DF5EE1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Tahoma" w:hAnsi="Tahoma" w:cs="Tahoma"/>
                <w:b/>
                <w:bCs/>
                <w:iCs/>
                <w:sz w:val="80"/>
              </w:rPr>
              <w:t>FH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F5EE1" w:rsidRPr="004E3562" w:rsidRDefault="001F34E6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9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DF5EE1" w:rsidRPr="004E3562" w:rsidRDefault="001F34E6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Memorandum" w:hAnsi="Memorandum"/>
                <w:sz w:val="40"/>
              </w:rPr>
              <w:t>3:1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4E3562" w:rsidRDefault="001F34E6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F5EE1" w:rsidRPr="004E3562" w:rsidRDefault="001F34E6" w:rsidP="008D6DFB">
            <w:pPr>
              <w:rPr>
                <w:rFonts w:ascii="Memorandum" w:hAnsi="Memorandum"/>
                <w:sz w:val="40"/>
              </w:rPr>
            </w:pPr>
            <w:r w:rsidRPr="004E3562">
              <w:rPr>
                <w:rFonts w:ascii="Memorandum" w:hAnsi="Memorandum"/>
                <w:sz w:val="40"/>
              </w:rPr>
              <w:t>2.</w:t>
            </w:r>
          </w:p>
        </w:tc>
      </w:tr>
      <w:tr w:rsidR="001F34E6" w:rsidRPr="001F34E6" w:rsidTr="008D6DFB">
        <w:tc>
          <w:tcPr>
            <w:tcW w:w="1994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F5EE1" w:rsidRPr="001F34E6" w:rsidRDefault="003E7F6D" w:rsidP="008D6DFB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proofErr w:type="gramStart"/>
            <w:r w:rsidRPr="001F34E6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DF5EE1" w:rsidRPr="001F34E6" w:rsidRDefault="001F34E6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1F34E6">
              <w:rPr>
                <w:rFonts w:ascii="Memorandum" w:hAnsi="Memorandum"/>
                <w:b/>
                <w:color w:val="FF0000"/>
                <w:sz w:val="40"/>
              </w:rPr>
              <w:t>3:0</w:t>
            </w:r>
          </w:p>
        </w:tc>
        <w:tc>
          <w:tcPr>
            <w:tcW w:w="1994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4E3562" w:rsidRDefault="001F34E6" w:rsidP="00CB761C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4E3562">
              <w:rPr>
                <w:rFonts w:ascii="Memorandum" w:hAnsi="Memorandum"/>
                <w:b/>
                <w:color w:val="FF0000"/>
                <w:sz w:val="40"/>
              </w:rPr>
              <w:t>1:1</w:t>
            </w:r>
          </w:p>
        </w:tc>
        <w:tc>
          <w:tcPr>
            <w:tcW w:w="1995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DF5EE1" w:rsidRPr="004E3562" w:rsidRDefault="00DF5EE1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4E3562">
              <w:rPr>
                <w:rFonts w:ascii="Tahoma" w:hAnsi="Tahoma" w:cs="Tahoma"/>
                <w:b/>
                <w:bCs/>
                <w:iCs/>
                <w:color w:val="FF0000"/>
                <w:sz w:val="80"/>
              </w:rPr>
              <w:t>FH</w:t>
            </w:r>
          </w:p>
        </w:tc>
        <w:tc>
          <w:tcPr>
            <w:tcW w:w="199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DF5EE1" w:rsidRPr="004E3562" w:rsidRDefault="001F34E6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4E3562">
              <w:rPr>
                <w:rFonts w:ascii="Memorandum" w:hAnsi="Memorandum"/>
                <w:b/>
                <w:color w:val="FF0000"/>
                <w:sz w:val="40"/>
              </w:rPr>
              <w:t>4:1</w:t>
            </w:r>
          </w:p>
        </w:tc>
        <w:tc>
          <w:tcPr>
            <w:tcW w:w="199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4E3562" w:rsidRDefault="001F34E6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4E3562">
              <w:rPr>
                <w:rFonts w:ascii="Memorandum" w:hAnsi="Memorandum"/>
                <w:b/>
                <w:color w:val="FF0000"/>
                <w:sz w:val="4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DF5EE1" w:rsidRPr="004E3562" w:rsidRDefault="001F34E6" w:rsidP="008D6DFB">
            <w:pPr>
              <w:rPr>
                <w:rFonts w:ascii="Memorandum" w:hAnsi="Memorandum"/>
                <w:b/>
                <w:color w:val="FF0000"/>
                <w:sz w:val="40"/>
              </w:rPr>
            </w:pPr>
            <w:r w:rsidRPr="004E3562">
              <w:rPr>
                <w:rFonts w:ascii="Memorandum" w:hAnsi="Memorandum"/>
                <w:b/>
                <w:color w:val="FF0000"/>
                <w:sz w:val="40"/>
              </w:rPr>
              <w:t>1.</w:t>
            </w:r>
          </w:p>
        </w:tc>
      </w:tr>
    </w:tbl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>
      <w:bookmarkStart w:id="0" w:name="_GoBack"/>
      <w:bookmarkEnd w:id="0"/>
    </w:p>
    <w:p w:rsidR="00DF5EE1" w:rsidRDefault="00DF5EE1" w:rsidP="00DF5EE1"/>
    <w:p w:rsidR="00DF5EE1" w:rsidRDefault="00DF5EE1" w:rsidP="00DF5EE1"/>
    <w:p w:rsidR="00454722" w:rsidRDefault="00454722" w:rsidP="00DF5EE1"/>
    <w:p w:rsidR="00DF5EE1" w:rsidRDefault="00DF5EE1" w:rsidP="00DF5E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DDB88" wp14:editId="449BAF92">
                <wp:simplePos x="0" y="0"/>
                <wp:positionH relativeFrom="column">
                  <wp:posOffset>490855</wp:posOffset>
                </wp:positionH>
                <wp:positionV relativeFrom="paragraph">
                  <wp:posOffset>156210</wp:posOffset>
                </wp:positionV>
                <wp:extent cx="8183245" cy="1004570"/>
                <wp:effectExtent l="9525" t="8255" r="8255" b="635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83245" cy="1004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C457B"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.ročník</w:t>
                            </w:r>
                            <w:proofErr w:type="gram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Memoriálu Vráti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Kdýra</w:t>
                            </w:r>
                            <w:proofErr w:type="spellEnd"/>
                          </w:p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sálové kopané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DB88" id="Textové pole 8" o:spid="_x0000_s1038" type="#_x0000_t202" style="position:absolute;margin-left:38.65pt;margin-top:12.3pt;width:644.3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C457B"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.ročník</w:t>
                      </w:r>
                      <w:proofErr w:type="gram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Memoriálu Vráti </w:t>
                      </w:r>
                      <w:proofErr w:type="spellStart"/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Kdýra</w:t>
                      </w:r>
                      <w:proofErr w:type="spellEnd"/>
                    </w:p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 sálové kopané</w:t>
                      </w:r>
                    </w:p>
                  </w:txbxContent>
                </v:textbox>
              </v:shape>
            </w:pict>
          </mc:Fallback>
        </mc:AlternateContent>
      </w:r>
    </w:p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/>
    <w:p w:rsidR="00DF5EE1" w:rsidRDefault="00DF5EE1" w:rsidP="00DF5EE1">
      <w:pPr>
        <w:jc w:val="center"/>
      </w:pPr>
    </w:p>
    <w:p w:rsidR="00DF5EE1" w:rsidRDefault="00DF5EE1" w:rsidP="00454722">
      <w:pPr>
        <w:jc w:val="center"/>
      </w:pPr>
      <w:r w:rsidRPr="004F177F">
        <w:rPr>
          <w:rFonts w:ascii="Memorandum" w:hAnsi="Memorandum"/>
          <w:i/>
          <w:noProof/>
          <w:color w:val="FF0000"/>
          <w:sz w:val="40"/>
        </w:rPr>
        <mc:AlternateContent>
          <mc:Choice Requires="wps">
            <w:drawing>
              <wp:inline distT="0" distB="0" distL="0" distR="0">
                <wp:extent cx="2707005" cy="424815"/>
                <wp:effectExtent l="19050" t="9525" r="26670" b="32385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7005" cy="424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5EE1" w:rsidRDefault="00DF5EE1" w:rsidP="00DF5EE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DF5EE1">
                              <w:rPr>
                                <w:rFonts w:ascii="Arial Black" w:hAnsi="Arial Black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DÍVKY st.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" o:spid="_x0000_s1038" type="#_x0000_t202" style="width:213.1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DF5EE1" w:rsidRDefault="00DF5EE1" w:rsidP="00DF5EE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DF5EE1">
                        <w:rPr>
                          <w:rFonts w:ascii="Arial Black" w:hAnsi="Arial Black"/>
                          <w:i/>
                          <w:iCs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DÍVKY 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EE1" w:rsidRDefault="00DF5EE1" w:rsidP="00DF5EE1"/>
    <w:p w:rsidR="00454722" w:rsidRDefault="00454722" w:rsidP="00454722">
      <w:pPr>
        <w:rPr>
          <w:rFonts w:ascii="Memorandum" w:hAnsi="Memorandum"/>
          <w:i/>
          <w:sz w:val="4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418"/>
        <w:gridCol w:w="1417"/>
        <w:gridCol w:w="1418"/>
        <w:gridCol w:w="2126"/>
        <w:gridCol w:w="1134"/>
        <w:gridCol w:w="1417"/>
        <w:gridCol w:w="1276"/>
      </w:tblGrid>
      <w:tr w:rsidR="00454722" w:rsidTr="00D344A0">
        <w:tc>
          <w:tcPr>
            <w:tcW w:w="235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3B3B3"/>
          </w:tcPr>
          <w:p w:rsidR="00454722" w:rsidRPr="00A4757E" w:rsidRDefault="00454722" w:rsidP="00AB7E8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454722" w:rsidRPr="00947A06" w:rsidRDefault="006C457B" w:rsidP="00AB7E8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54722" w:rsidRPr="00947A06" w:rsidRDefault="006C457B" w:rsidP="00AB7E8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2.A</w:t>
            </w:r>
            <w:proofErr w:type="gramEnd"/>
          </w:p>
        </w:tc>
        <w:tc>
          <w:tcPr>
            <w:tcW w:w="141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54722" w:rsidRPr="00947A06" w:rsidRDefault="006C457B" w:rsidP="00AB7E8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</w:tcPr>
          <w:p w:rsidR="00454722" w:rsidRPr="00947A06" w:rsidRDefault="006C457B" w:rsidP="00AB7E8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5.E+3.C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</w:tcPr>
          <w:p w:rsidR="00454722" w:rsidRPr="00A4757E" w:rsidRDefault="00454722" w:rsidP="00AB7E8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skóre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54722" w:rsidRPr="00A4757E" w:rsidRDefault="00454722" w:rsidP="00AB7E8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body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454722" w:rsidRPr="00A4757E" w:rsidRDefault="00454722" w:rsidP="00AB7E8B">
            <w:pPr>
              <w:rPr>
                <w:rFonts w:ascii="Tahoma" w:hAnsi="Tahoma" w:cs="Tahoma"/>
                <w:iCs/>
                <w:sz w:val="32"/>
                <w:szCs w:val="32"/>
              </w:rPr>
            </w:pPr>
            <w:r w:rsidRPr="00A4757E">
              <w:rPr>
                <w:rFonts w:ascii="Tahoma" w:hAnsi="Tahoma" w:cs="Tahoma"/>
                <w:iCs/>
                <w:sz w:val="32"/>
                <w:szCs w:val="32"/>
              </w:rPr>
              <w:t>pořadí</w:t>
            </w:r>
          </w:p>
        </w:tc>
      </w:tr>
      <w:tr w:rsidR="00454722" w:rsidTr="00D344A0">
        <w:tc>
          <w:tcPr>
            <w:tcW w:w="235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454722" w:rsidRPr="00947A06" w:rsidRDefault="006C457B" w:rsidP="00AB7E8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1.B</w:t>
            </w:r>
            <w:proofErr w:type="gramEnd"/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B3B3B3"/>
          </w:tcPr>
          <w:p w:rsidR="00454722" w:rsidRPr="00A4757E" w:rsidRDefault="00454722" w:rsidP="00AB7E8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0:5</w:t>
            </w:r>
          </w:p>
        </w:tc>
        <w:tc>
          <w:tcPr>
            <w:tcW w:w="141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  <w:right w:val="trip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riple" w:sz="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2:7</w:t>
            </w:r>
          </w:p>
        </w:tc>
        <w:tc>
          <w:tcPr>
            <w:tcW w:w="1417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2</w:t>
            </w:r>
          </w:p>
        </w:tc>
        <w:tc>
          <w:tcPr>
            <w:tcW w:w="1276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4.</w:t>
            </w:r>
          </w:p>
        </w:tc>
      </w:tr>
      <w:tr w:rsidR="00454722" w:rsidTr="00D344A0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54722" w:rsidRPr="00947A06" w:rsidRDefault="006C457B" w:rsidP="00AB7E8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2.A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454722" w:rsidRPr="004F177F" w:rsidRDefault="001F34E6" w:rsidP="00AB7E8B">
            <w:pPr>
              <w:rPr>
                <w:sz w:val="40"/>
              </w:rPr>
            </w:pPr>
            <w:r>
              <w:rPr>
                <w:sz w:val="40"/>
              </w:rPr>
              <w:t>5:0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454722" w:rsidRPr="001F34E6" w:rsidRDefault="00454722" w:rsidP="00AB7E8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1F34E6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0:1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5:1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2.</w:t>
            </w:r>
          </w:p>
        </w:tc>
      </w:tr>
      <w:tr w:rsidR="00454722" w:rsidTr="00D344A0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54722" w:rsidRPr="00947A06" w:rsidRDefault="006C457B" w:rsidP="00AB7E8B">
            <w:pP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b/>
                <w:iCs/>
                <w:color w:val="FF3399"/>
                <w:sz w:val="48"/>
                <w:szCs w:val="48"/>
              </w:rPr>
              <w:t>2.B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454722" w:rsidRPr="004F177F" w:rsidRDefault="001F34E6" w:rsidP="00AB7E8B">
            <w:pPr>
              <w:rPr>
                <w:sz w:val="40"/>
              </w:rPr>
            </w:pPr>
            <w:r>
              <w:rPr>
                <w:sz w:val="40"/>
              </w:rPr>
              <w:t>1:1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sz w:val="40"/>
              </w:rPr>
            </w:pPr>
            <w:r w:rsidRPr="001F34E6">
              <w:rPr>
                <w:sz w:val="40"/>
              </w:rPr>
              <w:t>0:0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454722" w:rsidRPr="001F34E6" w:rsidRDefault="00454722" w:rsidP="00AB7E8B">
            <w:pPr>
              <w:rPr>
                <w:rFonts w:ascii="Tahoma" w:hAnsi="Tahoma" w:cs="Tahoma"/>
                <w:b/>
                <w:bCs/>
                <w:iCs/>
                <w:sz w:val="56"/>
                <w:szCs w:val="56"/>
              </w:rPr>
            </w:pPr>
            <w:r w:rsidRPr="001F34E6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0:0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1:1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sz w:val="40"/>
              </w:rPr>
            </w:pPr>
            <w:r w:rsidRPr="001F34E6">
              <w:rPr>
                <w:rFonts w:ascii="Memorandum" w:hAnsi="Memorandum"/>
                <w:sz w:val="40"/>
              </w:rPr>
              <w:t>3</w:t>
            </w:r>
          </w:p>
        </w:tc>
      </w:tr>
      <w:tr w:rsidR="001F34E6" w:rsidRPr="001F34E6" w:rsidTr="00D344A0">
        <w:tc>
          <w:tcPr>
            <w:tcW w:w="235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54722" w:rsidRPr="001F34E6" w:rsidRDefault="006C457B" w:rsidP="00AB7E8B">
            <w:pPr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</w:pPr>
            <w:r w:rsidRPr="001F34E6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5.E</w:t>
            </w:r>
            <w:r w:rsidR="00A22429" w:rsidRPr="001F34E6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+</w:t>
            </w:r>
            <w:r w:rsidRPr="001F34E6">
              <w:rPr>
                <w:rFonts w:ascii="Tahoma" w:hAnsi="Tahoma" w:cs="Tahoma"/>
                <w:b/>
                <w:iCs/>
                <w:color w:val="FF0000"/>
                <w:sz w:val="48"/>
                <w:szCs w:val="48"/>
              </w:rPr>
              <w:t>3.C</w:t>
            </w:r>
          </w:p>
        </w:tc>
        <w:tc>
          <w:tcPr>
            <w:tcW w:w="141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454722" w:rsidRPr="001F34E6" w:rsidRDefault="001F34E6" w:rsidP="00AB7E8B">
            <w:pPr>
              <w:rPr>
                <w:b/>
                <w:bCs/>
                <w:color w:val="FF0000"/>
                <w:sz w:val="40"/>
              </w:rPr>
            </w:pPr>
            <w:r w:rsidRPr="001F34E6">
              <w:rPr>
                <w:b/>
                <w:bCs/>
                <w:color w:val="FF0000"/>
                <w:sz w:val="40"/>
              </w:rPr>
              <w:t>1:1</w:t>
            </w:r>
          </w:p>
        </w:tc>
        <w:tc>
          <w:tcPr>
            <w:tcW w:w="141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54722" w:rsidRPr="001F34E6" w:rsidRDefault="001F34E6" w:rsidP="00AB7E8B">
            <w:pPr>
              <w:rPr>
                <w:b/>
                <w:bCs/>
                <w:color w:val="FF0000"/>
                <w:sz w:val="40"/>
              </w:rPr>
            </w:pPr>
            <w:r w:rsidRPr="001F34E6">
              <w:rPr>
                <w:b/>
                <w:bCs/>
                <w:color w:val="FF0000"/>
                <w:sz w:val="40"/>
              </w:rPr>
              <w:t>1:0</w:t>
            </w:r>
          </w:p>
        </w:tc>
        <w:tc>
          <w:tcPr>
            <w:tcW w:w="141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54722" w:rsidRPr="001F34E6" w:rsidRDefault="001F34E6" w:rsidP="00AB7E8B">
            <w:pPr>
              <w:rPr>
                <w:b/>
                <w:bCs/>
                <w:color w:val="FF0000"/>
                <w:sz w:val="40"/>
              </w:rPr>
            </w:pPr>
            <w:r w:rsidRPr="001F34E6">
              <w:rPr>
                <w:b/>
                <w:bCs/>
                <w:color w:val="FF0000"/>
                <w:sz w:val="40"/>
              </w:rPr>
              <w:t>0:0</w:t>
            </w: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B3B3B3"/>
          </w:tcPr>
          <w:p w:rsidR="00454722" w:rsidRPr="001F34E6" w:rsidRDefault="00454722" w:rsidP="00AB7E8B">
            <w:pPr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</w:pPr>
            <w:r w:rsidRPr="001F34E6">
              <w:rPr>
                <w:rFonts w:ascii="Tahoma" w:hAnsi="Tahoma" w:cs="Tahoma"/>
                <w:b/>
                <w:bCs/>
                <w:iCs/>
                <w:color w:val="FF0000"/>
                <w:sz w:val="56"/>
                <w:szCs w:val="5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b/>
                <w:bCs/>
                <w:color w:val="FF0000"/>
                <w:sz w:val="40"/>
              </w:rPr>
            </w:pPr>
            <w:r w:rsidRPr="001F34E6">
              <w:rPr>
                <w:rFonts w:ascii="Memorandum" w:hAnsi="Memorandum"/>
                <w:b/>
                <w:bCs/>
                <w:color w:val="FF0000"/>
                <w:sz w:val="40"/>
              </w:rPr>
              <w:t>2:1</w:t>
            </w:r>
          </w:p>
        </w:tc>
        <w:tc>
          <w:tcPr>
            <w:tcW w:w="141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b/>
                <w:bCs/>
                <w:color w:val="FF0000"/>
                <w:sz w:val="40"/>
              </w:rPr>
            </w:pPr>
            <w:r w:rsidRPr="001F34E6">
              <w:rPr>
                <w:rFonts w:ascii="Memorandum" w:hAnsi="Memorandum"/>
                <w:b/>
                <w:bCs/>
                <w:color w:val="FF0000"/>
                <w:sz w:val="4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54722" w:rsidRPr="001F34E6" w:rsidRDefault="001F34E6" w:rsidP="00AB7E8B">
            <w:pPr>
              <w:rPr>
                <w:rFonts w:ascii="Memorandum" w:hAnsi="Memorandum"/>
                <w:b/>
                <w:bCs/>
                <w:color w:val="FF0000"/>
                <w:sz w:val="40"/>
              </w:rPr>
            </w:pPr>
            <w:r w:rsidRPr="001F34E6">
              <w:rPr>
                <w:rFonts w:ascii="Memorandum" w:hAnsi="Memorandum"/>
                <w:b/>
                <w:bCs/>
                <w:color w:val="FF0000"/>
                <w:sz w:val="40"/>
              </w:rPr>
              <w:t>1.</w:t>
            </w:r>
          </w:p>
        </w:tc>
      </w:tr>
    </w:tbl>
    <w:p w:rsidR="00454722" w:rsidRDefault="00454722" w:rsidP="00454722"/>
    <w:p w:rsidR="00DF5EE1" w:rsidRDefault="00DF5EE1" w:rsidP="00DF5EE1"/>
    <w:p w:rsidR="00B106CE" w:rsidRDefault="00B106CE"/>
    <w:p w:rsidR="001F34E6" w:rsidRPr="00C841D8" w:rsidRDefault="001F34E6">
      <w:pPr>
        <w:rPr>
          <w:b/>
          <w:sz w:val="40"/>
          <w:szCs w:val="40"/>
        </w:rPr>
      </w:pPr>
      <w:r w:rsidRPr="00C841D8">
        <w:rPr>
          <w:b/>
          <w:sz w:val="40"/>
          <w:szCs w:val="40"/>
        </w:rPr>
        <w:lastRenderedPageBreak/>
        <w:t>Nejrychlejší gól turnaje</w:t>
      </w:r>
      <w:r w:rsidR="00636811" w:rsidRPr="00C841D8">
        <w:rPr>
          <w:b/>
          <w:sz w:val="40"/>
          <w:szCs w:val="40"/>
        </w:rPr>
        <w:t xml:space="preserve"> starších studentů</w:t>
      </w:r>
      <w:r w:rsidRPr="00C841D8">
        <w:rPr>
          <w:b/>
          <w:sz w:val="40"/>
          <w:szCs w:val="40"/>
        </w:rPr>
        <w:t>:</w:t>
      </w:r>
    </w:p>
    <w:p w:rsidR="00C841D8" w:rsidRDefault="00C841D8">
      <w:pPr>
        <w:rPr>
          <w:b/>
          <w:color w:val="FF0000"/>
          <w:sz w:val="36"/>
          <w:szCs w:val="36"/>
        </w:rPr>
      </w:pPr>
    </w:p>
    <w:p w:rsidR="001F34E6" w:rsidRPr="000E322B" w:rsidRDefault="001F34E6">
      <w:pPr>
        <w:rPr>
          <w:sz w:val="36"/>
          <w:szCs w:val="36"/>
        </w:rPr>
      </w:pPr>
      <w:r w:rsidRPr="00C841D8">
        <w:rPr>
          <w:b/>
          <w:color w:val="FF0000"/>
          <w:sz w:val="36"/>
          <w:szCs w:val="36"/>
        </w:rPr>
        <w:t>Dívky</w:t>
      </w:r>
      <w:r w:rsidRPr="000E322B">
        <w:rPr>
          <w:sz w:val="36"/>
          <w:szCs w:val="36"/>
        </w:rPr>
        <w:t xml:space="preserve">: Tereza </w:t>
      </w:r>
      <w:proofErr w:type="gramStart"/>
      <w:r w:rsidRPr="000E322B">
        <w:rPr>
          <w:sz w:val="36"/>
          <w:szCs w:val="36"/>
        </w:rPr>
        <w:t>Voráčková   33</w:t>
      </w:r>
      <w:proofErr w:type="gramEnd"/>
      <w:r w:rsidRPr="000E322B">
        <w:rPr>
          <w:sz w:val="36"/>
          <w:szCs w:val="36"/>
        </w:rPr>
        <w:t xml:space="preserve"> </w:t>
      </w:r>
      <w:proofErr w:type="spellStart"/>
      <w:r w:rsidRPr="000E322B">
        <w:rPr>
          <w:sz w:val="36"/>
          <w:szCs w:val="36"/>
        </w:rPr>
        <w:t>vt</w:t>
      </w:r>
      <w:proofErr w:type="spellEnd"/>
      <w:r w:rsidRPr="000E322B">
        <w:rPr>
          <w:sz w:val="36"/>
          <w:szCs w:val="36"/>
        </w:rPr>
        <w:t>.</w:t>
      </w:r>
    </w:p>
    <w:p w:rsidR="001F34E6" w:rsidRPr="000E322B" w:rsidRDefault="001F34E6">
      <w:pPr>
        <w:rPr>
          <w:sz w:val="36"/>
          <w:szCs w:val="36"/>
        </w:rPr>
      </w:pPr>
      <w:r w:rsidRPr="00C841D8">
        <w:rPr>
          <w:b/>
          <w:color w:val="1F497D" w:themeColor="text2"/>
          <w:sz w:val="36"/>
          <w:szCs w:val="36"/>
        </w:rPr>
        <w:t>Hoši</w:t>
      </w:r>
      <w:r w:rsidRPr="000E322B">
        <w:rPr>
          <w:sz w:val="36"/>
          <w:szCs w:val="36"/>
        </w:rPr>
        <w:t xml:space="preserve">: Martin </w:t>
      </w:r>
      <w:proofErr w:type="spellStart"/>
      <w:proofErr w:type="gramStart"/>
      <w:r w:rsidRPr="000E322B">
        <w:rPr>
          <w:sz w:val="36"/>
          <w:szCs w:val="36"/>
        </w:rPr>
        <w:t>Simet</w:t>
      </w:r>
      <w:proofErr w:type="spellEnd"/>
      <w:r w:rsidRPr="000E322B">
        <w:rPr>
          <w:sz w:val="36"/>
          <w:szCs w:val="36"/>
        </w:rPr>
        <w:t xml:space="preserve">   10</w:t>
      </w:r>
      <w:proofErr w:type="gramEnd"/>
      <w:r w:rsidRPr="000E322B">
        <w:rPr>
          <w:sz w:val="36"/>
          <w:szCs w:val="36"/>
        </w:rPr>
        <w:t xml:space="preserve"> </w:t>
      </w:r>
      <w:proofErr w:type="spellStart"/>
      <w:r w:rsidRPr="000E322B">
        <w:rPr>
          <w:sz w:val="36"/>
          <w:szCs w:val="36"/>
        </w:rPr>
        <w:t>vt</w:t>
      </w:r>
      <w:proofErr w:type="spellEnd"/>
      <w:r w:rsidRPr="000E322B">
        <w:rPr>
          <w:sz w:val="36"/>
          <w:szCs w:val="36"/>
        </w:rPr>
        <w:t>!</w:t>
      </w:r>
    </w:p>
    <w:p w:rsidR="001F34E6" w:rsidRPr="000E322B" w:rsidRDefault="00C841D8">
      <w:pPr>
        <w:rPr>
          <w:sz w:val="36"/>
          <w:szCs w:val="36"/>
        </w:rPr>
      </w:pPr>
      <w:r>
        <w:rPr>
          <w:sz w:val="36"/>
          <w:szCs w:val="36"/>
        </w:rPr>
        <w:t>*****************************************************************</w:t>
      </w:r>
      <w:r w:rsidR="00275115">
        <w:rPr>
          <w:sz w:val="36"/>
          <w:szCs w:val="36"/>
        </w:rPr>
        <w:t>*******</w:t>
      </w:r>
    </w:p>
    <w:p w:rsidR="001F34E6" w:rsidRDefault="000E322B">
      <w:pPr>
        <w:rPr>
          <w:b/>
          <w:sz w:val="40"/>
          <w:szCs w:val="40"/>
        </w:rPr>
      </w:pPr>
      <w:r w:rsidRPr="00C841D8">
        <w:rPr>
          <w:b/>
          <w:sz w:val="40"/>
          <w:szCs w:val="40"/>
        </w:rPr>
        <w:t>Nejlepší střelci:</w:t>
      </w:r>
    </w:p>
    <w:p w:rsidR="00C841D8" w:rsidRDefault="00C841D8">
      <w:pPr>
        <w:rPr>
          <w:b/>
          <w:sz w:val="40"/>
          <w:szCs w:val="40"/>
        </w:rPr>
      </w:pPr>
    </w:p>
    <w:p w:rsidR="00C841D8" w:rsidRPr="00C841D8" w:rsidRDefault="00C841D8">
      <w:pPr>
        <w:rPr>
          <w:b/>
          <w:sz w:val="40"/>
          <w:szCs w:val="40"/>
        </w:rPr>
      </w:pPr>
      <w:r w:rsidRPr="00C841D8">
        <w:rPr>
          <w:b/>
          <w:color w:val="FF0000"/>
          <w:sz w:val="36"/>
          <w:szCs w:val="36"/>
        </w:rPr>
        <w:t>Dívky</w:t>
      </w:r>
      <w:r>
        <w:rPr>
          <w:b/>
          <w:color w:val="FF0000"/>
          <w:sz w:val="36"/>
          <w:szCs w:val="36"/>
        </w:rPr>
        <w:t xml:space="preserve">: </w:t>
      </w:r>
      <w:r w:rsidRPr="00C841D8">
        <w:rPr>
          <w:sz w:val="36"/>
          <w:szCs w:val="36"/>
        </w:rPr>
        <w:t>Adéla Vilímková 4 góly</w:t>
      </w:r>
    </w:p>
    <w:p w:rsidR="000E322B" w:rsidRPr="000E322B" w:rsidRDefault="00C841D8">
      <w:pPr>
        <w:rPr>
          <w:sz w:val="36"/>
          <w:szCs w:val="36"/>
        </w:rPr>
      </w:pPr>
      <w:r w:rsidRPr="00C841D8">
        <w:rPr>
          <w:b/>
          <w:color w:val="1F497D" w:themeColor="text2"/>
          <w:sz w:val="36"/>
          <w:szCs w:val="36"/>
        </w:rPr>
        <w:t>Hoši</w:t>
      </w:r>
      <w:r w:rsidRPr="000E322B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0E322B" w:rsidRPr="000E322B">
        <w:rPr>
          <w:sz w:val="36"/>
          <w:szCs w:val="36"/>
        </w:rPr>
        <w:t xml:space="preserve">Dominik </w:t>
      </w:r>
      <w:proofErr w:type="gramStart"/>
      <w:r w:rsidR="000E322B" w:rsidRPr="000E322B">
        <w:rPr>
          <w:sz w:val="36"/>
          <w:szCs w:val="36"/>
        </w:rPr>
        <w:t>Dragoun  5 gólů</w:t>
      </w:r>
      <w:proofErr w:type="gramEnd"/>
    </w:p>
    <w:p w:rsidR="000E322B" w:rsidRPr="000E322B" w:rsidRDefault="000E322B">
      <w:pPr>
        <w:rPr>
          <w:sz w:val="36"/>
          <w:szCs w:val="36"/>
        </w:rPr>
      </w:pPr>
      <w:r w:rsidRPr="000E322B">
        <w:rPr>
          <w:sz w:val="36"/>
          <w:szCs w:val="36"/>
        </w:rPr>
        <w:t xml:space="preserve">Martin </w:t>
      </w:r>
      <w:proofErr w:type="spellStart"/>
      <w:r w:rsidRPr="000E322B">
        <w:rPr>
          <w:sz w:val="36"/>
          <w:szCs w:val="36"/>
        </w:rPr>
        <w:t>Simet</w:t>
      </w:r>
      <w:proofErr w:type="spellEnd"/>
      <w:r w:rsidRPr="000E322B">
        <w:rPr>
          <w:sz w:val="36"/>
          <w:szCs w:val="36"/>
        </w:rPr>
        <w:t xml:space="preserve">, Martin Holeček, Jonáš Eret, </w:t>
      </w:r>
      <w:r w:rsidR="00636811">
        <w:rPr>
          <w:sz w:val="36"/>
          <w:szCs w:val="36"/>
        </w:rPr>
        <w:t xml:space="preserve">Michal </w:t>
      </w:r>
      <w:r w:rsidRPr="000E322B">
        <w:rPr>
          <w:sz w:val="36"/>
          <w:szCs w:val="36"/>
        </w:rPr>
        <w:t>Kraus – všichni 3 góly</w:t>
      </w:r>
    </w:p>
    <w:p w:rsidR="000E322B" w:rsidRDefault="000E322B"/>
    <w:p w:rsidR="00667E5B" w:rsidRDefault="00667E5B">
      <w:r w:rsidRPr="00667E5B">
        <w:rPr>
          <w:b/>
          <w:sz w:val="40"/>
          <w:szCs w:val="40"/>
        </w:rPr>
        <w:t xml:space="preserve">Nejrychlejší </w:t>
      </w:r>
      <w:proofErr w:type="gramStart"/>
      <w:r w:rsidRPr="00667E5B">
        <w:rPr>
          <w:b/>
          <w:sz w:val="40"/>
          <w:szCs w:val="40"/>
        </w:rPr>
        <w:t>hattrick</w:t>
      </w:r>
      <w:r>
        <w:t xml:space="preserve"> :</w:t>
      </w:r>
      <w:proofErr w:type="gramEnd"/>
      <w:r>
        <w:t xml:space="preserve"> </w:t>
      </w:r>
    </w:p>
    <w:p w:rsidR="000E322B" w:rsidRDefault="00667E5B">
      <w:pPr>
        <w:rPr>
          <w:sz w:val="36"/>
          <w:szCs w:val="36"/>
        </w:rPr>
      </w:pPr>
      <w:r w:rsidRPr="00667E5B">
        <w:rPr>
          <w:b/>
          <w:color w:val="FF0000"/>
          <w:sz w:val="36"/>
          <w:szCs w:val="36"/>
        </w:rPr>
        <w:t>Adéla Vilímková</w:t>
      </w:r>
      <w:r w:rsidRPr="00667E5B">
        <w:rPr>
          <w:color w:val="FF0000"/>
          <w:sz w:val="36"/>
          <w:szCs w:val="36"/>
        </w:rPr>
        <w:t xml:space="preserve"> </w:t>
      </w:r>
      <w:r w:rsidRPr="00667E5B">
        <w:rPr>
          <w:sz w:val="36"/>
          <w:szCs w:val="36"/>
        </w:rPr>
        <w:t>– 3 minuty od začátku zápasu!</w:t>
      </w:r>
    </w:p>
    <w:p w:rsidR="00860952" w:rsidRDefault="00860952">
      <w:pPr>
        <w:rPr>
          <w:sz w:val="36"/>
          <w:szCs w:val="36"/>
        </w:rPr>
      </w:pPr>
    </w:p>
    <w:p w:rsidR="00860952" w:rsidRPr="00860952" w:rsidRDefault="00860952">
      <w:pPr>
        <w:rPr>
          <w:sz w:val="40"/>
          <w:szCs w:val="40"/>
        </w:rPr>
      </w:pPr>
      <w:r w:rsidRPr="00860952">
        <w:rPr>
          <w:sz w:val="40"/>
          <w:szCs w:val="40"/>
        </w:rPr>
        <w:t xml:space="preserve">Za oba dny turnaje bylo odehráno </w:t>
      </w:r>
      <w:r w:rsidRPr="00860952">
        <w:rPr>
          <w:b/>
          <w:color w:val="FF0000"/>
          <w:sz w:val="40"/>
          <w:szCs w:val="40"/>
        </w:rPr>
        <w:t>56 zápasů</w:t>
      </w:r>
      <w:r w:rsidRPr="00860952">
        <w:rPr>
          <w:color w:val="FF0000"/>
          <w:sz w:val="40"/>
          <w:szCs w:val="40"/>
        </w:rPr>
        <w:t xml:space="preserve"> </w:t>
      </w:r>
      <w:r w:rsidRPr="00860952">
        <w:rPr>
          <w:sz w:val="40"/>
          <w:szCs w:val="40"/>
        </w:rPr>
        <w:t xml:space="preserve">a padlo celkem </w:t>
      </w:r>
      <w:r w:rsidRPr="00860952">
        <w:rPr>
          <w:b/>
          <w:color w:val="FF0000"/>
          <w:sz w:val="40"/>
          <w:szCs w:val="40"/>
        </w:rPr>
        <w:t>115 gólů</w:t>
      </w:r>
      <w:r w:rsidRPr="00860952">
        <w:rPr>
          <w:sz w:val="40"/>
          <w:szCs w:val="40"/>
        </w:rPr>
        <w:t>!</w:t>
      </w:r>
    </w:p>
    <w:p w:rsidR="000E322B" w:rsidRDefault="000E322B"/>
    <w:p w:rsidR="000E322B" w:rsidRDefault="00275115">
      <w:r>
        <w:t>************************************************************************************************************</w:t>
      </w:r>
    </w:p>
    <w:p w:rsidR="000E322B" w:rsidRDefault="000E322B"/>
    <w:p w:rsidR="000E322B" w:rsidRDefault="00275115" w:rsidP="00275115">
      <w:pPr>
        <w:rPr>
          <w:b/>
          <w:color w:val="1F497D" w:themeColor="text2"/>
          <w:sz w:val="40"/>
          <w:szCs w:val="40"/>
        </w:rPr>
      </w:pPr>
      <w:r w:rsidRPr="00275115">
        <w:rPr>
          <w:b/>
          <w:color w:val="1F497D" w:themeColor="text2"/>
          <w:sz w:val="40"/>
          <w:szCs w:val="40"/>
        </w:rPr>
        <w:t xml:space="preserve">Poděkování zaslouží všichni účastníci, rozhodčí a organizátoři </w:t>
      </w:r>
      <w:r w:rsidRPr="00275115">
        <w:rPr>
          <w:b/>
          <w:color w:val="1F497D" w:themeColor="text2"/>
          <w:sz w:val="40"/>
          <w:szCs w:val="40"/>
        </w:rPr>
        <w:sym w:font="Wingdings" w:char="F04A"/>
      </w:r>
      <w:r w:rsidRPr="00275115">
        <w:rPr>
          <w:b/>
          <w:color w:val="1F497D" w:themeColor="text2"/>
          <w:sz w:val="40"/>
          <w:szCs w:val="40"/>
        </w:rPr>
        <w:t>!</w:t>
      </w:r>
    </w:p>
    <w:p w:rsidR="00275115" w:rsidRPr="00275115" w:rsidRDefault="00275115" w:rsidP="00275115">
      <w:pPr>
        <w:jc w:val="center"/>
        <w:rPr>
          <w:b/>
          <w:color w:val="1F497D" w:themeColor="text2"/>
          <w:sz w:val="40"/>
          <w:szCs w:val="40"/>
        </w:rPr>
      </w:pPr>
    </w:p>
    <w:p w:rsidR="00275115" w:rsidRPr="00275115" w:rsidRDefault="00275115" w:rsidP="00275115">
      <w:pPr>
        <w:rPr>
          <w:b/>
          <w:color w:val="C00000"/>
          <w:sz w:val="40"/>
          <w:szCs w:val="40"/>
        </w:rPr>
      </w:pPr>
      <w:r w:rsidRPr="00275115">
        <w:rPr>
          <w:b/>
          <w:color w:val="C00000"/>
          <w:sz w:val="40"/>
          <w:szCs w:val="40"/>
        </w:rPr>
        <w:t>Na konto Nadace pro transplantace kostní dřeně bude odesláno 3100,-Kč</w:t>
      </w:r>
    </w:p>
    <w:p w:rsidR="00275115" w:rsidRPr="00275115" w:rsidRDefault="00275115" w:rsidP="00275115">
      <w:pPr>
        <w:rPr>
          <w:b/>
          <w:color w:val="C00000"/>
          <w:sz w:val="40"/>
          <w:szCs w:val="40"/>
        </w:rPr>
      </w:pPr>
      <w:r w:rsidRPr="00275115">
        <w:rPr>
          <w:b/>
          <w:color w:val="C00000"/>
          <w:sz w:val="40"/>
          <w:szCs w:val="40"/>
        </w:rPr>
        <w:t>(na této částce se podílí všichni hráči a hráčky)!!!</w:t>
      </w:r>
    </w:p>
    <w:p w:rsidR="000E322B" w:rsidRDefault="000E322B"/>
    <w:sectPr w:rsidR="000E322B" w:rsidSect="00701D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E1"/>
    <w:rsid w:val="0005054E"/>
    <w:rsid w:val="000E322B"/>
    <w:rsid w:val="001234A9"/>
    <w:rsid w:val="001F34E6"/>
    <w:rsid w:val="00275115"/>
    <w:rsid w:val="003E7F6D"/>
    <w:rsid w:val="00454722"/>
    <w:rsid w:val="004E3562"/>
    <w:rsid w:val="005A2A66"/>
    <w:rsid w:val="00636811"/>
    <w:rsid w:val="00667E5B"/>
    <w:rsid w:val="0069306A"/>
    <w:rsid w:val="006C25C1"/>
    <w:rsid w:val="006C457B"/>
    <w:rsid w:val="006F113F"/>
    <w:rsid w:val="008300B6"/>
    <w:rsid w:val="00860952"/>
    <w:rsid w:val="008B3A6F"/>
    <w:rsid w:val="00947A06"/>
    <w:rsid w:val="00980FDB"/>
    <w:rsid w:val="00A22429"/>
    <w:rsid w:val="00AE5097"/>
    <w:rsid w:val="00B106CE"/>
    <w:rsid w:val="00BB0205"/>
    <w:rsid w:val="00C841D8"/>
    <w:rsid w:val="00CB761C"/>
    <w:rsid w:val="00D344A0"/>
    <w:rsid w:val="00DE3BE2"/>
    <w:rsid w:val="00DF5EE1"/>
    <w:rsid w:val="00EA52D7"/>
    <w:rsid w:val="00F41870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EC77-79A7-402F-A30A-F7A88D1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5EE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1DFDE914.dotm</Template>
  <TotalTime>73</TotalTime>
  <Pages>11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Brousek</dc:creator>
  <cp:keywords/>
  <dc:description/>
  <cp:lastModifiedBy>Petr Brousek</cp:lastModifiedBy>
  <cp:revision>10</cp:revision>
  <dcterms:created xsi:type="dcterms:W3CDTF">2017-04-19T06:20:00Z</dcterms:created>
  <dcterms:modified xsi:type="dcterms:W3CDTF">2017-04-24T08:54:00Z</dcterms:modified>
</cp:coreProperties>
</file>